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A3F83" w14:textId="77777777" w:rsidR="004D7950" w:rsidRDefault="008259ED" w:rsidP="00A16168">
      <w:pPr>
        <w:pStyle w:val="CourtTitle"/>
        <w:spacing w:line="480" w:lineRule="auto"/>
      </w:pPr>
      <w:r>
        <w:fldChar w:fldCharType="begin"/>
      </w:r>
      <w:r>
        <w:instrText xml:space="preserve"> DOCPROPERTY  Court  \* MERGEFORMAT </w:instrText>
      </w:r>
      <w:r>
        <w:fldChar w:fldCharType="separate"/>
      </w:r>
      <w:r w:rsidR="00BF1C70">
        <w:t>Federal Court of Australia</w:t>
      </w:r>
      <w:r>
        <w:fldChar w:fldCharType="end"/>
      </w:r>
    </w:p>
    <w:bookmarkStart w:id="0" w:name="MNC"/>
    <w:p w14:paraId="376352F7" w14:textId="5BBEF485" w:rsidR="00374CC4" w:rsidRDefault="00373A77" w:rsidP="001A2B40">
      <w:pPr>
        <w:pStyle w:val="MNC"/>
      </w:pPr>
      <w:sdt>
        <w:sdtPr>
          <w:alias w:val="MNC"/>
          <w:tag w:val="MNC"/>
          <w:id w:val="343289786"/>
          <w:lock w:val="sdtLocked"/>
          <w:placeholder>
            <w:docPart w:val="D2989C81B8244FA6BBFD4913BBAD3840"/>
          </w:placeholder>
          <w:dataBinding w:prefixMappings="xmlns:ns0='http://schemas.globalmacros.com/FCA'" w:xpath="/ns0:root[1]/ns0:Name[1]" w:storeItemID="{687E7CCB-4AA5-44E7-B148-17BA2B6F57C0}"/>
          <w:text w:multiLine="1"/>
        </w:sdtPr>
        <w:sdtEndPr/>
        <w:sdtContent>
          <w:r w:rsidR="00C13751" w:rsidRPr="00C13751">
            <w:t xml:space="preserve">Palmer v McGowan (No 3) [2022] FCA 140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10F214BA" w14:textId="77777777" w:rsidTr="00BF1C70">
        <w:tc>
          <w:tcPr>
            <w:tcW w:w="3084" w:type="dxa"/>
            <w:shd w:val="clear" w:color="auto" w:fill="auto"/>
          </w:tcPr>
          <w:p w14:paraId="7872A76B" w14:textId="77777777" w:rsidR="00395B24" w:rsidRDefault="00BF1C70" w:rsidP="00663878">
            <w:pPr>
              <w:pStyle w:val="Normal1linespace"/>
              <w:widowControl w:val="0"/>
              <w:jc w:val="left"/>
            </w:pPr>
            <w:r>
              <w:t>File number</w:t>
            </w:r>
            <w:r w:rsidR="002C7385">
              <w:t>:</w:t>
            </w:r>
          </w:p>
        </w:tc>
        <w:tc>
          <w:tcPr>
            <w:tcW w:w="5989" w:type="dxa"/>
            <w:shd w:val="clear" w:color="auto" w:fill="auto"/>
          </w:tcPr>
          <w:p w14:paraId="618D9DF8" w14:textId="77777777" w:rsidR="00395B24" w:rsidRPr="00BF1C70" w:rsidRDefault="004F7685" w:rsidP="00BF1C70">
            <w:pPr>
              <w:pStyle w:val="Normal1linespace"/>
              <w:jc w:val="left"/>
            </w:pPr>
            <w:r>
              <w:t>NSD 912 of 2020</w:t>
            </w:r>
          </w:p>
        </w:tc>
      </w:tr>
      <w:tr w:rsidR="00395B24" w14:paraId="78FFC95A" w14:textId="77777777" w:rsidTr="00BF1C70">
        <w:tc>
          <w:tcPr>
            <w:tcW w:w="3084" w:type="dxa"/>
            <w:shd w:val="clear" w:color="auto" w:fill="auto"/>
          </w:tcPr>
          <w:p w14:paraId="3211F10C" w14:textId="77777777" w:rsidR="00395B24" w:rsidRDefault="00395B24" w:rsidP="00663878">
            <w:pPr>
              <w:pStyle w:val="Normal1linespace"/>
              <w:widowControl w:val="0"/>
              <w:jc w:val="left"/>
            </w:pPr>
          </w:p>
        </w:tc>
        <w:tc>
          <w:tcPr>
            <w:tcW w:w="5989" w:type="dxa"/>
            <w:shd w:val="clear" w:color="auto" w:fill="auto"/>
          </w:tcPr>
          <w:p w14:paraId="75592C27" w14:textId="77777777" w:rsidR="00395B24" w:rsidRDefault="00395B24" w:rsidP="00663878">
            <w:pPr>
              <w:pStyle w:val="Normal1linespace"/>
              <w:widowControl w:val="0"/>
              <w:jc w:val="left"/>
            </w:pPr>
          </w:p>
        </w:tc>
      </w:tr>
      <w:tr w:rsidR="00395B24" w14:paraId="2A946B85" w14:textId="77777777" w:rsidTr="00BF1C70">
        <w:tc>
          <w:tcPr>
            <w:tcW w:w="3084" w:type="dxa"/>
            <w:shd w:val="clear" w:color="auto" w:fill="auto"/>
          </w:tcPr>
          <w:p w14:paraId="07DC8533"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31EEA09D" w14:textId="77777777" w:rsidR="00395B24" w:rsidRDefault="002C7385" w:rsidP="00663878">
            <w:pPr>
              <w:pStyle w:val="Normal1linespace"/>
              <w:widowControl w:val="0"/>
              <w:jc w:val="left"/>
              <w:rPr>
                <w:b/>
              </w:rPr>
            </w:pPr>
            <w:r w:rsidRPr="00BF1C70">
              <w:rPr>
                <w:b/>
              </w:rPr>
              <w:fldChar w:fldCharType="begin" w:fldLock="1"/>
            </w:r>
            <w:r w:rsidRPr="00BF1C70">
              <w:rPr>
                <w:b/>
              </w:rPr>
              <w:instrText xml:space="preserve"> REF  Judge  \* MERGEFORMAT </w:instrText>
            </w:r>
            <w:r w:rsidRPr="00BF1C70">
              <w:rPr>
                <w:b/>
              </w:rPr>
              <w:fldChar w:fldCharType="separate"/>
            </w:r>
            <w:r w:rsidR="00BF1C70" w:rsidRPr="00BF1C70">
              <w:rPr>
                <w:b/>
                <w:caps/>
                <w:szCs w:val="24"/>
              </w:rPr>
              <w:t>LEE J</w:t>
            </w:r>
            <w:r w:rsidRPr="00BF1C70">
              <w:rPr>
                <w:b/>
              </w:rPr>
              <w:fldChar w:fldCharType="end"/>
            </w:r>
          </w:p>
        </w:tc>
      </w:tr>
      <w:tr w:rsidR="00395B24" w14:paraId="3C6D7630" w14:textId="77777777" w:rsidTr="00BF1C70">
        <w:tc>
          <w:tcPr>
            <w:tcW w:w="3084" w:type="dxa"/>
            <w:shd w:val="clear" w:color="auto" w:fill="auto"/>
          </w:tcPr>
          <w:p w14:paraId="1AEDA7E8" w14:textId="77777777" w:rsidR="00395B24" w:rsidRDefault="00395B24" w:rsidP="00663878">
            <w:pPr>
              <w:pStyle w:val="Normal1linespace"/>
              <w:widowControl w:val="0"/>
              <w:jc w:val="left"/>
            </w:pPr>
          </w:p>
        </w:tc>
        <w:tc>
          <w:tcPr>
            <w:tcW w:w="5989" w:type="dxa"/>
            <w:shd w:val="clear" w:color="auto" w:fill="auto"/>
          </w:tcPr>
          <w:p w14:paraId="2A4F39E9" w14:textId="77777777" w:rsidR="00395B24" w:rsidRDefault="00395B24" w:rsidP="00663878">
            <w:pPr>
              <w:pStyle w:val="Normal1linespace"/>
              <w:widowControl w:val="0"/>
              <w:jc w:val="left"/>
            </w:pPr>
          </w:p>
        </w:tc>
      </w:tr>
      <w:tr w:rsidR="00395B24" w14:paraId="6B4FB219" w14:textId="77777777" w:rsidTr="00BF1C70">
        <w:tc>
          <w:tcPr>
            <w:tcW w:w="3084" w:type="dxa"/>
            <w:shd w:val="clear" w:color="auto" w:fill="auto"/>
          </w:tcPr>
          <w:p w14:paraId="4E5BE169" w14:textId="2A65C8DD" w:rsidR="00395B24" w:rsidRDefault="002C7385" w:rsidP="009F57A4">
            <w:pPr>
              <w:pStyle w:val="Normal1linespace"/>
              <w:widowControl w:val="0"/>
              <w:jc w:val="left"/>
            </w:pPr>
            <w:r>
              <w:t xml:space="preserve">Date of </w:t>
            </w:r>
            <w:r w:rsidR="009F57A4">
              <w:t>judgment</w:t>
            </w:r>
            <w:r>
              <w:t>:</w:t>
            </w:r>
          </w:p>
        </w:tc>
        <w:tc>
          <w:tcPr>
            <w:tcW w:w="5989" w:type="dxa"/>
            <w:shd w:val="clear" w:color="auto" w:fill="auto"/>
          </w:tcPr>
          <w:p w14:paraId="35E3480C" w14:textId="076A3D15" w:rsidR="00395B24" w:rsidRDefault="009D4A12" w:rsidP="0055452F">
            <w:pPr>
              <w:pStyle w:val="Normal1linespace"/>
              <w:widowControl w:val="0"/>
              <w:jc w:val="left"/>
            </w:pPr>
            <w:bookmarkStart w:id="1" w:name="JudgmentDate"/>
            <w:bookmarkEnd w:id="1"/>
            <w:r>
              <w:t>2</w:t>
            </w:r>
            <w:r w:rsidR="0055452F">
              <w:t>1</w:t>
            </w:r>
            <w:r>
              <w:t xml:space="preserve"> </w:t>
            </w:r>
            <w:r w:rsidR="00874CF9">
              <w:t xml:space="preserve">February </w:t>
            </w:r>
            <w:r>
              <w:t>2022</w:t>
            </w:r>
          </w:p>
        </w:tc>
      </w:tr>
      <w:tr w:rsidR="0055452F" w14:paraId="11E6B495" w14:textId="77777777" w:rsidTr="00BF1C70">
        <w:tc>
          <w:tcPr>
            <w:tcW w:w="3084" w:type="dxa"/>
            <w:shd w:val="clear" w:color="auto" w:fill="auto"/>
          </w:tcPr>
          <w:p w14:paraId="1576B415" w14:textId="77777777" w:rsidR="0055452F" w:rsidRDefault="0055452F" w:rsidP="009F57A4">
            <w:pPr>
              <w:pStyle w:val="Normal1linespace"/>
              <w:widowControl w:val="0"/>
              <w:jc w:val="left"/>
            </w:pPr>
          </w:p>
        </w:tc>
        <w:tc>
          <w:tcPr>
            <w:tcW w:w="5989" w:type="dxa"/>
            <w:shd w:val="clear" w:color="auto" w:fill="auto"/>
          </w:tcPr>
          <w:p w14:paraId="05E734F1" w14:textId="77777777" w:rsidR="0055452F" w:rsidRDefault="0055452F" w:rsidP="00874CF9">
            <w:pPr>
              <w:pStyle w:val="Normal1linespace"/>
              <w:widowControl w:val="0"/>
              <w:jc w:val="left"/>
            </w:pPr>
          </w:p>
        </w:tc>
      </w:tr>
      <w:tr w:rsidR="0055452F" w14:paraId="357808BC" w14:textId="77777777" w:rsidTr="00BF1C70">
        <w:tc>
          <w:tcPr>
            <w:tcW w:w="3084" w:type="dxa"/>
            <w:shd w:val="clear" w:color="auto" w:fill="auto"/>
          </w:tcPr>
          <w:p w14:paraId="60499201" w14:textId="6C346DC6" w:rsidR="0055452F" w:rsidRDefault="0055452F" w:rsidP="0055452F">
            <w:pPr>
              <w:pStyle w:val="Normal1linespace"/>
              <w:widowControl w:val="0"/>
              <w:jc w:val="left"/>
            </w:pPr>
            <w:r>
              <w:t>Date of publication of reasons:</w:t>
            </w:r>
          </w:p>
        </w:tc>
        <w:tc>
          <w:tcPr>
            <w:tcW w:w="5989" w:type="dxa"/>
            <w:shd w:val="clear" w:color="auto" w:fill="auto"/>
          </w:tcPr>
          <w:p w14:paraId="01730AF5" w14:textId="42A1B3DC" w:rsidR="0055452F" w:rsidRDefault="0055452F" w:rsidP="0055452F">
            <w:pPr>
              <w:pStyle w:val="Normal1linespace"/>
              <w:widowControl w:val="0"/>
              <w:jc w:val="left"/>
            </w:pPr>
            <w:r>
              <w:t>22 February 2022</w:t>
            </w:r>
          </w:p>
        </w:tc>
      </w:tr>
      <w:tr w:rsidR="0055452F" w14:paraId="5688D4E3" w14:textId="77777777" w:rsidTr="00BF1C70">
        <w:tc>
          <w:tcPr>
            <w:tcW w:w="3084" w:type="dxa"/>
            <w:shd w:val="clear" w:color="auto" w:fill="auto"/>
          </w:tcPr>
          <w:p w14:paraId="52E6448D" w14:textId="77777777" w:rsidR="0055452F" w:rsidRDefault="0055452F" w:rsidP="0055452F">
            <w:pPr>
              <w:pStyle w:val="Normal1linespace"/>
              <w:widowControl w:val="0"/>
              <w:jc w:val="left"/>
            </w:pPr>
          </w:p>
        </w:tc>
        <w:tc>
          <w:tcPr>
            <w:tcW w:w="5989" w:type="dxa"/>
            <w:shd w:val="clear" w:color="auto" w:fill="auto"/>
          </w:tcPr>
          <w:p w14:paraId="66E0BB93" w14:textId="77777777" w:rsidR="0055452F" w:rsidRDefault="0055452F" w:rsidP="0055452F">
            <w:pPr>
              <w:pStyle w:val="Normal1linespace"/>
              <w:widowControl w:val="0"/>
              <w:jc w:val="left"/>
            </w:pPr>
          </w:p>
        </w:tc>
      </w:tr>
      <w:tr w:rsidR="0055452F" w14:paraId="012E48E1" w14:textId="77777777" w:rsidTr="00BF1C70">
        <w:tc>
          <w:tcPr>
            <w:tcW w:w="3084" w:type="dxa"/>
            <w:shd w:val="clear" w:color="auto" w:fill="auto"/>
          </w:tcPr>
          <w:p w14:paraId="38FFF9B9" w14:textId="77777777" w:rsidR="0055452F" w:rsidRDefault="0055452F" w:rsidP="0055452F">
            <w:pPr>
              <w:pStyle w:val="Normal1linespace"/>
              <w:widowControl w:val="0"/>
              <w:jc w:val="left"/>
            </w:pPr>
            <w:r>
              <w:t>Catchwords:</w:t>
            </w:r>
          </w:p>
        </w:tc>
        <w:tc>
          <w:tcPr>
            <w:tcW w:w="5989" w:type="dxa"/>
            <w:shd w:val="clear" w:color="auto" w:fill="auto"/>
          </w:tcPr>
          <w:p w14:paraId="4F1C0666" w14:textId="43465C4F" w:rsidR="0055452F" w:rsidRDefault="0055452F" w:rsidP="0055452F">
            <w:pPr>
              <w:pStyle w:val="Normal1linespace"/>
              <w:widowControl w:val="0"/>
              <w:jc w:val="left"/>
            </w:pPr>
            <w:bookmarkStart w:id="2" w:name="Catchwords"/>
            <w:r w:rsidRPr="004A04EB">
              <w:rPr>
                <w:b/>
              </w:rPr>
              <w:t>PRACTICE AND PROCEDURE</w:t>
            </w:r>
            <w:r>
              <w:t xml:space="preserve"> – reasons for orders as to conduct of trial </w:t>
            </w:r>
            <w:bookmarkEnd w:id="2"/>
          </w:p>
        </w:tc>
      </w:tr>
      <w:tr w:rsidR="0055452F" w14:paraId="13213DD8" w14:textId="77777777" w:rsidTr="00BF1C70">
        <w:tc>
          <w:tcPr>
            <w:tcW w:w="3084" w:type="dxa"/>
            <w:shd w:val="clear" w:color="auto" w:fill="auto"/>
          </w:tcPr>
          <w:p w14:paraId="67AEA0B3" w14:textId="77777777" w:rsidR="0055452F" w:rsidRDefault="0055452F" w:rsidP="0055452F">
            <w:pPr>
              <w:pStyle w:val="Normal1linespace"/>
              <w:widowControl w:val="0"/>
              <w:jc w:val="left"/>
            </w:pPr>
          </w:p>
        </w:tc>
        <w:tc>
          <w:tcPr>
            <w:tcW w:w="5989" w:type="dxa"/>
            <w:shd w:val="clear" w:color="auto" w:fill="auto"/>
          </w:tcPr>
          <w:p w14:paraId="3157DF60" w14:textId="77777777" w:rsidR="0055452F" w:rsidRDefault="0055452F" w:rsidP="0055452F">
            <w:pPr>
              <w:pStyle w:val="Normal1linespace"/>
              <w:widowControl w:val="0"/>
              <w:jc w:val="left"/>
            </w:pPr>
          </w:p>
        </w:tc>
      </w:tr>
      <w:tr w:rsidR="0055452F" w14:paraId="1868DFD5" w14:textId="77777777" w:rsidTr="00BF1C70">
        <w:tc>
          <w:tcPr>
            <w:tcW w:w="3084" w:type="dxa"/>
            <w:shd w:val="clear" w:color="auto" w:fill="auto"/>
          </w:tcPr>
          <w:p w14:paraId="60DBB0FE" w14:textId="77777777" w:rsidR="0055452F" w:rsidRDefault="0055452F" w:rsidP="0055452F">
            <w:pPr>
              <w:pStyle w:val="Normal1linespace"/>
              <w:widowControl w:val="0"/>
              <w:jc w:val="left"/>
            </w:pPr>
            <w:r>
              <w:t>Cases cited:</w:t>
            </w:r>
          </w:p>
        </w:tc>
        <w:tc>
          <w:tcPr>
            <w:tcW w:w="5989" w:type="dxa"/>
            <w:shd w:val="clear" w:color="auto" w:fill="auto"/>
          </w:tcPr>
          <w:p w14:paraId="6721D803" w14:textId="03F56D58" w:rsidR="0055452F" w:rsidRDefault="0055452F" w:rsidP="0055452F">
            <w:pPr>
              <w:pStyle w:val="CasesLegislationAppealFrom"/>
              <w:spacing w:after="60"/>
            </w:pPr>
            <w:r w:rsidRPr="0008153F">
              <w:rPr>
                <w:i/>
                <w:lang w:eastAsia="en-AU"/>
              </w:rPr>
              <w:t>Palmer v McGowan (No 2)</w:t>
            </w:r>
            <w:r>
              <w:rPr>
                <w:lang w:eastAsia="en-AU"/>
              </w:rPr>
              <w:t xml:space="preserve"> [2022] FCA 32</w:t>
            </w:r>
          </w:p>
        </w:tc>
      </w:tr>
      <w:tr w:rsidR="0055452F" w14:paraId="42417D0B" w14:textId="77777777" w:rsidTr="00BF1C70">
        <w:tc>
          <w:tcPr>
            <w:tcW w:w="3084" w:type="dxa"/>
            <w:shd w:val="clear" w:color="auto" w:fill="auto"/>
          </w:tcPr>
          <w:p w14:paraId="0A5FA1B5" w14:textId="77777777" w:rsidR="0055452F" w:rsidRDefault="0055452F" w:rsidP="0055452F">
            <w:pPr>
              <w:pStyle w:val="Normal1linespace"/>
              <w:widowControl w:val="0"/>
            </w:pPr>
          </w:p>
        </w:tc>
        <w:tc>
          <w:tcPr>
            <w:tcW w:w="5989" w:type="dxa"/>
            <w:shd w:val="clear" w:color="auto" w:fill="auto"/>
          </w:tcPr>
          <w:p w14:paraId="11CB607E" w14:textId="77777777" w:rsidR="0055452F" w:rsidRDefault="0055452F" w:rsidP="0055452F">
            <w:pPr>
              <w:pStyle w:val="Normal1linespace"/>
              <w:widowControl w:val="0"/>
              <w:jc w:val="left"/>
            </w:pPr>
          </w:p>
        </w:tc>
      </w:tr>
      <w:tr w:rsidR="0055452F" w14:paraId="3FCF1AF0" w14:textId="77777777" w:rsidTr="00BF1C70">
        <w:tc>
          <w:tcPr>
            <w:tcW w:w="3084" w:type="dxa"/>
            <w:shd w:val="clear" w:color="auto" w:fill="auto"/>
          </w:tcPr>
          <w:p w14:paraId="6566DC78" w14:textId="77777777" w:rsidR="0055452F" w:rsidRDefault="0055452F" w:rsidP="0055452F">
            <w:pPr>
              <w:pStyle w:val="Normal1linespace"/>
              <w:widowControl w:val="0"/>
            </w:pPr>
            <w:r>
              <w:t>Division:</w:t>
            </w:r>
          </w:p>
        </w:tc>
        <w:tc>
          <w:tcPr>
            <w:tcW w:w="5989" w:type="dxa"/>
            <w:shd w:val="clear" w:color="auto" w:fill="auto"/>
          </w:tcPr>
          <w:p w14:paraId="3624E0C1" w14:textId="77777777" w:rsidR="0055452F" w:rsidRPr="00F17599" w:rsidRDefault="0055452F" w:rsidP="0055452F">
            <w:pPr>
              <w:pStyle w:val="Normal1linespace"/>
              <w:widowControl w:val="0"/>
              <w:jc w:val="left"/>
            </w:pPr>
            <w:fldSimple w:instr=" DOCPROPERTY  Division ">
              <w:r>
                <w:t>General Division</w:t>
              </w:r>
            </w:fldSimple>
          </w:p>
        </w:tc>
      </w:tr>
      <w:tr w:rsidR="0055452F" w14:paraId="3E298B8F" w14:textId="77777777" w:rsidTr="00BF1C70">
        <w:tc>
          <w:tcPr>
            <w:tcW w:w="3084" w:type="dxa"/>
            <w:shd w:val="clear" w:color="auto" w:fill="auto"/>
          </w:tcPr>
          <w:p w14:paraId="07494654" w14:textId="77777777" w:rsidR="0055452F" w:rsidRDefault="0055452F" w:rsidP="0055452F">
            <w:pPr>
              <w:pStyle w:val="Normal1linespace"/>
              <w:widowControl w:val="0"/>
            </w:pPr>
            <w:bookmarkStart w:id="3" w:name="Registry_rows" w:colFirst="0" w:colLast="1"/>
          </w:p>
        </w:tc>
        <w:tc>
          <w:tcPr>
            <w:tcW w:w="5989" w:type="dxa"/>
            <w:shd w:val="clear" w:color="auto" w:fill="auto"/>
          </w:tcPr>
          <w:p w14:paraId="211BAF87" w14:textId="77777777" w:rsidR="0055452F" w:rsidRDefault="0055452F" w:rsidP="0055452F">
            <w:pPr>
              <w:pStyle w:val="Normal1linespace"/>
              <w:widowControl w:val="0"/>
              <w:jc w:val="left"/>
            </w:pPr>
          </w:p>
        </w:tc>
      </w:tr>
      <w:tr w:rsidR="0055452F" w14:paraId="30BDA65F" w14:textId="77777777" w:rsidTr="00BF1C70">
        <w:tc>
          <w:tcPr>
            <w:tcW w:w="3084" w:type="dxa"/>
            <w:shd w:val="clear" w:color="auto" w:fill="auto"/>
          </w:tcPr>
          <w:p w14:paraId="5ADBCBA8" w14:textId="77777777" w:rsidR="0055452F" w:rsidRDefault="0055452F" w:rsidP="0055452F">
            <w:pPr>
              <w:pStyle w:val="Normal1linespace"/>
              <w:widowControl w:val="0"/>
            </w:pPr>
            <w:r>
              <w:t>Registry:</w:t>
            </w:r>
          </w:p>
        </w:tc>
        <w:tc>
          <w:tcPr>
            <w:tcW w:w="5989" w:type="dxa"/>
            <w:shd w:val="clear" w:color="auto" w:fill="auto"/>
          </w:tcPr>
          <w:p w14:paraId="3D20DCA6" w14:textId="5B843B36" w:rsidR="0055452F" w:rsidRPr="00F17599" w:rsidRDefault="0055452F" w:rsidP="0055452F">
            <w:pPr>
              <w:pStyle w:val="Normal1linespace"/>
              <w:widowControl w:val="0"/>
              <w:jc w:val="left"/>
            </w:pPr>
            <w:r>
              <w:t>New South Wales</w:t>
            </w:r>
          </w:p>
        </w:tc>
      </w:tr>
      <w:tr w:rsidR="0055452F" w14:paraId="2A1252EF" w14:textId="77777777" w:rsidTr="00BF1C70">
        <w:tc>
          <w:tcPr>
            <w:tcW w:w="3084" w:type="dxa"/>
            <w:shd w:val="clear" w:color="auto" w:fill="auto"/>
          </w:tcPr>
          <w:p w14:paraId="76A44AB9" w14:textId="77777777" w:rsidR="0055452F" w:rsidRDefault="0055452F" w:rsidP="0055452F">
            <w:pPr>
              <w:pStyle w:val="Normal1linespace"/>
              <w:widowControl w:val="0"/>
            </w:pPr>
            <w:bookmarkStart w:id="4" w:name="NPARow" w:colFirst="0" w:colLast="1"/>
            <w:bookmarkEnd w:id="3"/>
          </w:p>
        </w:tc>
        <w:tc>
          <w:tcPr>
            <w:tcW w:w="5989" w:type="dxa"/>
            <w:shd w:val="clear" w:color="auto" w:fill="auto"/>
          </w:tcPr>
          <w:p w14:paraId="17D38E99" w14:textId="010D0845" w:rsidR="0055452F" w:rsidRPr="00F17599" w:rsidRDefault="0055452F" w:rsidP="0055452F">
            <w:pPr>
              <w:pStyle w:val="Normal1linespace"/>
              <w:widowControl w:val="0"/>
              <w:jc w:val="left"/>
              <w:rPr>
                <w:b/>
              </w:rPr>
            </w:pPr>
          </w:p>
        </w:tc>
      </w:tr>
      <w:tr w:rsidR="0055452F" w14:paraId="43CD9253" w14:textId="77777777" w:rsidTr="00BF1C70">
        <w:tc>
          <w:tcPr>
            <w:tcW w:w="3084" w:type="dxa"/>
            <w:shd w:val="clear" w:color="auto" w:fill="auto"/>
          </w:tcPr>
          <w:p w14:paraId="1C045C04" w14:textId="77777777" w:rsidR="0055452F" w:rsidRDefault="0055452F" w:rsidP="0055452F">
            <w:pPr>
              <w:pStyle w:val="Normal1linespace"/>
              <w:widowControl w:val="0"/>
            </w:pPr>
            <w:r>
              <w:t>National Practice Area:</w:t>
            </w:r>
          </w:p>
        </w:tc>
        <w:tc>
          <w:tcPr>
            <w:tcW w:w="5989" w:type="dxa"/>
            <w:shd w:val="clear" w:color="auto" w:fill="auto"/>
          </w:tcPr>
          <w:p w14:paraId="6E4AB9FA" w14:textId="77777777" w:rsidR="0055452F" w:rsidRPr="00F17599" w:rsidRDefault="0055452F" w:rsidP="0055452F">
            <w:pPr>
              <w:pStyle w:val="Normal1linespace"/>
              <w:widowControl w:val="0"/>
              <w:jc w:val="left"/>
              <w:rPr>
                <w:b/>
              </w:rPr>
            </w:pPr>
            <w:fldSimple w:instr=" DOCPROPERTY  &quot;Practice Area&quot;  \* MERGEFORMAT ">
              <w:r>
                <w:t>Other Federal Jurisdiction</w:t>
              </w:r>
            </w:fldSimple>
          </w:p>
        </w:tc>
      </w:tr>
      <w:bookmarkEnd w:id="4"/>
      <w:tr w:rsidR="0055452F" w14:paraId="7D48D22A" w14:textId="77777777" w:rsidTr="00BF1C70">
        <w:tc>
          <w:tcPr>
            <w:tcW w:w="3084" w:type="dxa"/>
            <w:shd w:val="clear" w:color="auto" w:fill="auto"/>
          </w:tcPr>
          <w:p w14:paraId="40734036" w14:textId="77777777" w:rsidR="0055452F" w:rsidRDefault="0055452F" w:rsidP="0055452F">
            <w:pPr>
              <w:pStyle w:val="Normal1linespace"/>
              <w:widowControl w:val="0"/>
            </w:pPr>
          </w:p>
        </w:tc>
        <w:tc>
          <w:tcPr>
            <w:tcW w:w="5989" w:type="dxa"/>
            <w:shd w:val="clear" w:color="auto" w:fill="auto"/>
          </w:tcPr>
          <w:p w14:paraId="20732B17" w14:textId="77777777" w:rsidR="0055452F" w:rsidRDefault="0055452F" w:rsidP="0055452F">
            <w:pPr>
              <w:pStyle w:val="Normal1linespace"/>
              <w:widowControl w:val="0"/>
              <w:jc w:val="left"/>
            </w:pPr>
          </w:p>
        </w:tc>
      </w:tr>
      <w:tr w:rsidR="0055452F" w14:paraId="24FE3FEE" w14:textId="77777777" w:rsidTr="00BF1C70">
        <w:tc>
          <w:tcPr>
            <w:tcW w:w="3084" w:type="dxa"/>
            <w:shd w:val="clear" w:color="auto" w:fill="auto"/>
          </w:tcPr>
          <w:p w14:paraId="6DB39A07" w14:textId="77777777" w:rsidR="0055452F" w:rsidRDefault="0055452F" w:rsidP="0055452F">
            <w:pPr>
              <w:pStyle w:val="Normal1linespace"/>
              <w:widowControl w:val="0"/>
            </w:pPr>
            <w:r>
              <w:t>Number of paragraphs:</w:t>
            </w:r>
          </w:p>
        </w:tc>
        <w:tc>
          <w:tcPr>
            <w:tcW w:w="5989" w:type="dxa"/>
            <w:shd w:val="clear" w:color="auto" w:fill="auto"/>
          </w:tcPr>
          <w:p w14:paraId="1E28F9A7" w14:textId="1DD596AE" w:rsidR="0055452F" w:rsidRDefault="0055452F" w:rsidP="0055452F">
            <w:pPr>
              <w:pStyle w:val="Normal1linespace"/>
              <w:widowControl w:val="0"/>
              <w:jc w:val="left"/>
            </w:pPr>
            <w:bookmarkStart w:id="5" w:name="PlaceCategoryParagraphs"/>
            <w:r>
              <w:t>4</w:t>
            </w:r>
            <w:bookmarkEnd w:id="5"/>
          </w:p>
        </w:tc>
      </w:tr>
      <w:tr w:rsidR="0055452F" w14:paraId="29E33C3D" w14:textId="77777777" w:rsidTr="00BF1C70">
        <w:tc>
          <w:tcPr>
            <w:tcW w:w="3084" w:type="dxa"/>
            <w:shd w:val="clear" w:color="auto" w:fill="auto"/>
          </w:tcPr>
          <w:p w14:paraId="008DC538" w14:textId="77777777" w:rsidR="0055452F" w:rsidRDefault="0055452F" w:rsidP="0055452F">
            <w:pPr>
              <w:pStyle w:val="Normal1linespace"/>
              <w:widowControl w:val="0"/>
              <w:jc w:val="left"/>
            </w:pPr>
            <w:bookmarkStart w:id="6" w:name="CounselDate" w:colFirst="0" w:colLast="2"/>
          </w:p>
        </w:tc>
        <w:tc>
          <w:tcPr>
            <w:tcW w:w="5989" w:type="dxa"/>
            <w:shd w:val="clear" w:color="auto" w:fill="auto"/>
          </w:tcPr>
          <w:p w14:paraId="59D3B568" w14:textId="77777777" w:rsidR="0055452F" w:rsidRDefault="0055452F" w:rsidP="0055452F">
            <w:pPr>
              <w:pStyle w:val="Normal1linespace"/>
              <w:widowControl w:val="0"/>
              <w:jc w:val="left"/>
            </w:pPr>
          </w:p>
        </w:tc>
      </w:tr>
      <w:tr w:rsidR="0055452F" w14:paraId="0436852C" w14:textId="77777777" w:rsidTr="00BF1C70">
        <w:tc>
          <w:tcPr>
            <w:tcW w:w="3084" w:type="dxa"/>
            <w:shd w:val="clear" w:color="auto" w:fill="auto"/>
          </w:tcPr>
          <w:p w14:paraId="0B26C289" w14:textId="631AFF43" w:rsidR="0055452F" w:rsidRDefault="0055452F" w:rsidP="0055452F">
            <w:pPr>
              <w:pStyle w:val="Normal1linespace"/>
              <w:widowControl w:val="0"/>
              <w:jc w:val="left"/>
            </w:pPr>
            <w:r>
              <w:t>Counsel for the Applicant / Cross-Respondent</w:t>
            </w:r>
          </w:p>
        </w:tc>
        <w:tc>
          <w:tcPr>
            <w:tcW w:w="5989" w:type="dxa"/>
            <w:shd w:val="clear" w:color="auto" w:fill="auto"/>
          </w:tcPr>
          <w:p w14:paraId="6901C6DA" w14:textId="0B745840" w:rsidR="0055452F" w:rsidRPr="00FD6C6A" w:rsidRDefault="0055452F" w:rsidP="0055452F">
            <w:pPr>
              <w:pStyle w:val="Normal1linespace"/>
              <w:widowControl w:val="0"/>
              <w:jc w:val="left"/>
            </w:pPr>
            <w:r>
              <w:t xml:space="preserve">Mr P </w:t>
            </w:r>
            <w:proofErr w:type="spellStart"/>
            <w:r>
              <w:t>Gray</w:t>
            </w:r>
            <w:proofErr w:type="spellEnd"/>
            <w:r>
              <w:t xml:space="preserve"> SC with Ms G </w:t>
            </w:r>
            <w:proofErr w:type="spellStart"/>
            <w:r>
              <w:t>Rubagotti</w:t>
            </w:r>
            <w:proofErr w:type="spellEnd"/>
            <w:r>
              <w:t xml:space="preserve">, Mr B Dean, and </w:t>
            </w:r>
            <w:r>
              <w:rPr>
                <w:bCs/>
              </w:rPr>
              <w:t>Mr H </w:t>
            </w:r>
            <w:proofErr w:type="spellStart"/>
            <w:r w:rsidRPr="00FD6C6A">
              <w:rPr>
                <w:bCs/>
              </w:rPr>
              <w:t>Elachkar</w:t>
            </w:r>
            <w:proofErr w:type="spellEnd"/>
          </w:p>
        </w:tc>
      </w:tr>
      <w:tr w:rsidR="0055452F" w14:paraId="6A38DB88" w14:textId="77777777" w:rsidTr="00BF1C70">
        <w:tc>
          <w:tcPr>
            <w:tcW w:w="3084" w:type="dxa"/>
            <w:shd w:val="clear" w:color="auto" w:fill="auto"/>
          </w:tcPr>
          <w:p w14:paraId="2A084FB2" w14:textId="77777777" w:rsidR="0055452F" w:rsidRDefault="0055452F" w:rsidP="0055452F">
            <w:pPr>
              <w:pStyle w:val="Normal1linespace"/>
              <w:widowControl w:val="0"/>
              <w:jc w:val="left"/>
            </w:pPr>
          </w:p>
        </w:tc>
        <w:tc>
          <w:tcPr>
            <w:tcW w:w="5989" w:type="dxa"/>
            <w:shd w:val="clear" w:color="auto" w:fill="auto"/>
          </w:tcPr>
          <w:p w14:paraId="1BE63981" w14:textId="77777777" w:rsidR="0055452F" w:rsidRDefault="0055452F" w:rsidP="0055452F">
            <w:pPr>
              <w:pStyle w:val="Normal1linespace"/>
              <w:widowControl w:val="0"/>
              <w:jc w:val="left"/>
            </w:pPr>
          </w:p>
        </w:tc>
      </w:tr>
      <w:tr w:rsidR="0055452F" w14:paraId="323E53BF" w14:textId="77777777" w:rsidTr="00BF1C70">
        <w:tc>
          <w:tcPr>
            <w:tcW w:w="3084" w:type="dxa"/>
            <w:shd w:val="clear" w:color="auto" w:fill="auto"/>
          </w:tcPr>
          <w:p w14:paraId="5732C68D" w14:textId="4E8CF70C" w:rsidR="0055452F" w:rsidRDefault="0055452F" w:rsidP="0055452F">
            <w:pPr>
              <w:pStyle w:val="Normal1linespace"/>
              <w:widowControl w:val="0"/>
              <w:jc w:val="left"/>
            </w:pPr>
            <w:r>
              <w:t>Solicitor for the Applicant / Cross-Respondent</w:t>
            </w:r>
          </w:p>
        </w:tc>
        <w:tc>
          <w:tcPr>
            <w:tcW w:w="5989" w:type="dxa"/>
            <w:shd w:val="clear" w:color="auto" w:fill="auto"/>
          </w:tcPr>
          <w:p w14:paraId="51F800AA" w14:textId="15D2CAEB" w:rsidR="0055452F" w:rsidRDefault="0055452F" w:rsidP="0055452F">
            <w:pPr>
              <w:pStyle w:val="Normal1linespace"/>
              <w:widowControl w:val="0"/>
              <w:jc w:val="left"/>
            </w:pPr>
            <w:r>
              <w:t>Sophocles Lawyers</w:t>
            </w:r>
          </w:p>
        </w:tc>
      </w:tr>
      <w:tr w:rsidR="0055452F" w14:paraId="4D94D619" w14:textId="77777777" w:rsidTr="00BF1C70">
        <w:tc>
          <w:tcPr>
            <w:tcW w:w="3084" w:type="dxa"/>
            <w:shd w:val="clear" w:color="auto" w:fill="auto"/>
          </w:tcPr>
          <w:p w14:paraId="5B3A9755" w14:textId="77777777" w:rsidR="0055452F" w:rsidRDefault="0055452F" w:rsidP="0055452F">
            <w:pPr>
              <w:pStyle w:val="Normal1linespace"/>
              <w:widowControl w:val="0"/>
              <w:jc w:val="left"/>
            </w:pPr>
          </w:p>
        </w:tc>
        <w:tc>
          <w:tcPr>
            <w:tcW w:w="5989" w:type="dxa"/>
            <w:shd w:val="clear" w:color="auto" w:fill="auto"/>
          </w:tcPr>
          <w:p w14:paraId="71CC819A" w14:textId="77777777" w:rsidR="0055452F" w:rsidRDefault="0055452F" w:rsidP="0055452F">
            <w:pPr>
              <w:pStyle w:val="Normal1linespace"/>
              <w:widowControl w:val="0"/>
              <w:jc w:val="left"/>
            </w:pPr>
          </w:p>
        </w:tc>
      </w:tr>
      <w:tr w:rsidR="0055452F" w14:paraId="3C50D0E6" w14:textId="77777777" w:rsidTr="00BF1C70">
        <w:tc>
          <w:tcPr>
            <w:tcW w:w="3084" w:type="dxa"/>
            <w:shd w:val="clear" w:color="auto" w:fill="auto"/>
          </w:tcPr>
          <w:p w14:paraId="1D8B6AA5" w14:textId="38816EA7" w:rsidR="0055452F" w:rsidRDefault="0055452F" w:rsidP="0055452F">
            <w:pPr>
              <w:pStyle w:val="Normal1linespace"/>
              <w:widowControl w:val="0"/>
              <w:jc w:val="left"/>
            </w:pPr>
            <w:r>
              <w:t>Counsel for the Respondent / Cross-Claimant</w:t>
            </w:r>
          </w:p>
        </w:tc>
        <w:tc>
          <w:tcPr>
            <w:tcW w:w="5989" w:type="dxa"/>
            <w:shd w:val="clear" w:color="auto" w:fill="auto"/>
          </w:tcPr>
          <w:p w14:paraId="0886F424" w14:textId="017ED576" w:rsidR="0055452F" w:rsidRDefault="0055452F" w:rsidP="0055452F">
            <w:pPr>
              <w:pStyle w:val="Normal1linespace"/>
              <w:widowControl w:val="0"/>
              <w:jc w:val="left"/>
            </w:pPr>
            <w:r>
              <w:t>Mr B W Walker SC with Ms C Amato</w:t>
            </w:r>
          </w:p>
        </w:tc>
      </w:tr>
      <w:tr w:rsidR="0055452F" w14:paraId="237E58D9" w14:textId="77777777" w:rsidTr="00BF1C70">
        <w:tc>
          <w:tcPr>
            <w:tcW w:w="3084" w:type="dxa"/>
            <w:shd w:val="clear" w:color="auto" w:fill="auto"/>
          </w:tcPr>
          <w:p w14:paraId="1FB2490F" w14:textId="77777777" w:rsidR="0055452F" w:rsidRDefault="0055452F" w:rsidP="0055452F">
            <w:pPr>
              <w:pStyle w:val="Normal1linespace"/>
              <w:widowControl w:val="0"/>
              <w:jc w:val="left"/>
            </w:pPr>
          </w:p>
        </w:tc>
        <w:tc>
          <w:tcPr>
            <w:tcW w:w="5989" w:type="dxa"/>
            <w:shd w:val="clear" w:color="auto" w:fill="auto"/>
          </w:tcPr>
          <w:p w14:paraId="15A985CA" w14:textId="77777777" w:rsidR="0055452F" w:rsidRDefault="0055452F" w:rsidP="0055452F">
            <w:pPr>
              <w:pStyle w:val="Normal1linespace"/>
              <w:widowControl w:val="0"/>
              <w:jc w:val="left"/>
            </w:pPr>
          </w:p>
        </w:tc>
      </w:tr>
      <w:tr w:rsidR="0055452F" w14:paraId="190C039D" w14:textId="77777777" w:rsidTr="00BF1C70">
        <w:tc>
          <w:tcPr>
            <w:tcW w:w="3084" w:type="dxa"/>
            <w:shd w:val="clear" w:color="auto" w:fill="auto"/>
          </w:tcPr>
          <w:p w14:paraId="46A7282E" w14:textId="300CC051" w:rsidR="0055452F" w:rsidRDefault="0055452F" w:rsidP="0055452F">
            <w:pPr>
              <w:pStyle w:val="Normal1linespace"/>
              <w:widowControl w:val="0"/>
              <w:jc w:val="left"/>
            </w:pPr>
            <w:r>
              <w:t>Solicitor for the Respondent / Cross-Claimant</w:t>
            </w:r>
          </w:p>
        </w:tc>
        <w:tc>
          <w:tcPr>
            <w:tcW w:w="5989" w:type="dxa"/>
            <w:shd w:val="clear" w:color="auto" w:fill="auto"/>
          </w:tcPr>
          <w:p w14:paraId="15BD44FB" w14:textId="237F1FCC" w:rsidR="0055452F" w:rsidRDefault="0055452F" w:rsidP="0055452F">
            <w:pPr>
              <w:pStyle w:val="Normal1linespace"/>
              <w:widowControl w:val="0"/>
              <w:jc w:val="left"/>
            </w:pPr>
            <w:r>
              <w:t xml:space="preserve">Clayton </w:t>
            </w:r>
            <w:proofErr w:type="spellStart"/>
            <w:r>
              <w:t>Utz</w:t>
            </w:r>
            <w:proofErr w:type="spellEnd"/>
          </w:p>
        </w:tc>
      </w:tr>
      <w:bookmarkEnd w:id="6"/>
    </w:tbl>
    <w:p w14:paraId="0D8AACDB" w14:textId="77777777" w:rsidR="007470BD" w:rsidRDefault="007470BD">
      <w:pPr>
        <w:pStyle w:val="Normal1linespace"/>
      </w:pPr>
    </w:p>
    <w:p w14:paraId="1C1605FB" w14:textId="77777777" w:rsidR="00E94CBF" w:rsidRDefault="00E94CBF">
      <w:pPr>
        <w:pStyle w:val="Normal1linespace"/>
      </w:pPr>
    </w:p>
    <w:p w14:paraId="13F03F69" w14:textId="77777777" w:rsidR="00395B24" w:rsidRDefault="00395B24">
      <w:pPr>
        <w:pStyle w:val="Normal1linespace"/>
        <w:sectPr w:rsidR="00395B24" w:rsidSect="001F2473">
          <w:footerReference w:type="default" r:id="rId12"/>
          <w:footerReference w:type="first" r:id="rId13"/>
          <w:endnotePr>
            <w:numFmt w:val="decimal"/>
          </w:endnotePr>
          <w:type w:val="continuous"/>
          <w:pgSz w:w="11907" w:h="16840" w:code="9"/>
          <w:pgMar w:top="1440" w:right="1440" w:bottom="1440" w:left="1440" w:header="851" w:footer="768" w:gutter="0"/>
          <w:pgNumType w:start="1"/>
          <w:cols w:space="720"/>
          <w:noEndnote/>
          <w:titlePg/>
        </w:sectPr>
      </w:pPr>
    </w:p>
    <w:p w14:paraId="02BD4EBA"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2DF8DD2B" w14:textId="77777777" w:rsidTr="00E81DA6">
        <w:tc>
          <w:tcPr>
            <w:tcW w:w="6912" w:type="dxa"/>
            <w:gridSpan w:val="2"/>
          </w:tcPr>
          <w:p w14:paraId="3381F629" w14:textId="77777777" w:rsidR="00A46CCC" w:rsidRPr="001765E0" w:rsidRDefault="00A46CCC" w:rsidP="00525A49">
            <w:pPr>
              <w:pStyle w:val="NormalHeadings"/>
            </w:pPr>
          </w:p>
        </w:tc>
        <w:tc>
          <w:tcPr>
            <w:tcW w:w="2330" w:type="dxa"/>
          </w:tcPr>
          <w:p w14:paraId="1BCD4C67" w14:textId="77777777" w:rsidR="00A46CCC" w:rsidRDefault="004F7685" w:rsidP="00F92355">
            <w:pPr>
              <w:pStyle w:val="NormalHeadings"/>
              <w:jc w:val="right"/>
            </w:pPr>
            <w:bookmarkStart w:id="7" w:name="FileNo"/>
            <w:r>
              <w:t>NSD 912</w:t>
            </w:r>
            <w:r w:rsidR="00BF1C70">
              <w:t xml:space="preserve"> of 202</w:t>
            </w:r>
            <w:bookmarkEnd w:id="7"/>
            <w:r>
              <w:t>0</w:t>
            </w:r>
          </w:p>
        </w:tc>
      </w:tr>
      <w:tr w:rsidR="00A76C13" w14:paraId="000B9B82" w14:textId="77777777" w:rsidTr="00C01502">
        <w:tc>
          <w:tcPr>
            <w:tcW w:w="9242" w:type="dxa"/>
            <w:gridSpan w:val="3"/>
          </w:tcPr>
          <w:p w14:paraId="3F49749E" w14:textId="77777777" w:rsidR="00A76C13" w:rsidRPr="00A76C13" w:rsidRDefault="00BF1C70" w:rsidP="00BF1C70">
            <w:pPr>
              <w:pStyle w:val="NormalHeadings"/>
              <w:jc w:val="left"/>
            </w:pPr>
            <w:bookmarkStart w:id="8" w:name="InTheMatterOf"/>
            <w:r>
              <w:t xml:space="preserve"> </w:t>
            </w:r>
            <w:bookmarkEnd w:id="8"/>
          </w:p>
        </w:tc>
      </w:tr>
      <w:tr w:rsidR="00A46CCC" w14:paraId="5C8CAE39" w14:textId="77777777" w:rsidTr="00C01502">
        <w:trPr>
          <w:trHeight w:val="386"/>
        </w:trPr>
        <w:tc>
          <w:tcPr>
            <w:tcW w:w="2376" w:type="dxa"/>
          </w:tcPr>
          <w:p w14:paraId="58596FFD" w14:textId="77777777" w:rsidR="00A46CCC" w:rsidRDefault="00A46CCC" w:rsidP="00C01502">
            <w:pPr>
              <w:pStyle w:val="NormalHeadings"/>
              <w:jc w:val="left"/>
              <w:rPr>
                <w:caps/>
                <w:szCs w:val="24"/>
              </w:rPr>
            </w:pPr>
            <w:bookmarkStart w:id="9" w:name="Parties"/>
            <w:r>
              <w:rPr>
                <w:caps/>
                <w:szCs w:val="24"/>
              </w:rPr>
              <w:t>BETWEEN:</w:t>
            </w:r>
          </w:p>
        </w:tc>
        <w:tc>
          <w:tcPr>
            <w:tcW w:w="6866" w:type="dxa"/>
            <w:gridSpan w:val="2"/>
          </w:tcPr>
          <w:p w14:paraId="7A2A2BBA" w14:textId="1DF79D53" w:rsidR="00BF1C70" w:rsidRDefault="004F7685" w:rsidP="00BF1C70">
            <w:pPr>
              <w:pStyle w:val="NormalHeadings"/>
              <w:jc w:val="left"/>
            </w:pPr>
            <w:bookmarkStart w:id="10" w:name="Applicant"/>
            <w:r>
              <w:t>MR CLIVE FRED</w:t>
            </w:r>
            <w:r w:rsidR="00CD475A">
              <w:t>E</w:t>
            </w:r>
            <w:r>
              <w:t>RICK PALMER</w:t>
            </w:r>
          </w:p>
          <w:p w14:paraId="3EDC7ED9" w14:textId="55ABFB4A" w:rsidR="00BF1C70" w:rsidRDefault="00BF1C70" w:rsidP="00BF1C70">
            <w:pPr>
              <w:pStyle w:val="PartyType"/>
            </w:pPr>
            <w:r>
              <w:t>Applicant</w:t>
            </w:r>
            <w:r w:rsidR="009328AE">
              <w:t xml:space="preserve"> </w:t>
            </w:r>
            <w:r w:rsidR="00FC606A">
              <w:t>/ Cross-</w:t>
            </w:r>
            <w:r w:rsidR="009328AE">
              <w:t>Respondent</w:t>
            </w:r>
          </w:p>
          <w:bookmarkEnd w:id="10"/>
          <w:p w14:paraId="2BFB2379" w14:textId="77777777" w:rsidR="00A46CCC" w:rsidRPr="006555B4" w:rsidRDefault="00A46CCC" w:rsidP="00C01502">
            <w:pPr>
              <w:pStyle w:val="NormalHeadings"/>
              <w:jc w:val="left"/>
            </w:pPr>
          </w:p>
        </w:tc>
      </w:tr>
      <w:tr w:rsidR="00A46CCC" w14:paraId="71383A70" w14:textId="77777777" w:rsidTr="00C01502">
        <w:trPr>
          <w:trHeight w:val="386"/>
        </w:trPr>
        <w:tc>
          <w:tcPr>
            <w:tcW w:w="2376" w:type="dxa"/>
          </w:tcPr>
          <w:p w14:paraId="1C04B5AC" w14:textId="77777777" w:rsidR="00A46CCC" w:rsidRDefault="00A46CCC" w:rsidP="00C01502">
            <w:pPr>
              <w:pStyle w:val="NormalHeadings"/>
              <w:jc w:val="left"/>
              <w:rPr>
                <w:caps/>
                <w:szCs w:val="24"/>
              </w:rPr>
            </w:pPr>
            <w:r>
              <w:rPr>
                <w:caps/>
                <w:szCs w:val="24"/>
              </w:rPr>
              <w:t>AND:</w:t>
            </w:r>
          </w:p>
        </w:tc>
        <w:tc>
          <w:tcPr>
            <w:tcW w:w="6866" w:type="dxa"/>
            <w:gridSpan w:val="2"/>
          </w:tcPr>
          <w:p w14:paraId="7BBA4FB6" w14:textId="77777777" w:rsidR="00BF1C70" w:rsidRDefault="004F7685" w:rsidP="00BF1C70">
            <w:pPr>
              <w:pStyle w:val="NormalHeadings"/>
              <w:jc w:val="left"/>
            </w:pPr>
            <w:bookmarkStart w:id="11" w:name="Respondent"/>
            <w:r>
              <w:t>MR MARK MCGOWAN</w:t>
            </w:r>
          </w:p>
          <w:p w14:paraId="3590FD37" w14:textId="323C7192" w:rsidR="00BF1C70" w:rsidRDefault="00BF1C70" w:rsidP="00BF1C70">
            <w:pPr>
              <w:pStyle w:val="PartyType"/>
            </w:pPr>
            <w:r>
              <w:t>Respondent</w:t>
            </w:r>
            <w:r w:rsidR="009328AE">
              <w:t xml:space="preserve"> / Cross-</w:t>
            </w:r>
            <w:r w:rsidR="00FC606A">
              <w:t>Claimant</w:t>
            </w:r>
          </w:p>
          <w:bookmarkEnd w:id="11"/>
          <w:p w14:paraId="164F09D0" w14:textId="77777777" w:rsidR="00A46CCC" w:rsidRPr="006555B4" w:rsidRDefault="00A46CCC" w:rsidP="00C01502">
            <w:pPr>
              <w:pStyle w:val="NormalHeadings"/>
              <w:jc w:val="left"/>
            </w:pPr>
          </w:p>
        </w:tc>
      </w:tr>
    </w:tbl>
    <w:p w14:paraId="1526DEA4" w14:textId="77777777" w:rsidR="00395B24" w:rsidRDefault="00395B24">
      <w:pPr>
        <w:pStyle w:val="NormalHeadings"/>
      </w:pPr>
      <w:bookmarkStart w:id="12" w:name="CrossClaimPosition"/>
      <w:bookmarkEnd w:id="9"/>
      <w:bookmarkEnd w:id="12"/>
    </w:p>
    <w:tbl>
      <w:tblPr>
        <w:tblW w:w="0" w:type="auto"/>
        <w:tblLayout w:type="fixed"/>
        <w:tblLook w:val="0000" w:firstRow="0" w:lastRow="0" w:firstColumn="0" w:lastColumn="0" w:noHBand="0" w:noVBand="0"/>
        <w:tblCaption w:val="Judge"/>
        <w:tblDescription w:val="Judge"/>
      </w:tblPr>
      <w:tblGrid>
        <w:gridCol w:w="2376"/>
        <w:gridCol w:w="6866"/>
      </w:tblGrid>
      <w:tr w:rsidR="00395B24" w14:paraId="480BB615" w14:textId="77777777">
        <w:tc>
          <w:tcPr>
            <w:tcW w:w="2376" w:type="dxa"/>
          </w:tcPr>
          <w:p w14:paraId="0F37E81D" w14:textId="77777777" w:rsidR="00395B24" w:rsidRDefault="00974709">
            <w:pPr>
              <w:pStyle w:val="NormalHeadings"/>
              <w:spacing w:after="120"/>
              <w:jc w:val="left"/>
              <w:rPr>
                <w:caps/>
                <w:szCs w:val="24"/>
              </w:rPr>
            </w:pPr>
            <w:bookmarkStart w:id="13" w:name="JudgeText"/>
            <w:r>
              <w:rPr>
                <w:caps/>
                <w:szCs w:val="24"/>
              </w:rPr>
              <w:t>order made by</w:t>
            </w:r>
            <w:bookmarkEnd w:id="13"/>
            <w:r w:rsidR="002C7385">
              <w:rPr>
                <w:caps/>
                <w:szCs w:val="24"/>
              </w:rPr>
              <w:t>:</w:t>
            </w:r>
          </w:p>
        </w:tc>
        <w:tc>
          <w:tcPr>
            <w:tcW w:w="6866" w:type="dxa"/>
          </w:tcPr>
          <w:p w14:paraId="6ED04C4A" w14:textId="77777777" w:rsidR="00395B24" w:rsidRDefault="00BF1C70">
            <w:pPr>
              <w:pStyle w:val="NormalHeadings"/>
              <w:jc w:val="left"/>
              <w:rPr>
                <w:caps/>
                <w:szCs w:val="24"/>
              </w:rPr>
            </w:pPr>
            <w:bookmarkStart w:id="14" w:name="Judge"/>
            <w:r>
              <w:rPr>
                <w:caps/>
                <w:szCs w:val="24"/>
              </w:rPr>
              <w:t>LEE J</w:t>
            </w:r>
            <w:bookmarkEnd w:id="14"/>
          </w:p>
        </w:tc>
      </w:tr>
      <w:tr w:rsidR="00395B24" w14:paraId="77A5DD07" w14:textId="77777777">
        <w:tc>
          <w:tcPr>
            <w:tcW w:w="2376" w:type="dxa"/>
          </w:tcPr>
          <w:p w14:paraId="04551F92" w14:textId="77777777" w:rsidR="00395B24" w:rsidRDefault="002C7385">
            <w:pPr>
              <w:pStyle w:val="NormalHeadings"/>
              <w:spacing w:after="120"/>
              <w:jc w:val="left"/>
              <w:rPr>
                <w:caps/>
                <w:szCs w:val="24"/>
              </w:rPr>
            </w:pPr>
            <w:r>
              <w:rPr>
                <w:caps/>
                <w:szCs w:val="24"/>
              </w:rPr>
              <w:t>DATE OF ORDER:</w:t>
            </w:r>
          </w:p>
        </w:tc>
        <w:tc>
          <w:tcPr>
            <w:tcW w:w="6866" w:type="dxa"/>
          </w:tcPr>
          <w:p w14:paraId="50A8D2A5" w14:textId="2F0903C1" w:rsidR="00395B24" w:rsidRDefault="009D4A12" w:rsidP="00AD1A6B">
            <w:pPr>
              <w:pStyle w:val="NormalHeadings"/>
              <w:jc w:val="left"/>
              <w:rPr>
                <w:caps/>
                <w:szCs w:val="24"/>
              </w:rPr>
            </w:pPr>
            <w:bookmarkStart w:id="15" w:name="Judgment_Dated"/>
            <w:bookmarkEnd w:id="15"/>
            <w:r>
              <w:rPr>
                <w:caps/>
                <w:szCs w:val="24"/>
              </w:rPr>
              <w:t>2</w:t>
            </w:r>
            <w:r w:rsidR="00AD1A6B">
              <w:rPr>
                <w:caps/>
                <w:szCs w:val="24"/>
              </w:rPr>
              <w:t>1</w:t>
            </w:r>
            <w:r>
              <w:rPr>
                <w:caps/>
                <w:szCs w:val="24"/>
              </w:rPr>
              <w:t xml:space="preserve"> </w:t>
            </w:r>
            <w:r w:rsidR="00AD1A6B">
              <w:rPr>
                <w:caps/>
                <w:szCs w:val="24"/>
              </w:rPr>
              <w:t>FEBRUARY</w:t>
            </w:r>
            <w:r>
              <w:rPr>
                <w:caps/>
                <w:szCs w:val="24"/>
              </w:rPr>
              <w:t xml:space="preserve"> 2022</w:t>
            </w:r>
          </w:p>
        </w:tc>
      </w:tr>
    </w:tbl>
    <w:p w14:paraId="311D549F" w14:textId="77777777" w:rsidR="00395B24" w:rsidRDefault="00395B24">
      <w:pPr>
        <w:pStyle w:val="NormalHeadings"/>
        <w:rPr>
          <w:b w:val="0"/>
        </w:rPr>
      </w:pPr>
    </w:p>
    <w:p w14:paraId="4D4433FF" w14:textId="77777777" w:rsidR="008D1617" w:rsidRDefault="008D1617">
      <w:pPr>
        <w:pStyle w:val="NormalHeadings"/>
        <w:rPr>
          <w:b w:val="0"/>
        </w:rPr>
      </w:pPr>
    </w:p>
    <w:p w14:paraId="4C8BAE7A" w14:textId="77777777" w:rsidR="00395B24" w:rsidRDefault="002C7385">
      <w:pPr>
        <w:pStyle w:val="NormalHeadings"/>
      </w:pPr>
      <w:r>
        <w:t>THE COURT ORDERS THAT:</w:t>
      </w:r>
    </w:p>
    <w:p w14:paraId="25B16D4B" w14:textId="77777777" w:rsidR="007F60DF" w:rsidRDefault="007F60DF" w:rsidP="00243E5E">
      <w:pPr>
        <w:pStyle w:val="NormalHeadings"/>
      </w:pPr>
    </w:p>
    <w:p w14:paraId="62E0B6FE" w14:textId="77777777" w:rsidR="00AD1A6B" w:rsidRDefault="00AD1A6B" w:rsidP="00AD1A6B">
      <w:pPr>
        <w:pStyle w:val="Order1"/>
        <w:rPr>
          <w:lang w:eastAsia="en-AU"/>
        </w:rPr>
      </w:pPr>
      <w:r w:rsidRPr="002D2BEC">
        <w:rPr>
          <w:lang w:eastAsia="en-AU"/>
        </w:rPr>
        <w:t xml:space="preserve">The hearing dates be varied as follows:  </w:t>
      </w:r>
    </w:p>
    <w:p w14:paraId="61D91BBE" w14:textId="39C1C869" w:rsidR="00AD1A6B" w:rsidRDefault="00AD1A6B" w:rsidP="00AD1A6B">
      <w:pPr>
        <w:pStyle w:val="Order2"/>
        <w:rPr>
          <w:lang w:eastAsia="en-AU"/>
        </w:rPr>
      </w:pPr>
      <w:r w:rsidRPr="002D2BEC">
        <w:rPr>
          <w:lang w:eastAsia="en-AU"/>
        </w:rPr>
        <w:t>the listings on 26 February 2022 and 28 February 2022 be vacated; and</w:t>
      </w:r>
    </w:p>
    <w:p w14:paraId="4F7AFA70" w14:textId="6C7FDF21" w:rsidR="009D4A12" w:rsidRDefault="00AD1A6B" w:rsidP="00AD1A6B">
      <w:pPr>
        <w:pStyle w:val="Order2"/>
      </w:pPr>
      <w:r w:rsidRPr="002D2BEC">
        <w:rPr>
          <w:lang w:eastAsia="en-AU"/>
        </w:rPr>
        <w:t xml:space="preserve">the proceeding be listed part-heard at 10:15am on 7 </w:t>
      </w:r>
      <w:r>
        <w:rPr>
          <w:lang w:eastAsia="en-AU"/>
        </w:rPr>
        <w:t>March</w:t>
      </w:r>
      <w:r w:rsidRPr="002D2BEC">
        <w:rPr>
          <w:lang w:eastAsia="en-AU"/>
        </w:rPr>
        <w:t xml:space="preserve"> 2022 and, subject to further order, continue until 1pm on 9 </w:t>
      </w:r>
      <w:r>
        <w:rPr>
          <w:lang w:eastAsia="en-AU"/>
        </w:rPr>
        <w:t>March</w:t>
      </w:r>
      <w:r w:rsidRPr="002D2BEC">
        <w:rPr>
          <w:lang w:eastAsia="en-AU"/>
        </w:rPr>
        <w:t xml:space="preserve"> 2022.</w:t>
      </w:r>
    </w:p>
    <w:p w14:paraId="0C5DA957" w14:textId="77777777" w:rsidR="0042656C" w:rsidRDefault="0042656C" w:rsidP="001A6C52">
      <w:pPr>
        <w:pStyle w:val="BodyText"/>
      </w:pPr>
    </w:p>
    <w:p w14:paraId="7F630539" w14:textId="77777777" w:rsidR="0050309C" w:rsidRDefault="00BF1C70" w:rsidP="004D53E5">
      <w:pPr>
        <w:pStyle w:val="SingleSpace"/>
      </w:pPr>
      <w:bookmarkStart w:id="16" w:name="OrdersStatement"/>
      <w:r>
        <w:t>Note:</w:t>
      </w:r>
      <w:r>
        <w:tab/>
        <w:t xml:space="preserve">Entry of orders is dealt with in Rule 39.32 of the </w:t>
      </w:r>
      <w:r>
        <w:rPr>
          <w:i/>
        </w:rPr>
        <w:t>Federal Court Rules 2011</w:t>
      </w:r>
      <w:r>
        <w:t>.</w:t>
      </w:r>
      <w:bookmarkEnd w:id="16"/>
    </w:p>
    <w:p w14:paraId="14CC6295" w14:textId="77777777" w:rsidR="00E23577" w:rsidRDefault="00E23577" w:rsidP="002B0E91">
      <w:pPr>
        <w:pStyle w:val="BodyText"/>
      </w:pPr>
    </w:p>
    <w:p w14:paraId="7FEE9FCE" w14:textId="77777777" w:rsidR="00395B24" w:rsidRDefault="00395B24">
      <w:pPr>
        <w:pStyle w:val="NormalHeadings"/>
        <w:spacing w:before="240" w:after="120"/>
        <w:rPr>
          <w:b w:val="0"/>
        </w:rPr>
        <w:sectPr w:rsidR="00395B24" w:rsidSect="0092590B">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fmt="lowerRoman" w:start="1"/>
          <w:cols w:space="720"/>
          <w:noEndnote/>
          <w:titlePg/>
        </w:sectPr>
      </w:pPr>
    </w:p>
    <w:p w14:paraId="00758C17" w14:textId="77777777" w:rsidR="00484F6D" w:rsidRDefault="00484F6D" w:rsidP="00045BB7">
      <w:pPr>
        <w:pStyle w:val="NormalHeadings"/>
        <w:spacing w:line="480" w:lineRule="auto"/>
        <w:jc w:val="center"/>
        <w:rPr>
          <w:sz w:val="28"/>
          <w:szCs w:val="28"/>
        </w:rPr>
      </w:pPr>
      <w:bookmarkStart w:id="17" w:name="ReasonsPage"/>
      <w:bookmarkEnd w:id="17"/>
      <w:r w:rsidRPr="00045BB7">
        <w:rPr>
          <w:sz w:val="28"/>
          <w:szCs w:val="28"/>
        </w:rPr>
        <w:lastRenderedPageBreak/>
        <w:t>REASONS FOR JUDGMENT</w:t>
      </w:r>
    </w:p>
    <w:p w14:paraId="6BB6B680" w14:textId="77777777" w:rsidR="00694BEB" w:rsidRDefault="00BF1C70" w:rsidP="005E0510">
      <w:pPr>
        <w:pStyle w:val="NormalHeadings"/>
        <w:spacing w:line="360" w:lineRule="auto"/>
        <w:jc w:val="left"/>
        <w:rPr>
          <w:sz w:val="26"/>
          <w:szCs w:val="26"/>
        </w:rPr>
      </w:pPr>
      <w:r>
        <w:rPr>
          <w:sz w:val="26"/>
          <w:szCs w:val="26"/>
        </w:rPr>
        <w:t>LEE J:</w:t>
      </w:r>
    </w:p>
    <w:p w14:paraId="598F3BBE" w14:textId="31BE8153" w:rsidR="003D0412" w:rsidRPr="0008153F" w:rsidRDefault="007A1580" w:rsidP="00AD1A6B">
      <w:pPr>
        <w:pStyle w:val="ParaNumbering"/>
        <w:rPr>
          <w:lang w:eastAsia="en-AU"/>
        </w:rPr>
      </w:pPr>
      <w:r>
        <w:rPr>
          <w:lang w:eastAsia="en-AU"/>
        </w:rPr>
        <w:t>T</w:t>
      </w:r>
      <w:r w:rsidR="00AE463C">
        <w:rPr>
          <w:lang w:eastAsia="en-AU"/>
        </w:rPr>
        <w:t>h</w:t>
      </w:r>
      <w:r w:rsidR="009E3894">
        <w:rPr>
          <w:lang w:eastAsia="en-AU"/>
        </w:rPr>
        <w:t xml:space="preserve">ese are my reasons for </w:t>
      </w:r>
      <w:r w:rsidR="00423899">
        <w:rPr>
          <w:lang w:eastAsia="en-AU"/>
        </w:rPr>
        <w:t>making orders in c</w:t>
      </w:r>
      <w:r w:rsidR="0008153F">
        <w:rPr>
          <w:lang w:eastAsia="en-AU"/>
        </w:rPr>
        <w:t xml:space="preserve">hambers </w:t>
      </w:r>
      <w:r w:rsidR="008259ED">
        <w:rPr>
          <w:lang w:eastAsia="en-AU"/>
        </w:rPr>
        <w:t xml:space="preserve">on my own motion </w:t>
      </w:r>
      <w:r w:rsidR="009E3894">
        <w:rPr>
          <w:lang w:eastAsia="en-AU"/>
        </w:rPr>
        <w:t xml:space="preserve">deferring the commencement of </w:t>
      </w:r>
      <w:r w:rsidR="0008153F">
        <w:rPr>
          <w:lang w:eastAsia="en-AU"/>
        </w:rPr>
        <w:t>the cross</w:t>
      </w:r>
      <w:r w:rsidR="00423899">
        <w:rPr>
          <w:lang w:eastAsia="en-AU"/>
        </w:rPr>
        <w:t>-</w:t>
      </w:r>
      <w:r w:rsidR="0008153F">
        <w:rPr>
          <w:lang w:eastAsia="en-AU"/>
        </w:rPr>
        <w:t xml:space="preserve">examination of </w:t>
      </w:r>
      <w:r>
        <w:rPr>
          <w:lang w:eastAsia="en-AU"/>
        </w:rPr>
        <w:t xml:space="preserve">Mr McGowan, </w:t>
      </w:r>
      <w:r w:rsidR="0008153F">
        <w:rPr>
          <w:lang w:eastAsia="en-AU"/>
        </w:rPr>
        <w:t>the Premier of Western Australia</w:t>
      </w:r>
      <w:r w:rsidR="00C13751">
        <w:rPr>
          <w:lang w:eastAsia="en-AU"/>
        </w:rPr>
        <w:t>,</w:t>
      </w:r>
      <w:r w:rsidR="0008153F">
        <w:rPr>
          <w:lang w:eastAsia="en-AU"/>
        </w:rPr>
        <w:t xml:space="preserve"> </w:t>
      </w:r>
      <w:r w:rsidRPr="0008153F">
        <w:rPr>
          <w:rFonts w:ascii="TT985Ao00" w:hAnsi="TT985Ao00" w:cs="TT985Ao00"/>
          <w:szCs w:val="24"/>
        </w:rPr>
        <w:t>and Mr Quigley</w:t>
      </w:r>
      <w:r w:rsidR="00C13751">
        <w:rPr>
          <w:rFonts w:ascii="TT985Ao00" w:hAnsi="TT985Ao00" w:cs="TT985Ao00"/>
          <w:szCs w:val="24"/>
        </w:rPr>
        <w:t xml:space="preserve">, </w:t>
      </w:r>
      <w:r w:rsidR="000124AE" w:rsidRPr="0008153F">
        <w:rPr>
          <w:rFonts w:ascii="TT985Ao00" w:hAnsi="TT985Ao00" w:cs="TT985Ao00"/>
          <w:szCs w:val="24"/>
        </w:rPr>
        <w:t>the first la</w:t>
      </w:r>
      <w:r w:rsidR="00C13751">
        <w:rPr>
          <w:rFonts w:ascii="TT985Ao00" w:hAnsi="TT985Ao00" w:cs="TT985Ao00"/>
          <w:szCs w:val="24"/>
        </w:rPr>
        <w:t>w officer of Western Australia</w:t>
      </w:r>
      <w:r w:rsidRPr="0008153F">
        <w:rPr>
          <w:rFonts w:ascii="TT985Ao00" w:hAnsi="TT985Ao00" w:cs="TT985Ao00"/>
          <w:szCs w:val="24"/>
        </w:rPr>
        <w:t>.</w:t>
      </w:r>
    </w:p>
    <w:p w14:paraId="32C87B09" w14:textId="1ED30F47" w:rsidR="00D6276B" w:rsidRPr="00DC1862" w:rsidRDefault="0008153F" w:rsidP="00AD1A6B">
      <w:pPr>
        <w:pStyle w:val="ParaNumbering"/>
      </w:pPr>
      <w:r>
        <w:rPr>
          <w:lang w:eastAsia="en-AU"/>
        </w:rPr>
        <w:t xml:space="preserve">As I explained in </w:t>
      </w:r>
      <w:r w:rsidRPr="0008153F">
        <w:rPr>
          <w:i/>
          <w:lang w:eastAsia="en-AU"/>
        </w:rPr>
        <w:t>Palmer v McGowan (No 2)</w:t>
      </w:r>
      <w:r>
        <w:rPr>
          <w:lang w:eastAsia="en-AU"/>
        </w:rPr>
        <w:t xml:space="preserve"> [2022] FCA 32</w:t>
      </w:r>
      <w:r w:rsidR="00AD1A6B">
        <w:rPr>
          <w:lang w:eastAsia="en-AU"/>
        </w:rPr>
        <w:t xml:space="preserve"> (at [40]–[41])</w:t>
      </w:r>
      <w:r>
        <w:rPr>
          <w:lang w:eastAsia="en-AU"/>
        </w:rPr>
        <w:t xml:space="preserve">, </w:t>
      </w:r>
      <w:r w:rsidR="00894D15">
        <w:t>th</w:t>
      </w:r>
      <w:r w:rsidR="008E3F16">
        <w:t xml:space="preserve">e course which best facilitates </w:t>
      </w:r>
      <w:r w:rsidR="00894D15">
        <w:t xml:space="preserve">the </w:t>
      </w:r>
      <w:r w:rsidR="00894D15" w:rsidRPr="0008153F">
        <w:rPr>
          <w:i/>
        </w:rPr>
        <w:t>just</w:t>
      </w:r>
      <w:r w:rsidR="00894D15">
        <w:t xml:space="preserve"> resolution of this</w:t>
      </w:r>
      <w:r w:rsidR="008E3F16">
        <w:t xml:space="preserve"> </w:t>
      </w:r>
      <w:r w:rsidR="00CF2E47">
        <w:t>case</w:t>
      </w:r>
      <w:r w:rsidR="008E3F16">
        <w:t xml:space="preserve"> according to law</w:t>
      </w:r>
      <w:r>
        <w:t xml:space="preserve"> is for the witnesses in the respondent’s case to give evidence in person. In order to facilitate that end, and to</w:t>
      </w:r>
      <w:r w:rsidR="0009624A">
        <w:t xml:space="preserve"> alleviate any</w:t>
      </w:r>
      <w:r w:rsidR="00202E03">
        <w:t xml:space="preserve"> impairment of</w:t>
      </w:r>
      <w:r w:rsidR="0009624A">
        <w:t xml:space="preserve"> Mr McGowan’s and Mr Quigley’s parliamentary duties, </w:t>
      </w:r>
      <w:r>
        <w:t>after the close of the applicant’s case (save for a documentary tender) I adjourned the</w:t>
      </w:r>
      <w:r w:rsidR="00894D15">
        <w:t xml:space="preserve"> hearing unti</w:t>
      </w:r>
      <w:r w:rsidR="00251DB7">
        <w:t xml:space="preserve">l 9:30am on </w:t>
      </w:r>
      <w:r w:rsidR="007B66FA">
        <w:t xml:space="preserve">Saturday, </w:t>
      </w:r>
      <w:r w:rsidR="00251DB7">
        <w:t>26</w:t>
      </w:r>
      <w:r w:rsidR="009B4EDE">
        <w:t xml:space="preserve"> February 2022.</w:t>
      </w:r>
      <w:r w:rsidR="00AD1A6B">
        <w:t xml:space="preserve"> My only reason</w:t>
      </w:r>
      <w:r w:rsidR="009B4EDE">
        <w:t xml:space="preserve"> </w:t>
      </w:r>
      <w:r w:rsidR="00AD1A6B">
        <w:t xml:space="preserve">in taking the highly unusual step of sitting on the weekend, and thereby </w:t>
      </w:r>
      <w:r>
        <w:t xml:space="preserve">causing inconvenience to Court staff </w:t>
      </w:r>
      <w:r w:rsidR="00423899">
        <w:t xml:space="preserve">(and </w:t>
      </w:r>
      <w:r w:rsidR="00AD1A6B">
        <w:t xml:space="preserve">myself), </w:t>
      </w:r>
      <w:r>
        <w:t xml:space="preserve">was </w:t>
      </w:r>
      <w:r w:rsidR="00874CF9">
        <w:t>so that when</w:t>
      </w:r>
      <w:r>
        <w:t xml:space="preserve"> </w:t>
      </w:r>
      <w:r w:rsidR="004F0E68">
        <w:rPr>
          <w:lang w:eastAsia="en-AU"/>
        </w:rPr>
        <w:t>Mr </w:t>
      </w:r>
      <w:r>
        <w:rPr>
          <w:lang w:eastAsia="en-AU"/>
        </w:rPr>
        <w:t xml:space="preserve">McGowan </w:t>
      </w:r>
      <w:r w:rsidRPr="0008153F">
        <w:rPr>
          <w:rFonts w:ascii="TT985Ao00" w:hAnsi="TT985Ao00" w:cs="TT985Ao00"/>
          <w:szCs w:val="24"/>
        </w:rPr>
        <w:t>and Mr Quigley</w:t>
      </w:r>
      <w:r w:rsidR="00894D15">
        <w:t xml:space="preserve"> return</w:t>
      </w:r>
      <w:r>
        <w:t>ed</w:t>
      </w:r>
      <w:r w:rsidR="00894D15">
        <w:t xml:space="preserve"> to Western Australia on the evening of 28 February 2022</w:t>
      </w:r>
      <w:r w:rsidR="00A14FAE">
        <w:t>,</w:t>
      </w:r>
      <w:r w:rsidR="00874CF9">
        <w:t xml:space="preserve"> </w:t>
      </w:r>
      <w:r w:rsidR="00894D15">
        <w:t xml:space="preserve">they would </w:t>
      </w:r>
      <w:r w:rsidR="00423899">
        <w:t xml:space="preserve">then </w:t>
      </w:r>
      <w:r w:rsidR="00894D15">
        <w:t xml:space="preserve">have a </w:t>
      </w:r>
      <w:r w:rsidR="00334D78">
        <w:t xml:space="preserve">sufficient </w:t>
      </w:r>
      <w:r w:rsidR="00894D15">
        <w:t>period by which they could quarantine for 14 days until the next sitting of the Legislative Assembly on 15 March 2022.</w:t>
      </w:r>
    </w:p>
    <w:p w14:paraId="281EB0C6" w14:textId="233738B4" w:rsidR="00423899" w:rsidRDefault="00251DB7" w:rsidP="00AD1A6B">
      <w:pPr>
        <w:pStyle w:val="ParaNumbering"/>
      </w:pPr>
      <w:r w:rsidRPr="007B4990">
        <w:t>B</w:t>
      </w:r>
      <w:r w:rsidR="00423899">
        <w:t>ut the world has now changed</w:t>
      </w:r>
      <w:r w:rsidR="008259ED">
        <w:t>, or at least Western Australia has</w:t>
      </w:r>
      <w:r w:rsidR="00874CF9">
        <w:t>.</w:t>
      </w:r>
      <w:r w:rsidR="00423899">
        <w:t xml:space="preserve"> After the orders </w:t>
      </w:r>
      <w:r w:rsidR="002D3B5D">
        <w:t xml:space="preserve">for an adjournment </w:t>
      </w:r>
      <w:r w:rsidR="00423899">
        <w:t>had been made</w:t>
      </w:r>
      <w:r w:rsidR="008259ED">
        <w:t>, but without any communication from the parties</w:t>
      </w:r>
      <w:r w:rsidR="00423899">
        <w:t xml:space="preserve">, the Court became aware of media reports </w:t>
      </w:r>
      <w:r w:rsidR="008259ED">
        <w:t>as to developments in Western Australia.</w:t>
      </w:r>
      <w:r w:rsidR="00423899">
        <w:t xml:space="preserve"> I </w:t>
      </w:r>
      <w:r w:rsidR="008259ED">
        <w:t xml:space="preserve">then </w:t>
      </w:r>
      <w:r w:rsidR="00423899">
        <w:t xml:space="preserve">directed my Associate to communicate with the </w:t>
      </w:r>
      <w:r w:rsidR="008259ED">
        <w:t xml:space="preserve">solicitors for the </w:t>
      </w:r>
      <w:r w:rsidR="00423899">
        <w:t xml:space="preserve">parties in the following terms: </w:t>
      </w:r>
    </w:p>
    <w:p w14:paraId="3113B07B" w14:textId="6722FBBE" w:rsidR="00423899" w:rsidRDefault="00423899" w:rsidP="00AD1A6B">
      <w:pPr>
        <w:pStyle w:val="Quote1"/>
      </w:pPr>
      <w:r>
        <w:t>Dear Practitioners</w:t>
      </w:r>
    </w:p>
    <w:p w14:paraId="7AB30870" w14:textId="2BD51EE8" w:rsidR="00423899" w:rsidRDefault="00423899" w:rsidP="00AD1A6B">
      <w:pPr>
        <w:pStyle w:val="Quote1"/>
      </w:pPr>
      <w:r>
        <w:t>His Honour has directed I write to the parties.</w:t>
      </w:r>
    </w:p>
    <w:p w14:paraId="5886967A" w14:textId="2C3B56BF" w:rsidR="00423899" w:rsidRDefault="00423899" w:rsidP="00AD1A6B">
      <w:pPr>
        <w:pStyle w:val="Quote1"/>
      </w:pPr>
      <w:r>
        <w:t xml:space="preserve">As is evident from the reasons published as </w:t>
      </w:r>
      <w:r>
        <w:rPr>
          <w:i/>
          <w:iCs/>
        </w:rPr>
        <w:t>Palmer v McGowan (No 2)</w:t>
      </w:r>
      <w:r>
        <w:t xml:space="preserve"> [2022] FCA 32, the only reason why the Court was prepared to take the extraordinary step of sitting next weekend was to prevent there being any fetter on the Premier and Attorney General of Western Australia being able to attend the fixed sittings of the Legislative Assembly.</w:t>
      </w:r>
    </w:p>
    <w:p w14:paraId="5CB2B83F" w14:textId="17FF56C4" w:rsidR="00423899" w:rsidRDefault="00423899" w:rsidP="00AD1A6B">
      <w:pPr>
        <w:pStyle w:val="Quote1"/>
      </w:pPr>
      <w:r>
        <w:t>As his Honour understands it from media reports, the WA “hard border” will open from 12.01am Thursday 3 March 2022, and only unvaccinated persons will then be required to complete quarantine.</w:t>
      </w:r>
    </w:p>
    <w:p w14:paraId="459E51C4" w14:textId="24B1AB9E" w:rsidR="00423899" w:rsidRDefault="00423899" w:rsidP="00AD1A6B">
      <w:pPr>
        <w:pStyle w:val="Quote1"/>
      </w:pPr>
      <w:r>
        <w:t>Assuming this information is correct, this means the reason why the Court was prepared to entertain the cost and inconvenience of a weekend sitting no longer exists.</w:t>
      </w:r>
    </w:p>
    <w:p w14:paraId="65B39F5F" w14:textId="77777777" w:rsidR="00423899" w:rsidRDefault="00423899" w:rsidP="00AD1A6B">
      <w:pPr>
        <w:pStyle w:val="Quote1"/>
      </w:pPr>
      <w:r>
        <w:t xml:space="preserve">In these circumstances, subject to hearing from the parties (and confirmation that his Honour’s understanding is correct), the evidence of the respondent’s witnesses could now be taken during ordinary sitting hours on </w:t>
      </w:r>
      <w:r>
        <w:rPr>
          <w:b/>
          <w:bCs/>
        </w:rPr>
        <w:t>7, 8 (and if need be, the morning of 9 March 2022)</w:t>
      </w:r>
      <w:r>
        <w:t>, leaving the current fixture for submissions on 11 March 2022.</w:t>
      </w:r>
    </w:p>
    <w:p w14:paraId="36F5F12E" w14:textId="77777777" w:rsidR="00423899" w:rsidRDefault="00423899" w:rsidP="00AD1A6B">
      <w:pPr>
        <w:pStyle w:val="Quote1"/>
      </w:pPr>
      <w:r>
        <w:lastRenderedPageBreak/>
        <w:t> </w:t>
      </w:r>
    </w:p>
    <w:p w14:paraId="65F12FC4" w14:textId="72BF0CD8" w:rsidR="00423899" w:rsidRDefault="00423899" w:rsidP="00AD1A6B">
      <w:pPr>
        <w:pStyle w:val="Quote1"/>
      </w:pPr>
      <w:r>
        <w:t xml:space="preserve">This would </w:t>
      </w:r>
      <w:r w:rsidR="00874CF9">
        <w:t xml:space="preserve">… </w:t>
      </w:r>
      <w:r>
        <w:t>mean there will be no inconvenience to Court staff, no interference with the Parliamentary sitting obligations, and would obviate the need for any quarantine period for witness</w:t>
      </w:r>
      <w:r w:rsidR="00874CF9">
        <w:t xml:space="preserve">es. </w:t>
      </w:r>
    </w:p>
    <w:p w14:paraId="0D9C5B06" w14:textId="20485193" w:rsidR="00423899" w:rsidRDefault="008259ED" w:rsidP="00AD1A6B">
      <w:pPr>
        <w:pStyle w:val="Quote1"/>
      </w:pPr>
      <w:r>
        <w:t>…</w:t>
      </w:r>
      <w:r w:rsidR="00874CF9">
        <w:t xml:space="preserve"> </w:t>
      </w:r>
      <w:r w:rsidR="00423899">
        <w:t>his Honour requests that the parties confirm urgently that there is no insuperable difficulty with this course being adopted.</w:t>
      </w:r>
    </w:p>
    <w:p w14:paraId="3028D32F" w14:textId="3588000D" w:rsidR="00D6276B" w:rsidRDefault="00423899" w:rsidP="00AD1A6B">
      <w:pPr>
        <w:pStyle w:val="ParaNumbering"/>
      </w:pPr>
      <w:r>
        <w:t>Both parties indicated that no insuperable difficulties existed,</w:t>
      </w:r>
      <w:r w:rsidR="008259ED">
        <w:t xml:space="preserve"> and </w:t>
      </w:r>
      <w:r>
        <w:t>order</w:t>
      </w:r>
      <w:r w:rsidR="008259ED">
        <w:t xml:space="preserve">s were </w:t>
      </w:r>
      <w:r>
        <w:t xml:space="preserve">then made </w:t>
      </w:r>
      <w:r w:rsidR="008259ED">
        <w:t>reflecting the course</w:t>
      </w:r>
      <w:r>
        <w:t xml:space="preserve"> foreshadowed in the email communication</w:t>
      </w:r>
      <w:r w:rsidR="008259ED">
        <w:t xml:space="preserve"> from my Associate</w:t>
      </w:r>
      <w:r w:rsidR="00F2558F">
        <w:t>.</w:t>
      </w:r>
      <w:r w:rsidR="00D6276B" w:rsidRPr="007B4990">
        <w:t xml:space="preserve">  </w:t>
      </w:r>
    </w:p>
    <w:p w14:paraId="7F8EADF1" w14:textId="77777777" w:rsidR="003A4CF3" w:rsidRDefault="003A4CF3" w:rsidP="00233401">
      <w:pPr>
        <w:pStyle w:val="BodyText"/>
      </w:pPr>
      <w:bookmarkStart w:id="18" w:name="Certification"/>
    </w:p>
    <w:tbl>
      <w:tblPr>
        <w:tblW w:w="0" w:type="auto"/>
        <w:tblLook w:val="04A0" w:firstRow="1" w:lastRow="0" w:firstColumn="1" w:lastColumn="0" w:noHBand="0" w:noVBand="1"/>
      </w:tblPr>
      <w:tblGrid>
        <w:gridCol w:w="3794"/>
      </w:tblGrid>
      <w:tr w:rsidR="003A4CF3" w:rsidRPr="003A4CF3" w14:paraId="585E4138" w14:textId="77777777">
        <w:tc>
          <w:tcPr>
            <w:tcW w:w="3794" w:type="dxa"/>
            <w:shd w:val="clear" w:color="auto" w:fill="auto"/>
          </w:tcPr>
          <w:p w14:paraId="1FB40631" w14:textId="4D40B907" w:rsidR="003A4CF3" w:rsidRPr="003A4CF3" w:rsidRDefault="003A4CF3" w:rsidP="003A4CF3">
            <w:pPr>
              <w:pStyle w:val="Normal1linespace"/>
            </w:pPr>
            <w:r w:rsidRPr="003A4CF3">
              <w:t xml:space="preserve">I certify that the preceding </w:t>
            </w:r>
            <w:bookmarkStart w:id="19" w:name="NumberWord"/>
            <w:r w:rsidR="00AD1A6B">
              <w:t>four</w:t>
            </w:r>
            <w:bookmarkEnd w:id="19"/>
            <w:r w:rsidRPr="003A4CF3">
              <w:t xml:space="preserve"> (</w:t>
            </w:r>
            <w:bookmarkStart w:id="20" w:name="NumberNumeral"/>
            <w:r w:rsidR="00AD1A6B">
              <w:t>4</w:t>
            </w:r>
            <w:bookmarkEnd w:id="20"/>
            <w:r w:rsidRPr="003A4CF3">
              <w:t xml:space="preserve">) numbered </w:t>
            </w:r>
            <w:bookmarkStart w:id="21" w:name="CertPara"/>
            <w:r w:rsidR="00AD1A6B">
              <w:t>paragraphs are</w:t>
            </w:r>
            <w:bookmarkEnd w:id="21"/>
            <w:r w:rsidRPr="003A4CF3">
              <w:t xml:space="preserve"> a true copy of the Reasons for Judgment of </w:t>
            </w:r>
            <w:bookmarkStart w:id="22" w:name="bkHonourable"/>
            <w:r w:rsidRPr="003A4CF3">
              <w:t xml:space="preserve">the Honourable </w:t>
            </w:r>
            <w:bookmarkStart w:id="23" w:name="Justice"/>
            <w:bookmarkEnd w:id="22"/>
            <w:r>
              <w:t>Justice Lee</w:t>
            </w:r>
            <w:bookmarkEnd w:id="23"/>
            <w:r w:rsidRPr="003A4CF3">
              <w:t>.</w:t>
            </w:r>
          </w:p>
        </w:tc>
      </w:tr>
    </w:tbl>
    <w:p w14:paraId="32F8DCC2" w14:textId="18378DD1" w:rsidR="003A4CF3" w:rsidRDefault="003A4CF3" w:rsidP="00233401">
      <w:pPr>
        <w:pStyle w:val="BodyText"/>
      </w:pPr>
    </w:p>
    <w:p w14:paraId="13E2077C" w14:textId="2A7D4CE7" w:rsidR="003A4CF3" w:rsidRDefault="003A4CF3" w:rsidP="00233401">
      <w:pPr>
        <w:pStyle w:val="BodyText"/>
      </w:pPr>
      <w:bookmarkStart w:id="24" w:name="_GoBack"/>
      <w:bookmarkEnd w:id="24"/>
    </w:p>
    <w:p w14:paraId="6145CFC6" w14:textId="72B3C93A" w:rsidR="003A4CF3" w:rsidRDefault="003A4CF3" w:rsidP="00233401">
      <w:pPr>
        <w:pStyle w:val="BodyText"/>
      </w:pPr>
      <w:r>
        <w:t>Associate:</w:t>
      </w:r>
      <w:r w:rsidR="00FC0E39">
        <w:t xml:space="preserve"> </w:t>
      </w:r>
    </w:p>
    <w:p w14:paraId="3810985D" w14:textId="36367DF6" w:rsidR="00CA56D4" w:rsidRDefault="00CA56D4" w:rsidP="00233401">
      <w:pPr>
        <w:pStyle w:val="BodyText"/>
      </w:pPr>
    </w:p>
    <w:p w14:paraId="280AE08E" w14:textId="5EF0A738" w:rsidR="003A4CF3" w:rsidRDefault="003A4CF3" w:rsidP="00233401">
      <w:pPr>
        <w:pStyle w:val="BodyText"/>
        <w:tabs>
          <w:tab w:val="left" w:pos="1134"/>
        </w:tabs>
      </w:pPr>
      <w:r>
        <w:t>Dated:</w:t>
      </w:r>
      <w:r>
        <w:tab/>
      </w:r>
      <w:r w:rsidR="00AD1A6B">
        <w:t>22 February</w:t>
      </w:r>
      <w:r>
        <w:t xml:space="preserve"> 2022</w:t>
      </w:r>
    </w:p>
    <w:p w14:paraId="44556314" w14:textId="77777777" w:rsidR="003A4CF3" w:rsidRDefault="003A4CF3" w:rsidP="00233401">
      <w:pPr>
        <w:pStyle w:val="BodyText"/>
      </w:pPr>
    </w:p>
    <w:bookmarkEnd w:id="18"/>
    <w:p w14:paraId="626FE52A" w14:textId="795AD5E8" w:rsidR="003A4CF3" w:rsidRDefault="003A4CF3" w:rsidP="003A4CF3">
      <w:pPr>
        <w:pStyle w:val="BodyText"/>
      </w:pPr>
    </w:p>
    <w:p w14:paraId="2CCD21D0" w14:textId="77777777" w:rsidR="003A4CF3" w:rsidRPr="003A4CF3" w:rsidRDefault="003A4CF3" w:rsidP="003A4CF3">
      <w:pPr>
        <w:pStyle w:val="ParaNumbering"/>
        <w:numPr>
          <w:ilvl w:val="0"/>
          <w:numId w:val="0"/>
        </w:numPr>
        <w:rPr>
          <w:highlight w:val="yellow"/>
        </w:rPr>
      </w:pPr>
    </w:p>
    <w:p w14:paraId="65BD9A27" w14:textId="3E5ECBB8" w:rsidR="009D4A12" w:rsidRPr="003A4CF3" w:rsidRDefault="009D4A12" w:rsidP="009D4A12">
      <w:pPr>
        <w:pStyle w:val="ParaNumbering"/>
        <w:numPr>
          <w:ilvl w:val="0"/>
          <w:numId w:val="0"/>
        </w:numPr>
        <w:rPr>
          <w:highlight w:val="yellow"/>
        </w:rPr>
      </w:pPr>
    </w:p>
    <w:p w14:paraId="55BA3A25" w14:textId="77777777" w:rsidR="009D4A12" w:rsidRPr="003A4CF3" w:rsidRDefault="009D4A12" w:rsidP="009D4A12">
      <w:pPr>
        <w:pStyle w:val="ParaNumbering"/>
        <w:numPr>
          <w:ilvl w:val="0"/>
          <w:numId w:val="0"/>
        </w:numPr>
        <w:rPr>
          <w:highlight w:val="yellow"/>
        </w:rPr>
      </w:pPr>
    </w:p>
    <w:p w14:paraId="446FD4B1" w14:textId="34B5272A" w:rsidR="00D6276B" w:rsidRPr="003A4CF3" w:rsidRDefault="00202CF5" w:rsidP="0009624A">
      <w:pPr>
        <w:pStyle w:val="ParaNumbering"/>
        <w:numPr>
          <w:ilvl w:val="0"/>
          <w:numId w:val="0"/>
        </w:numPr>
        <w:rPr>
          <w:sz w:val="23"/>
          <w:szCs w:val="23"/>
          <w:highlight w:val="yellow"/>
        </w:rPr>
      </w:pPr>
      <w:r w:rsidRPr="003A4CF3">
        <w:rPr>
          <w:sz w:val="23"/>
          <w:szCs w:val="23"/>
          <w:highlight w:val="yellow"/>
        </w:rPr>
        <w:t xml:space="preserve"> </w:t>
      </w:r>
    </w:p>
    <w:sectPr w:rsidR="00D6276B" w:rsidRPr="003A4CF3" w:rsidSect="00A84FD0">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AB9F2" w14:textId="77777777" w:rsidR="00233401" w:rsidRDefault="00233401">
      <w:pPr>
        <w:spacing w:line="20" w:lineRule="exact"/>
      </w:pPr>
    </w:p>
    <w:p w14:paraId="2E9C463E" w14:textId="77777777" w:rsidR="00233401" w:rsidRDefault="00233401"/>
    <w:p w14:paraId="3C3F7D62" w14:textId="77777777" w:rsidR="00233401" w:rsidRDefault="00233401"/>
  </w:endnote>
  <w:endnote w:type="continuationSeparator" w:id="0">
    <w:p w14:paraId="7A2C4F81" w14:textId="77777777" w:rsidR="00233401" w:rsidRDefault="00233401">
      <w:r>
        <w:t xml:space="preserve"> </w:t>
      </w:r>
    </w:p>
    <w:p w14:paraId="10F306A5" w14:textId="77777777" w:rsidR="00233401" w:rsidRDefault="00233401"/>
    <w:p w14:paraId="5652A84E" w14:textId="77777777" w:rsidR="00233401" w:rsidRDefault="00233401"/>
  </w:endnote>
  <w:endnote w:type="continuationNotice" w:id="1">
    <w:p w14:paraId="3C92B815" w14:textId="77777777" w:rsidR="00233401" w:rsidRDefault="00233401">
      <w:r>
        <w:t xml:space="preserve"> </w:t>
      </w:r>
    </w:p>
    <w:p w14:paraId="63ACBF90" w14:textId="77777777" w:rsidR="00233401" w:rsidRDefault="00233401"/>
    <w:p w14:paraId="753DF185" w14:textId="77777777" w:rsidR="00233401" w:rsidRDefault="00233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T985Ao00">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FA54C" w14:textId="23E1FB07" w:rsidR="00233401" w:rsidRPr="00F81C50" w:rsidRDefault="00233401" w:rsidP="00F81C50">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240" behindDoc="0" locked="0" layoutInCell="1" allowOverlap="1" wp14:anchorId="5659FAFE" wp14:editId="54FEBAC3">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559DFD"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C13751">
          <w:rPr>
            <w:bCs/>
            <w:sz w:val="18"/>
            <w:szCs w:val="18"/>
          </w:rPr>
          <w:t xml:space="preserve">Palmer v McGowan (No 3) [2022] FCA 140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4DB6A" w14:textId="1C1CE913" w:rsidR="00233401" w:rsidRPr="00A436E8" w:rsidRDefault="00233401" w:rsidP="00A436E8">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DFC5B" w14:textId="713F32D4" w:rsidR="00233401" w:rsidRPr="00C47B9D" w:rsidRDefault="00233401"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242" behindDoc="0" locked="0" layoutInCell="1" allowOverlap="1" wp14:anchorId="4B4FB889" wp14:editId="4C67369C">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FD35C" id="Straight Connector 6"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C39D20CF3F444F42A514121663B99B13"/>
        </w:placeholder>
        <w:dataBinding w:prefixMappings="xmlns:ns0='http://schemas.globalmacros.com/FCA'" w:xpath="/ns0:root[1]/ns0:Name[1]" w:storeItemID="{687E7CCB-4AA5-44E7-B148-17BA2B6F57C0}"/>
        <w:text w:multiLine="1"/>
      </w:sdtPr>
      <w:sdtEndPr/>
      <w:sdtContent>
        <w:r w:rsidR="00C13751">
          <w:rPr>
            <w:bCs/>
            <w:sz w:val="18"/>
            <w:szCs w:val="18"/>
          </w:rPr>
          <w:t xml:space="preserve">Palmer v McGowan (No 3) [2022] FCA 140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p w14:paraId="6FE71782" w14:textId="2635B7AA" w:rsidR="00233401" w:rsidRPr="00A84FD0" w:rsidRDefault="00233401" w:rsidP="00A84FD0">
    <w:pPr>
      <w:pStyle w:val="Footer"/>
      <w:jc w:val="center"/>
      <w:rPr>
        <w:sz w:val="28"/>
      </w:rPr>
    </w:pPr>
    <w:r>
      <w:rPr>
        <w:b/>
        <w:sz w:val="28"/>
      </w:rPr>
      <w:t xml:space="preserve">DRAFT - Judgment Template v.1.3 - </w:t>
    </w:r>
    <w:r>
      <w:rPr>
        <w:b/>
        <w:sz w:val="28"/>
      </w:rPr>
      <w:fldChar w:fldCharType="begin"/>
    </w:r>
    <w:r>
      <w:rPr>
        <w:b/>
        <w:sz w:val="28"/>
      </w:rPr>
      <w:instrText xml:space="preserve"> DATE  \@ "d MMMM yyyy"  \* MERGEFORMAT </w:instrText>
    </w:r>
    <w:r>
      <w:rPr>
        <w:b/>
        <w:sz w:val="28"/>
      </w:rPr>
      <w:fldChar w:fldCharType="separate"/>
    </w:r>
    <w:r w:rsidR="0055452F">
      <w:rPr>
        <w:b/>
        <w:noProof/>
        <w:sz w:val="28"/>
      </w:rPr>
      <w:t>22 February 2022</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55452F">
      <w:rPr>
        <w:b/>
        <w:noProof/>
        <w:sz w:val="28"/>
      </w:rPr>
      <w:t>4:19 PM</w:t>
    </w:r>
    <w:r>
      <w:rPr>
        <w:b/>
        <w:sz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19352" w14:textId="22ABD405" w:rsidR="00233401" w:rsidRPr="00AE463C" w:rsidRDefault="00233401" w:rsidP="00AE463C">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241" behindDoc="0" locked="0" layoutInCell="1" allowOverlap="1" wp14:anchorId="2EA6EC85" wp14:editId="54CC68BB">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074647" id="Straight Connector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EA8776B25D0C48F29A818E8030F4FE33"/>
        </w:placeholder>
        <w:dataBinding w:prefixMappings="xmlns:ns0='http://schemas.globalmacros.com/FCA'" w:xpath="/ns0:root[1]/ns0:Name[1]" w:storeItemID="{687E7CCB-4AA5-44E7-B148-17BA2B6F57C0}"/>
        <w:text w:multiLine="1"/>
      </w:sdtPr>
      <w:sdtEndPr/>
      <w:sdtContent>
        <w:r w:rsidR="00C13751">
          <w:rPr>
            <w:bCs/>
            <w:sz w:val="18"/>
            <w:szCs w:val="18"/>
          </w:rPr>
          <w:t xml:space="preserve">Palmer v McGowan (No 3) [2022] FCA 140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5452F">
      <w:rPr>
        <w:bCs/>
        <w:noProof/>
        <w:sz w:val="20"/>
      </w:rPr>
      <w:t>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1F52B" w14:textId="1780974F" w:rsidR="00233401" w:rsidRPr="00AE463C" w:rsidRDefault="00233401" w:rsidP="00AE463C">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244" behindDoc="0" locked="0" layoutInCell="1" allowOverlap="1" wp14:anchorId="40DAB389" wp14:editId="2126744D">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C7CC21" id="Straight Connector 7"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EFCDD5C3C9D841E9B7536CC1702C4DE3"/>
        </w:placeholder>
        <w:dataBinding w:prefixMappings="xmlns:ns0='http://schemas.globalmacros.com/FCA'" w:xpath="/ns0:root[1]/ns0:Name[1]" w:storeItemID="{687E7CCB-4AA5-44E7-B148-17BA2B6F57C0}"/>
        <w:text w:multiLine="1"/>
      </w:sdtPr>
      <w:sdtEndPr/>
      <w:sdtContent>
        <w:r w:rsidR="00C13751">
          <w:rPr>
            <w:bCs/>
            <w:sz w:val="18"/>
            <w:szCs w:val="18"/>
          </w:rPr>
          <w:t xml:space="preserve">Palmer v McGowan (No 3) [2022] FCA 140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73A77">
      <w:rPr>
        <w:bCs/>
        <w:noProof/>
        <w:sz w:val="20"/>
      </w:rPr>
      <w:t>2</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B87C" w14:textId="32377EDB" w:rsidR="00233401" w:rsidRPr="00AE463C" w:rsidRDefault="00233401" w:rsidP="00AE463C">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243" behindDoc="0" locked="0" layoutInCell="1" allowOverlap="1" wp14:anchorId="5B48662B" wp14:editId="0384624E">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E3B93" id="Straight Connector 3"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8415EA1263F24352ACEE7BCF9B186CC8"/>
        </w:placeholder>
        <w:dataBinding w:prefixMappings="xmlns:ns0='http://schemas.globalmacros.com/FCA'" w:xpath="/ns0:root[1]/ns0:Name[1]" w:storeItemID="{687E7CCB-4AA5-44E7-B148-17BA2B6F57C0}"/>
        <w:text w:multiLine="1"/>
      </w:sdtPr>
      <w:sdtEndPr/>
      <w:sdtContent>
        <w:r w:rsidR="00C13751">
          <w:rPr>
            <w:bCs/>
            <w:sz w:val="18"/>
            <w:szCs w:val="18"/>
          </w:rPr>
          <w:t xml:space="preserve">Palmer v McGowan (No 3) [2022] FCA 140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5452F">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96C03" w14:textId="77777777" w:rsidR="00233401" w:rsidRDefault="00233401"/>
  </w:footnote>
  <w:footnote w:type="continuationSeparator" w:id="0">
    <w:p w14:paraId="7176E01B" w14:textId="77777777" w:rsidR="00233401" w:rsidRDefault="00233401">
      <w:r>
        <w:continuationSeparator/>
      </w:r>
    </w:p>
    <w:p w14:paraId="7880583A" w14:textId="77777777" w:rsidR="00233401" w:rsidRDefault="00233401"/>
    <w:p w14:paraId="6EC5A2FA" w14:textId="77777777" w:rsidR="00233401" w:rsidRDefault="00233401"/>
  </w:footnote>
  <w:footnote w:type="continuationNotice" w:id="1">
    <w:p w14:paraId="372143F7" w14:textId="77777777" w:rsidR="00233401" w:rsidRDefault="0023340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47CCA" w14:textId="77777777" w:rsidR="00233401" w:rsidRDefault="00233401">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90036" w14:textId="77777777" w:rsidR="00233401" w:rsidRDefault="00233401">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AFC31" w14:textId="77777777" w:rsidR="00233401" w:rsidRDefault="0023340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737CE" w14:textId="77777777" w:rsidR="00233401" w:rsidRDefault="00233401">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8FD73" w14:textId="77777777" w:rsidR="00233401" w:rsidRDefault="00233401"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2D350104"/>
    <w:multiLevelType w:val="hybridMultilevel"/>
    <w:tmpl w:val="34C85F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8927D46"/>
    <w:multiLevelType w:val="multilevel"/>
    <w:tmpl w:val="0F0EC90E"/>
    <w:numStyleLink w:val="FCListNo"/>
  </w:abstractNum>
  <w:abstractNum w:abstractNumId="21" w15:restartNumberingAfterBreak="0">
    <w:nsid w:val="3F6074BB"/>
    <w:multiLevelType w:val="hybridMultilevel"/>
    <w:tmpl w:val="2E7484D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4817A7"/>
    <w:multiLevelType w:val="multilevel"/>
    <w:tmpl w:val="0F0EC90E"/>
    <w:numStyleLink w:val="FCListNo"/>
  </w:abstractNum>
  <w:abstractNum w:abstractNumId="23" w15:restartNumberingAfterBreak="0">
    <w:nsid w:val="496C78E3"/>
    <w:multiLevelType w:val="hybridMultilevel"/>
    <w:tmpl w:val="CA828C86"/>
    <w:lvl w:ilvl="0" w:tplc="836C2F3C">
      <w:start w:val="1"/>
      <w:numFmt w:val="decimal"/>
      <w:lvlText w:val="%1."/>
      <w:lvlJc w:val="left"/>
      <w:pPr>
        <w:ind w:left="698" w:hanging="562"/>
      </w:pPr>
      <w:rPr>
        <w:rFonts w:ascii="Arial" w:eastAsia="Arial" w:hAnsi="Arial" w:cs="Arial" w:hint="default"/>
        <w:color w:val="1A1A1A"/>
        <w:spacing w:val="-1"/>
        <w:w w:val="105"/>
        <w:sz w:val="20"/>
        <w:szCs w:val="20"/>
      </w:rPr>
    </w:lvl>
    <w:lvl w:ilvl="1" w:tplc="7FB23D70">
      <w:start w:val="1"/>
      <w:numFmt w:val="lowerLetter"/>
      <w:lvlText w:val="(%2)"/>
      <w:lvlJc w:val="left"/>
      <w:pPr>
        <w:ind w:left="1259" w:hanging="568"/>
      </w:pPr>
      <w:rPr>
        <w:rFonts w:ascii="Arial" w:eastAsia="Arial" w:hAnsi="Arial" w:cs="Arial" w:hint="default"/>
        <w:color w:val="1A1A1A"/>
        <w:spacing w:val="-1"/>
        <w:w w:val="104"/>
        <w:sz w:val="20"/>
        <w:szCs w:val="20"/>
      </w:rPr>
    </w:lvl>
    <w:lvl w:ilvl="2" w:tplc="3AEE2B4E">
      <w:numFmt w:val="bullet"/>
      <w:lvlText w:val="•"/>
      <w:lvlJc w:val="left"/>
      <w:pPr>
        <w:ind w:left="2189" w:hanging="568"/>
      </w:pPr>
      <w:rPr>
        <w:rFonts w:hint="default"/>
      </w:rPr>
    </w:lvl>
    <w:lvl w:ilvl="3" w:tplc="9A5E8A0A">
      <w:numFmt w:val="bullet"/>
      <w:lvlText w:val="•"/>
      <w:lvlJc w:val="left"/>
      <w:pPr>
        <w:ind w:left="3118" w:hanging="568"/>
      </w:pPr>
      <w:rPr>
        <w:rFonts w:hint="default"/>
      </w:rPr>
    </w:lvl>
    <w:lvl w:ilvl="4" w:tplc="3EA4960C">
      <w:numFmt w:val="bullet"/>
      <w:lvlText w:val="•"/>
      <w:lvlJc w:val="left"/>
      <w:pPr>
        <w:ind w:left="4047" w:hanging="568"/>
      </w:pPr>
      <w:rPr>
        <w:rFonts w:hint="default"/>
      </w:rPr>
    </w:lvl>
    <w:lvl w:ilvl="5" w:tplc="E79AA854">
      <w:numFmt w:val="bullet"/>
      <w:lvlText w:val="•"/>
      <w:lvlJc w:val="left"/>
      <w:pPr>
        <w:ind w:left="4976" w:hanging="568"/>
      </w:pPr>
      <w:rPr>
        <w:rFonts w:hint="default"/>
      </w:rPr>
    </w:lvl>
    <w:lvl w:ilvl="6" w:tplc="38AECD70">
      <w:numFmt w:val="bullet"/>
      <w:lvlText w:val="•"/>
      <w:lvlJc w:val="left"/>
      <w:pPr>
        <w:ind w:left="5905" w:hanging="568"/>
      </w:pPr>
      <w:rPr>
        <w:rFonts w:hint="default"/>
      </w:rPr>
    </w:lvl>
    <w:lvl w:ilvl="7" w:tplc="F064DD6C">
      <w:numFmt w:val="bullet"/>
      <w:lvlText w:val="•"/>
      <w:lvlJc w:val="left"/>
      <w:pPr>
        <w:ind w:left="6834" w:hanging="568"/>
      </w:pPr>
      <w:rPr>
        <w:rFonts w:hint="default"/>
      </w:rPr>
    </w:lvl>
    <w:lvl w:ilvl="8" w:tplc="F3DCEE32">
      <w:numFmt w:val="bullet"/>
      <w:lvlText w:val="•"/>
      <w:lvlJc w:val="left"/>
      <w:pPr>
        <w:ind w:left="7763" w:hanging="568"/>
      </w:pPr>
      <w:rPr>
        <w:rFonts w:hint="default"/>
      </w:rPr>
    </w:lvl>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FDC5E49"/>
    <w:multiLevelType w:val="hybridMultilevel"/>
    <w:tmpl w:val="7A3267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4396873"/>
    <w:multiLevelType w:val="hybridMultilevel"/>
    <w:tmpl w:val="817CF208"/>
    <w:lvl w:ilvl="0" w:tplc="BB4ABAE2">
      <w:start w:val="1"/>
      <w:numFmt w:val="decimal"/>
      <w:lvlText w:val="%1."/>
      <w:lvlJc w:val="left"/>
      <w:pPr>
        <w:ind w:left="1021" w:hanging="577"/>
      </w:pPr>
      <w:rPr>
        <w:rFonts w:ascii="Times New Roman" w:eastAsia="Times New Roman" w:hAnsi="Times New Roman" w:cs="Times New Roman" w:hint="default"/>
        <w:spacing w:val="-27"/>
        <w:w w:val="99"/>
        <w:sz w:val="24"/>
        <w:szCs w:val="24"/>
        <w:lang w:val="en-AU" w:eastAsia="en-AU" w:bidi="en-AU"/>
      </w:rPr>
    </w:lvl>
    <w:lvl w:ilvl="1" w:tplc="135E5E9C">
      <w:start w:val="1"/>
      <w:numFmt w:val="lowerLetter"/>
      <w:lvlText w:val="%2."/>
      <w:lvlJc w:val="left"/>
      <w:pPr>
        <w:ind w:left="1717" w:hanging="567"/>
      </w:pPr>
      <w:rPr>
        <w:rFonts w:ascii="Times New Roman" w:eastAsia="Times New Roman" w:hAnsi="Times New Roman" w:cs="Times New Roman" w:hint="default"/>
        <w:spacing w:val="-8"/>
        <w:w w:val="99"/>
        <w:sz w:val="24"/>
        <w:szCs w:val="24"/>
        <w:lang w:val="en-AU" w:eastAsia="en-AU" w:bidi="en-AU"/>
      </w:rPr>
    </w:lvl>
    <w:lvl w:ilvl="2" w:tplc="F0EC439E">
      <w:numFmt w:val="bullet"/>
      <w:lvlText w:val="•"/>
      <w:lvlJc w:val="left"/>
      <w:pPr>
        <w:ind w:left="2664" w:hanging="567"/>
      </w:pPr>
      <w:rPr>
        <w:rFonts w:hint="default"/>
        <w:lang w:val="en-AU" w:eastAsia="en-AU" w:bidi="en-AU"/>
      </w:rPr>
    </w:lvl>
    <w:lvl w:ilvl="3" w:tplc="7B4A4AB6">
      <w:numFmt w:val="bullet"/>
      <w:lvlText w:val="•"/>
      <w:lvlJc w:val="left"/>
      <w:pPr>
        <w:ind w:left="3609" w:hanging="567"/>
      </w:pPr>
      <w:rPr>
        <w:rFonts w:hint="default"/>
        <w:lang w:val="en-AU" w:eastAsia="en-AU" w:bidi="en-AU"/>
      </w:rPr>
    </w:lvl>
    <w:lvl w:ilvl="4" w:tplc="A43AF2B2">
      <w:numFmt w:val="bullet"/>
      <w:lvlText w:val="•"/>
      <w:lvlJc w:val="left"/>
      <w:pPr>
        <w:ind w:left="4554" w:hanging="567"/>
      </w:pPr>
      <w:rPr>
        <w:rFonts w:hint="default"/>
        <w:lang w:val="en-AU" w:eastAsia="en-AU" w:bidi="en-AU"/>
      </w:rPr>
    </w:lvl>
    <w:lvl w:ilvl="5" w:tplc="555293CC">
      <w:numFmt w:val="bullet"/>
      <w:lvlText w:val="•"/>
      <w:lvlJc w:val="left"/>
      <w:pPr>
        <w:ind w:left="5499" w:hanging="567"/>
      </w:pPr>
      <w:rPr>
        <w:rFonts w:hint="default"/>
        <w:lang w:val="en-AU" w:eastAsia="en-AU" w:bidi="en-AU"/>
      </w:rPr>
    </w:lvl>
    <w:lvl w:ilvl="6" w:tplc="7F706C66">
      <w:numFmt w:val="bullet"/>
      <w:lvlText w:val="•"/>
      <w:lvlJc w:val="left"/>
      <w:pPr>
        <w:ind w:left="6444" w:hanging="567"/>
      </w:pPr>
      <w:rPr>
        <w:rFonts w:hint="default"/>
        <w:lang w:val="en-AU" w:eastAsia="en-AU" w:bidi="en-AU"/>
      </w:rPr>
    </w:lvl>
    <w:lvl w:ilvl="7" w:tplc="0CBE598C">
      <w:numFmt w:val="bullet"/>
      <w:lvlText w:val="•"/>
      <w:lvlJc w:val="left"/>
      <w:pPr>
        <w:ind w:left="7389" w:hanging="567"/>
      </w:pPr>
      <w:rPr>
        <w:rFonts w:hint="default"/>
        <w:lang w:val="en-AU" w:eastAsia="en-AU" w:bidi="en-AU"/>
      </w:rPr>
    </w:lvl>
    <w:lvl w:ilvl="8" w:tplc="A4FE56F0">
      <w:numFmt w:val="bullet"/>
      <w:lvlText w:val="•"/>
      <w:lvlJc w:val="left"/>
      <w:pPr>
        <w:ind w:left="8334" w:hanging="567"/>
      </w:pPr>
      <w:rPr>
        <w:rFonts w:hint="default"/>
        <w:lang w:val="en-AU" w:eastAsia="en-AU" w:bidi="en-AU"/>
      </w:rPr>
    </w:lvl>
  </w:abstractNum>
  <w:abstractNum w:abstractNumId="28" w15:restartNumberingAfterBreak="0">
    <w:nsid w:val="5C630B7C"/>
    <w:multiLevelType w:val="multilevel"/>
    <w:tmpl w:val="0F0EC90E"/>
    <w:numStyleLink w:val="FCListNo"/>
  </w:abstractNum>
  <w:abstractNum w:abstractNumId="29" w15:restartNumberingAfterBreak="0">
    <w:nsid w:val="62D37F6D"/>
    <w:multiLevelType w:val="multilevel"/>
    <w:tmpl w:val="F9FCD8EE"/>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6B141FC3"/>
    <w:multiLevelType w:val="hybridMultilevel"/>
    <w:tmpl w:val="CEDC73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3" w15:restartNumberingAfterBreak="0">
    <w:nsid w:val="723C483A"/>
    <w:multiLevelType w:val="hybridMultilevel"/>
    <w:tmpl w:val="2ABA8CCE"/>
    <w:lvl w:ilvl="0" w:tplc="1B96C2F8">
      <w:start w:val="1"/>
      <w:numFmt w:val="decimal"/>
      <w:lvlText w:val="%1"/>
      <w:lvlJc w:val="left"/>
      <w:pPr>
        <w:ind w:left="0" w:hanging="720"/>
      </w:pPr>
      <w:rPr>
        <w:rFonts w:hint="default"/>
        <w:sz w:val="2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24"/>
  </w:num>
  <w:num w:numId="14">
    <w:abstractNumId w:val="25"/>
  </w:num>
  <w:num w:numId="15">
    <w:abstractNumId w:val="34"/>
  </w:num>
  <w:num w:numId="16">
    <w:abstractNumId w:val="13"/>
  </w:num>
  <w:num w:numId="17">
    <w:abstractNumId w:val="32"/>
  </w:num>
  <w:num w:numId="18">
    <w:abstractNumId w:val="11"/>
  </w:num>
  <w:num w:numId="19">
    <w:abstractNumId w:val="19"/>
  </w:num>
  <w:num w:numId="20">
    <w:abstractNumId w:val="15"/>
  </w:num>
  <w:num w:numId="21">
    <w:abstractNumId w:val="16"/>
  </w:num>
  <w:num w:numId="22">
    <w:abstractNumId w:val="22"/>
  </w:num>
  <w:num w:numId="23">
    <w:abstractNumId w:val="10"/>
  </w:num>
  <w:num w:numId="24">
    <w:abstractNumId w:val="10"/>
  </w:num>
  <w:num w:numId="25">
    <w:abstractNumId w:val="12"/>
  </w:num>
  <w:num w:numId="26">
    <w:abstractNumId w:val="18"/>
  </w:num>
  <w:num w:numId="27">
    <w:abstractNumId w:val="18"/>
  </w:num>
  <w:num w:numId="28">
    <w:abstractNumId w:val="18"/>
  </w:num>
  <w:num w:numId="29">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3"/>
  </w:num>
  <w:num w:numId="32">
    <w:abstractNumId w:val="14"/>
  </w:num>
  <w:num w:numId="33">
    <w:abstractNumId w:val="14"/>
  </w:num>
  <w:num w:numId="34">
    <w:abstractNumId w:val="26"/>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8"/>
  </w:num>
  <w:num w:numId="40">
    <w:abstractNumId w:val="20"/>
  </w:num>
  <w:num w:numId="41">
    <w:abstractNumId w:val="14"/>
  </w:num>
  <w:num w:numId="42">
    <w:abstractNumId w:val="14"/>
  </w:num>
  <w:num w:numId="43">
    <w:abstractNumId w:val="27"/>
  </w:num>
  <w:num w:numId="44">
    <w:abstractNumId w:val="14"/>
  </w:num>
  <w:num w:numId="45">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Mr BENJAMIN COLIN McGREGOR"/>
    <w:docVar w:name="CounselParties" w:val="Applica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TAD 46 of 2021 "/>
    <w:docVar w:name="Initiators" w:val="(and another named in the Schedule)"/>
    <w:docVar w:name="Judgdate" w:val="##"/>
    <w:docVar w:name="Judge" w:val="Lee"/>
    <w:docVar w:name="JudgeType" w:val="Justice"/>
    <w:docVar w:name="lstEntryList" w:val="-1"/>
    <w:docVar w:name="myEntryList" w:val="Solicitor for the Applicant=Hall Payne Lawyers|Solicitor for the Respondent=Butler McIntyre &amp; Butler"/>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Other Federal Jurisdiction"/>
    <w:docVar w:name="RESAndAnother" w:val="True"/>
    <w:docVar w:name="RESAndOthers" w:val="False"/>
    <w:docVar w:name="Respondent" w:val="Ms Sarah Jane DARCEY"/>
    <w:docVar w:name="ResState" w:val="N/A FCFCOA"/>
    <w:docVar w:name="SubArea" w:val="(none)"/>
  </w:docVars>
  <w:rsids>
    <w:rsidRoot w:val="00BF1C70"/>
    <w:rsid w:val="00000747"/>
    <w:rsid w:val="000022F5"/>
    <w:rsid w:val="000048AB"/>
    <w:rsid w:val="00004F08"/>
    <w:rsid w:val="00005D17"/>
    <w:rsid w:val="000115C5"/>
    <w:rsid w:val="0001170F"/>
    <w:rsid w:val="000124AE"/>
    <w:rsid w:val="0001469E"/>
    <w:rsid w:val="00015993"/>
    <w:rsid w:val="00020305"/>
    <w:rsid w:val="000205B5"/>
    <w:rsid w:val="00021CCB"/>
    <w:rsid w:val="00022289"/>
    <w:rsid w:val="000228F4"/>
    <w:rsid w:val="000237E9"/>
    <w:rsid w:val="00023BA0"/>
    <w:rsid w:val="0002653F"/>
    <w:rsid w:val="00027180"/>
    <w:rsid w:val="00027398"/>
    <w:rsid w:val="000301AC"/>
    <w:rsid w:val="00030477"/>
    <w:rsid w:val="00031745"/>
    <w:rsid w:val="0003201A"/>
    <w:rsid w:val="0003207A"/>
    <w:rsid w:val="00032F9F"/>
    <w:rsid w:val="0003304F"/>
    <w:rsid w:val="0003492A"/>
    <w:rsid w:val="000349B4"/>
    <w:rsid w:val="00035C2B"/>
    <w:rsid w:val="00035C8A"/>
    <w:rsid w:val="00036E93"/>
    <w:rsid w:val="00041C07"/>
    <w:rsid w:val="00043113"/>
    <w:rsid w:val="00043B89"/>
    <w:rsid w:val="0004494B"/>
    <w:rsid w:val="00045BB7"/>
    <w:rsid w:val="00051307"/>
    <w:rsid w:val="0005191A"/>
    <w:rsid w:val="00055719"/>
    <w:rsid w:val="0005641B"/>
    <w:rsid w:val="0006055E"/>
    <w:rsid w:val="000613DA"/>
    <w:rsid w:val="0006196A"/>
    <w:rsid w:val="000624DC"/>
    <w:rsid w:val="00062E4E"/>
    <w:rsid w:val="000650F0"/>
    <w:rsid w:val="0006613F"/>
    <w:rsid w:val="00071FB3"/>
    <w:rsid w:val="00074AC5"/>
    <w:rsid w:val="000751BF"/>
    <w:rsid w:val="00077768"/>
    <w:rsid w:val="00081497"/>
    <w:rsid w:val="0008153F"/>
    <w:rsid w:val="0008282E"/>
    <w:rsid w:val="00082B59"/>
    <w:rsid w:val="00082C06"/>
    <w:rsid w:val="000831EC"/>
    <w:rsid w:val="000838BA"/>
    <w:rsid w:val="00083B79"/>
    <w:rsid w:val="00084126"/>
    <w:rsid w:val="00084C15"/>
    <w:rsid w:val="00085255"/>
    <w:rsid w:val="000918CA"/>
    <w:rsid w:val="00091931"/>
    <w:rsid w:val="000946AC"/>
    <w:rsid w:val="0009624A"/>
    <w:rsid w:val="00096D5B"/>
    <w:rsid w:val="00097738"/>
    <w:rsid w:val="000A2465"/>
    <w:rsid w:val="000A2E76"/>
    <w:rsid w:val="000A4807"/>
    <w:rsid w:val="000A4BE4"/>
    <w:rsid w:val="000A562C"/>
    <w:rsid w:val="000B0241"/>
    <w:rsid w:val="000B2739"/>
    <w:rsid w:val="000B4C7D"/>
    <w:rsid w:val="000C023E"/>
    <w:rsid w:val="000C07A6"/>
    <w:rsid w:val="000C16A7"/>
    <w:rsid w:val="000C185B"/>
    <w:rsid w:val="000C3A22"/>
    <w:rsid w:val="000C405D"/>
    <w:rsid w:val="000C4ABE"/>
    <w:rsid w:val="000C5195"/>
    <w:rsid w:val="000C5F86"/>
    <w:rsid w:val="000C62EF"/>
    <w:rsid w:val="000C67E4"/>
    <w:rsid w:val="000C6E92"/>
    <w:rsid w:val="000C7A67"/>
    <w:rsid w:val="000D0693"/>
    <w:rsid w:val="000D1C1C"/>
    <w:rsid w:val="000D2137"/>
    <w:rsid w:val="000D3AE4"/>
    <w:rsid w:val="000D3FD2"/>
    <w:rsid w:val="000D4B2E"/>
    <w:rsid w:val="000E1DBB"/>
    <w:rsid w:val="000E1F2A"/>
    <w:rsid w:val="000E3FC8"/>
    <w:rsid w:val="000E6965"/>
    <w:rsid w:val="000E7BAE"/>
    <w:rsid w:val="000F133D"/>
    <w:rsid w:val="000F1CC5"/>
    <w:rsid w:val="000F2D9F"/>
    <w:rsid w:val="000F4C63"/>
    <w:rsid w:val="000F584F"/>
    <w:rsid w:val="00101E17"/>
    <w:rsid w:val="00104420"/>
    <w:rsid w:val="00104E12"/>
    <w:rsid w:val="0010518D"/>
    <w:rsid w:val="0010536B"/>
    <w:rsid w:val="00105422"/>
    <w:rsid w:val="0010616F"/>
    <w:rsid w:val="00106173"/>
    <w:rsid w:val="00107671"/>
    <w:rsid w:val="00107AD4"/>
    <w:rsid w:val="0011130C"/>
    <w:rsid w:val="0011145C"/>
    <w:rsid w:val="00112588"/>
    <w:rsid w:val="0011267C"/>
    <w:rsid w:val="001128BD"/>
    <w:rsid w:val="00113571"/>
    <w:rsid w:val="00113EE1"/>
    <w:rsid w:val="0011419D"/>
    <w:rsid w:val="001143B4"/>
    <w:rsid w:val="00114B02"/>
    <w:rsid w:val="001159D4"/>
    <w:rsid w:val="00115F2A"/>
    <w:rsid w:val="00117182"/>
    <w:rsid w:val="00121350"/>
    <w:rsid w:val="00121858"/>
    <w:rsid w:val="001226C0"/>
    <w:rsid w:val="00122A0B"/>
    <w:rsid w:val="001241F3"/>
    <w:rsid w:val="0012441D"/>
    <w:rsid w:val="00126EC8"/>
    <w:rsid w:val="0012731C"/>
    <w:rsid w:val="00130E82"/>
    <w:rsid w:val="00132054"/>
    <w:rsid w:val="00134964"/>
    <w:rsid w:val="001351B9"/>
    <w:rsid w:val="0013549E"/>
    <w:rsid w:val="00135904"/>
    <w:rsid w:val="00135A91"/>
    <w:rsid w:val="001378CB"/>
    <w:rsid w:val="00137ABE"/>
    <w:rsid w:val="00137EA9"/>
    <w:rsid w:val="00141AF7"/>
    <w:rsid w:val="00142A82"/>
    <w:rsid w:val="00147D34"/>
    <w:rsid w:val="00153846"/>
    <w:rsid w:val="00155CD2"/>
    <w:rsid w:val="00156C9E"/>
    <w:rsid w:val="00157A03"/>
    <w:rsid w:val="001622A3"/>
    <w:rsid w:val="0017061D"/>
    <w:rsid w:val="0017109C"/>
    <w:rsid w:val="001727A4"/>
    <w:rsid w:val="0017376C"/>
    <w:rsid w:val="001738AB"/>
    <w:rsid w:val="00174E00"/>
    <w:rsid w:val="00175DAD"/>
    <w:rsid w:val="00176035"/>
    <w:rsid w:val="001765E0"/>
    <w:rsid w:val="00176702"/>
    <w:rsid w:val="00177759"/>
    <w:rsid w:val="00180BB3"/>
    <w:rsid w:val="00181F87"/>
    <w:rsid w:val="0018220D"/>
    <w:rsid w:val="00183635"/>
    <w:rsid w:val="00184D76"/>
    <w:rsid w:val="0018506B"/>
    <w:rsid w:val="00185DD6"/>
    <w:rsid w:val="00185E6B"/>
    <w:rsid w:val="00186FB4"/>
    <w:rsid w:val="00187BBC"/>
    <w:rsid w:val="00190BA0"/>
    <w:rsid w:val="0019120E"/>
    <w:rsid w:val="0019177E"/>
    <w:rsid w:val="001932F3"/>
    <w:rsid w:val="00195511"/>
    <w:rsid w:val="00197887"/>
    <w:rsid w:val="001A1D50"/>
    <w:rsid w:val="001A2B40"/>
    <w:rsid w:val="001A4309"/>
    <w:rsid w:val="001A46AE"/>
    <w:rsid w:val="001A5D9F"/>
    <w:rsid w:val="001A6C52"/>
    <w:rsid w:val="001A70C0"/>
    <w:rsid w:val="001A7555"/>
    <w:rsid w:val="001A77BC"/>
    <w:rsid w:val="001B1053"/>
    <w:rsid w:val="001B14AC"/>
    <w:rsid w:val="001B24EF"/>
    <w:rsid w:val="001B2FAA"/>
    <w:rsid w:val="001B3B03"/>
    <w:rsid w:val="001B72C9"/>
    <w:rsid w:val="001B7940"/>
    <w:rsid w:val="001C171A"/>
    <w:rsid w:val="001C1C3C"/>
    <w:rsid w:val="001C2AD1"/>
    <w:rsid w:val="001C2FE0"/>
    <w:rsid w:val="001C37CA"/>
    <w:rsid w:val="001C4085"/>
    <w:rsid w:val="001C4BF1"/>
    <w:rsid w:val="001C4E7D"/>
    <w:rsid w:val="001D073F"/>
    <w:rsid w:val="001D091E"/>
    <w:rsid w:val="001D4303"/>
    <w:rsid w:val="001D4A01"/>
    <w:rsid w:val="001D5701"/>
    <w:rsid w:val="001D5BE7"/>
    <w:rsid w:val="001D6746"/>
    <w:rsid w:val="001D74D1"/>
    <w:rsid w:val="001D76CD"/>
    <w:rsid w:val="001D772A"/>
    <w:rsid w:val="001E0C61"/>
    <w:rsid w:val="001E15D3"/>
    <w:rsid w:val="001E3B49"/>
    <w:rsid w:val="001E4A05"/>
    <w:rsid w:val="001E4FDA"/>
    <w:rsid w:val="001E6368"/>
    <w:rsid w:val="001E6A19"/>
    <w:rsid w:val="001E7388"/>
    <w:rsid w:val="001F13DD"/>
    <w:rsid w:val="001F17E5"/>
    <w:rsid w:val="001F1DE6"/>
    <w:rsid w:val="001F2473"/>
    <w:rsid w:val="001F2DBC"/>
    <w:rsid w:val="001F456F"/>
    <w:rsid w:val="001F4B8D"/>
    <w:rsid w:val="001F4E72"/>
    <w:rsid w:val="001F6D1A"/>
    <w:rsid w:val="001F7108"/>
    <w:rsid w:val="001F73E8"/>
    <w:rsid w:val="0020262C"/>
    <w:rsid w:val="00202723"/>
    <w:rsid w:val="00202CF5"/>
    <w:rsid w:val="00202E03"/>
    <w:rsid w:val="00205990"/>
    <w:rsid w:val="0020633D"/>
    <w:rsid w:val="00206409"/>
    <w:rsid w:val="002064E4"/>
    <w:rsid w:val="002072F1"/>
    <w:rsid w:val="0021019E"/>
    <w:rsid w:val="00210856"/>
    <w:rsid w:val="00210C7E"/>
    <w:rsid w:val="00211A3E"/>
    <w:rsid w:val="00213F20"/>
    <w:rsid w:val="00214055"/>
    <w:rsid w:val="0021446F"/>
    <w:rsid w:val="00215BCA"/>
    <w:rsid w:val="002160F5"/>
    <w:rsid w:val="002177F3"/>
    <w:rsid w:val="00217AC4"/>
    <w:rsid w:val="00221461"/>
    <w:rsid w:val="00223825"/>
    <w:rsid w:val="002238D1"/>
    <w:rsid w:val="00223E1C"/>
    <w:rsid w:val="00224537"/>
    <w:rsid w:val="00226652"/>
    <w:rsid w:val="00226ECD"/>
    <w:rsid w:val="00227CF4"/>
    <w:rsid w:val="00233401"/>
    <w:rsid w:val="00234B4D"/>
    <w:rsid w:val="00235870"/>
    <w:rsid w:val="00235956"/>
    <w:rsid w:val="00235B2C"/>
    <w:rsid w:val="00235DC3"/>
    <w:rsid w:val="00235ECD"/>
    <w:rsid w:val="00236AA8"/>
    <w:rsid w:val="00236DA5"/>
    <w:rsid w:val="00237531"/>
    <w:rsid w:val="00240757"/>
    <w:rsid w:val="00241F76"/>
    <w:rsid w:val="0024239A"/>
    <w:rsid w:val="00242B18"/>
    <w:rsid w:val="00243E5E"/>
    <w:rsid w:val="00244AF5"/>
    <w:rsid w:val="002467A6"/>
    <w:rsid w:val="002471FC"/>
    <w:rsid w:val="00247C9A"/>
    <w:rsid w:val="002503B1"/>
    <w:rsid w:val="0025160C"/>
    <w:rsid w:val="00251DB7"/>
    <w:rsid w:val="00252653"/>
    <w:rsid w:val="00252B74"/>
    <w:rsid w:val="002535D0"/>
    <w:rsid w:val="002539B3"/>
    <w:rsid w:val="00256336"/>
    <w:rsid w:val="00257AA9"/>
    <w:rsid w:val="00257C3E"/>
    <w:rsid w:val="002602C2"/>
    <w:rsid w:val="00261544"/>
    <w:rsid w:val="00262A38"/>
    <w:rsid w:val="002632A6"/>
    <w:rsid w:val="00263959"/>
    <w:rsid w:val="00264697"/>
    <w:rsid w:val="00265BE2"/>
    <w:rsid w:val="00265CDF"/>
    <w:rsid w:val="002666C9"/>
    <w:rsid w:val="00266DC5"/>
    <w:rsid w:val="00270136"/>
    <w:rsid w:val="0027013A"/>
    <w:rsid w:val="00270180"/>
    <w:rsid w:val="00270A3E"/>
    <w:rsid w:val="00270FD7"/>
    <w:rsid w:val="00271869"/>
    <w:rsid w:val="00274F5B"/>
    <w:rsid w:val="00275D89"/>
    <w:rsid w:val="00277E4F"/>
    <w:rsid w:val="0028069E"/>
    <w:rsid w:val="00280836"/>
    <w:rsid w:val="00281180"/>
    <w:rsid w:val="00282E1A"/>
    <w:rsid w:val="00282EC8"/>
    <w:rsid w:val="002832E7"/>
    <w:rsid w:val="002840F1"/>
    <w:rsid w:val="00284443"/>
    <w:rsid w:val="0028575B"/>
    <w:rsid w:val="00285922"/>
    <w:rsid w:val="00286225"/>
    <w:rsid w:val="002864E5"/>
    <w:rsid w:val="002876FA"/>
    <w:rsid w:val="002879B5"/>
    <w:rsid w:val="00290F1D"/>
    <w:rsid w:val="0029113B"/>
    <w:rsid w:val="002932B2"/>
    <w:rsid w:val="00293360"/>
    <w:rsid w:val="002934C0"/>
    <w:rsid w:val="00293B4D"/>
    <w:rsid w:val="00293E1F"/>
    <w:rsid w:val="00294247"/>
    <w:rsid w:val="0029764C"/>
    <w:rsid w:val="002A020D"/>
    <w:rsid w:val="002A0A63"/>
    <w:rsid w:val="002A1B50"/>
    <w:rsid w:val="002A286B"/>
    <w:rsid w:val="002A2BFE"/>
    <w:rsid w:val="002A6CF1"/>
    <w:rsid w:val="002B0E91"/>
    <w:rsid w:val="002B132C"/>
    <w:rsid w:val="002B2CD7"/>
    <w:rsid w:val="002B3F23"/>
    <w:rsid w:val="002B4EB5"/>
    <w:rsid w:val="002B5AF5"/>
    <w:rsid w:val="002B6779"/>
    <w:rsid w:val="002B71C0"/>
    <w:rsid w:val="002B764A"/>
    <w:rsid w:val="002B7A34"/>
    <w:rsid w:val="002C15E5"/>
    <w:rsid w:val="002C31AD"/>
    <w:rsid w:val="002C4430"/>
    <w:rsid w:val="002C4B9D"/>
    <w:rsid w:val="002C7385"/>
    <w:rsid w:val="002D2DBB"/>
    <w:rsid w:val="002D3364"/>
    <w:rsid w:val="002D33D1"/>
    <w:rsid w:val="002D37D8"/>
    <w:rsid w:val="002D3B5D"/>
    <w:rsid w:val="002D3D12"/>
    <w:rsid w:val="002D54A6"/>
    <w:rsid w:val="002D604A"/>
    <w:rsid w:val="002D6989"/>
    <w:rsid w:val="002D76A5"/>
    <w:rsid w:val="002D783D"/>
    <w:rsid w:val="002D7B98"/>
    <w:rsid w:val="002E06C9"/>
    <w:rsid w:val="002E0FD8"/>
    <w:rsid w:val="002E1246"/>
    <w:rsid w:val="002E25F8"/>
    <w:rsid w:val="002E3779"/>
    <w:rsid w:val="002E3A80"/>
    <w:rsid w:val="002E5BF9"/>
    <w:rsid w:val="002E6A7A"/>
    <w:rsid w:val="002E7AF0"/>
    <w:rsid w:val="002E7BBA"/>
    <w:rsid w:val="002F0F79"/>
    <w:rsid w:val="002F1344"/>
    <w:rsid w:val="002F1B0E"/>
    <w:rsid w:val="002F1E49"/>
    <w:rsid w:val="002F3B39"/>
    <w:rsid w:val="002F4E9C"/>
    <w:rsid w:val="002F5F20"/>
    <w:rsid w:val="002F6E15"/>
    <w:rsid w:val="002F7FEA"/>
    <w:rsid w:val="00302F4E"/>
    <w:rsid w:val="00305298"/>
    <w:rsid w:val="003067E1"/>
    <w:rsid w:val="0031079D"/>
    <w:rsid w:val="00310BB6"/>
    <w:rsid w:val="0031256C"/>
    <w:rsid w:val="00314201"/>
    <w:rsid w:val="00314D6C"/>
    <w:rsid w:val="00316A08"/>
    <w:rsid w:val="00316D2A"/>
    <w:rsid w:val="00317B89"/>
    <w:rsid w:val="00320CEF"/>
    <w:rsid w:val="0032203A"/>
    <w:rsid w:val="00322A7C"/>
    <w:rsid w:val="00322EEC"/>
    <w:rsid w:val="00323061"/>
    <w:rsid w:val="00324DD7"/>
    <w:rsid w:val="0032563B"/>
    <w:rsid w:val="003262C4"/>
    <w:rsid w:val="00332C05"/>
    <w:rsid w:val="003332F4"/>
    <w:rsid w:val="003343C6"/>
    <w:rsid w:val="00334982"/>
    <w:rsid w:val="00334D78"/>
    <w:rsid w:val="00336598"/>
    <w:rsid w:val="00337B54"/>
    <w:rsid w:val="003402D3"/>
    <w:rsid w:val="0034068E"/>
    <w:rsid w:val="00343ABC"/>
    <w:rsid w:val="00344F3E"/>
    <w:rsid w:val="0034547D"/>
    <w:rsid w:val="0034581D"/>
    <w:rsid w:val="003463FE"/>
    <w:rsid w:val="003472FC"/>
    <w:rsid w:val="00347D41"/>
    <w:rsid w:val="003514B5"/>
    <w:rsid w:val="00351D8B"/>
    <w:rsid w:val="003554B3"/>
    <w:rsid w:val="00356632"/>
    <w:rsid w:val="00356F31"/>
    <w:rsid w:val="003571EB"/>
    <w:rsid w:val="00357C7E"/>
    <w:rsid w:val="00361084"/>
    <w:rsid w:val="003653B6"/>
    <w:rsid w:val="00367E3B"/>
    <w:rsid w:val="00370327"/>
    <w:rsid w:val="00371CF5"/>
    <w:rsid w:val="00373A77"/>
    <w:rsid w:val="00374CC4"/>
    <w:rsid w:val="003774B2"/>
    <w:rsid w:val="003809A8"/>
    <w:rsid w:val="00380C53"/>
    <w:rsid w:val="00380F1F"/>
    <w:rsid w:val="00380F2D"/>
    <w:rsid w:val="003828A1"/>
    <w:rsid w:val="00383D8F"/>
    <w:rsid w:val="003845A9"/>
    <w:rsid w:val="003850C9"/>
    <w:rsid w:val="00385673"/>
    <w:rsid w:val="003878D1"/>
    <w:rsid w:val="00387DFE"/>
    <w:rsid w:val="00390883"/>
    <w:rsid w:val="003922F8"/>
    <w:rsid w:val="003940C7"/>
    <w:rsid w:val="00395B24"/>
    <w:rsid w:val="003A1B6A"/>
    <w:rsid w:val="003A27F6"/>
    <w:rsid w:val="003A2D38"/>
    <w:rsid w:val="003A4CF3"/>
    <w:rsid w:val="003A54EC"/>
    <w:rsid w:val="003A5F5C"/>
    <w:rsid w:val="003A7ECC"/>
    <w:rsid w:val="003B1B84"/>
    <w:rsid w:val="003B1FCC"/>
    <w:rsid w:val="003B2C72"/>
    <w:rsid w:val="003B4204"/>
    <w:rsid w:val="003B58B4"/>
    <w:rsid w:val="003B5B83"/>
    <w:rsid w:val="003B5E0E"/>
    <w:rsid w:val="003C1333"/>
    <w:rsid w:val="003C1B4A"/>
    <w:rsid w:val="003C20FF"/>
    <w:rsid w:val="003C2D0E"/>
    <w:rsid w:val="003C550A"/>
    <w:rsid w:val="003C6055"/>
    <w:rsid w:val="003C6E90"/>
    <w:rsid w:val="003D0412"/>
    <w:rsid w:val="003D1D87"/>
    <w:rsid w:val="003D1DA9"/>
    <w:rsid w:val="003D2650"/>
    <w:rsid w:val="003D364C"/>
    <w:rsid w:val="003D560C"/>
    <w:rsid w:val="003D5C00"/>
    <w:rsid w:val="003E000C"/>
    <w:rsid w:val="003E06C5"/>
    <w:rsid w:val="003E3154"/>
    <w:rsid w:val="003E5874"/>
    <w:rsid w:val="003E6284"/>
    <w:rsid w:val="003E72D3"/>
    <w:rsid w:val="003F1268"/>
    <w:rsid w:val="003F12B9"/>
    <w:rsid w:val="003F193E"/>
    <w:rsid w:val="003F242C"/>
    <w:rsid w:val="003F281B"/>
    <w:rsid w:val="003F34F1"/>
    <w:rsid w:val="003F3E9A"/>
    <w:rsid w:val="003F418F"/>
    <w:rsid w:val="003F66E0"/>
    <w:rsid w:val="00401509"/>
    <w:rsid w:val="004031D8"/>
    <w:rsid w:val="004036AF"/>
    <w:rsid w:val="00406150"/>
    <w:rsid w:val="004072FC"/>
    <w:rsid w:val="00407959"/>
    <w:rsid w:val="004104B6"/>
    <w:rsid w:val="00411AE8"/>
    <w:rsid w:val="00412175"/>
    <w:rsid w:val="00413B74"/>
    <w:rsid w:val="00415B67"/>
    <w:rsid w:val="004224EA"/>
    <w:rsid w:val="00422870"/>
    <w:rsid w:val="00423899"/>
    <w:rsid w:val="004244DE"/>
    <w:rsid w:val="004260A8"/>
    <w:rsid w:val="0042656C"/>
    <w:rsid w:val="0043220B"/>
    <w:rsid w:val="004336DD"/>
    <w:rsid w:val="00433FE4"/>
    <w:rsid w:val="00434216"/>
    <w:rsid w:val="004342F3"/>
    <w:rsid w:val="00435C5F"/>
    <w:rsid w:val="00436155"/>
    <w:rsid w:val="00436460"/>
    <w:rsid w:val="00436981"/>
    <w:rsid w:val="00437F68"/>
    <w:rsid w:val="00441E98"/>
    <w:rsid w:val="00442252"/>
    <w:rsid w:val="004429B7"/>
    <w:rsid w:val="00443851"/>
    <w:rsid w:val="004457C1"/>
    <w:rsid w:val="00446860"/>
    <w:rsid w:val="00447CA2"/>
    <w:rsid w:val="004506F2"/>
    <w:rsid w:val="00450F3A"/>
    <w:rsid w:val="004532F7"/>
    <w:rsid w:val="00454407"/>
    <w:rsid w:val="004556B9"/>
    <w:rsid w:val="0046037E"/>
    <w:rsid w:val="004630A0"/>
    <w:rsid w:val="00464444"/>
    <w:rsid w:val="00464D51"/>
    <w:rsid w:val="0046602F"/>
    <w:rsid w:val="0047043C"/>
    <w:rsid w:val="00470F5A"/>
    <w:rsid w:val="0047187A"/>
    <w:rsid w:val="00472027"/>
    <w:rsid w:val="00472E9C"/>
    <w:rsid w:val="00475179"/>
    <w:rsid w:val="004804CF"/>
    <w:rsid w:val="00483314"/>
    <w:rsid w:val="00484962"/>
    <w:rsid w:val="00484F6D"/>
    <w:rsid w:val="00484FB7"/>
    <w:rsid w:val="0048554D"/>
    <w:rsid w:val="00486C1D"/>
    <w:rsid w:val="00486D51"/>
    <w:rsid w:val="0049099F"/>
    <w:rsid w:val="00490FF9"/>
    <w:rsid w:val="00491F39"/>
    <w:rsid w:val="0049253A"/>
    <w:rsid w:val="004927F5"/>
    <w:rsid w:val="0049338A"/>
    <w:rsid w:val="00494090"/>
    <w:rsid w:val="0049417F"/>
    <w:rsid w:val="004949C8"/>
    <w:rsid w:val="00494B6A"/>
    <w:rsid w:val="004959C6"/>
    <w:rsid w:val="00496818"/>
    <w:rsid w:val="00496D41"/>
    <w:rsid w:val="004A04EB"/>
    <w:rsid w:val="004A4DC7"/>
    <w:rsid w:val="004A6602"/>
    <w:rsid w:val="004B03AF"/>
    <w:rsid w:val="004B0BD5"/>
    <w:rsid w:val="004B3EFA"/>
    <w:rsid w:val="004B5D9C"/>
    <w:rsid w:val="004B6B25"/>
    <w:rsid w:val="004C04CA"/>
    <w:rsid w:val="004C1453"/>
    <w:rsid w:val="004C2A87"/>
    <w:rsid w:val="004C40AA"/>
    <w:rsid w:val="004C4D76"/>
    <w:rsid w:val="004C4D7B"/>
    <w:rsid w:val="004C4ED3"/>
    <w:rsid w:val="004C667B"/>
    <w:rsid w:val="004C7ECD"/>
    <w:rsid w:val="004D09A9"/>
    <w:rsid w:val="004D2EA5"/>
    <w:rsid w:val="004D32A6"/>
    <w:rsid w:val="004D53E5"/>
    <w:rsid w:val="004D64AC"/>
    <w:rsid w:val="004D6AF8"/>
    <w:rsid w:val="004D6C42"/>
    <w:rsid w:val="004D7950"/>
    <w:rsid w:val="004E3BA5"/>
    <w:rsid w:val="004E48EB"/>
    <w:rsid w:val="004E53D4"/>
    <w:rsid w:val="004E5A54"/>
    <w:rsid w:val="004E6DC4"/>
    <w:rsid w:val="004F0D2F"/>
    <w:rsid w:val="004F0E68"/>
    <w:rsid w:val="004F21C1"/>
    <w:rsid w:val="004F4A48"/>
    <w:rsid w:val="004F7685"/>
    <w:rsid w:val="0050155D"/>
    <w:rsid w:val="00501A12"/>
    <w:rsid w:val="00502D74"/>
    <w:rsid w:val="0050309C"/>
    <w:rsid w:val="0050532B"/>
    <w:rsid w:val="005060A8"/>
    <w:rsid w:val="00507F9A"/>
    <w:rsid w:val="00510D7F"/>
    <w:rsid w:val="0051327C"/>
    <w:rsid w:val="0051328F"/>
    <w:rsid w:val="0051346D"/>
    <w:rsid w:val="00513EAE"/>
    <w:rsid w:val="0051434F"/>
    <w:rsid w:val="0051496F"/>
    <w:rsid w:val="00515327"/>
    <w:rsid w:val="00516806"/>
    <w:rsid w:val="005175B6"/>
    <w:rsid w:val="00520097"/>
    <w:rsid w:val="0052098C"/>
    <w:rsid w:val="00525A49"/>
    <w:rsid w:val="005262D1"/>
    <w:rsid w:val="0052669F"/>
    <w:rsid w:val="00530876"/>
    <w:rsid w:val="00530F75"/>
    <w:rsid w:val="005313BF"/>
    <w:rsid w:val="00531BE1"/>
    <w:rsid w:val="00531E0D"/>
    <w:rsid w:val="0053278C"/>
    <w:rsid w:val="005327AC"/>
    <w:rsid w:val="0053464E"/>
    <w:rsid w:val="00535613"/>
    <w:rsid w:val="005359EB"/>
    <w:rsid w:val="0054254A"/>
    <w:rsid w:val="005430F6"/>
    <w:rsid w:val="0054391E"/>
    <w:rsid w:val="00544258"/>
    <w:rsid w:val="00544669"/>
    <w:rsid w:val="0054500B"/>
    <w:rsid w:val="005466B5"/>
    <w:rsid w:val="00546A93"/>
    <w:rsid w:val="00553AA5"/>
    <w:rsid w:val="00554314"/>
    <w:rsid w:val="0055452F"/>
    <w:rsid w:val="00554919"/>
    <w:rsid w:val="00554E45"/>
    <w:rsid w:val="0055537D"/>
    <w:rsid w:val="005557E6"/>
    <w:rsid w:val="00557809"/>
    <w:rsid w:val="005608C6"/>
    <w:rsid w:val="00562829"/>
    <w:rsid w:val="005629B3"/>
    <w:rsid w:val="00563039"/>
    <w:rsid w:val="005648A3"/>
    <w:rsid w:val="005648E0"/>
    <w:rsid w:val="0056591B"/>
    <w:rsid w:val="0056632E"/>
    <w:rsid w:val="00566EC3"/>
    <w:rsid w:val="0057128A"/>
    <w:rsid w:val="005724F6"/>
    <w:rsid w:val="00572DC2"/>
    <w:rsid w:val="00573AC4"/>
    <w:rsid w:val="005801FC"/>
    <w:rsid w:val="005802DB"/>
    <w:rsid w:val="005820C3"/>
    <w:rsid w:val="00585BA9"/>
    <w:rsid w:val="005860D6"/>
    <w:rsid w:val="00587359"/>
    <w:rsid w:val="00594919"/>
    <w:rsid w:val="00595016"/>
    <w:rsid w:val="00595458"/>
    <w:rsid w:val="00597AAE"/>
    <w:rsid w:val="00597D69"/>
    <w:rsid w:val="005A222C"/>
    <w:rsid w:val="005A4DF8"/>
    <w:rsid w:val="005A676B"/>
    <w:rsid w:val="005A78C8"/>
    <w:rsid w:val="005B1426"/>
    <w:rsid w:val="005B2544"/>
    <w:rsid w:val="005B35E1"/>
    <w:rsid w:val="005B4AC5"/>
    <w:rsid w:val="005C0A8E"/>
    <w:rsid w:val="005C1646"/>
    <w:rsid w:val="005C1767"/>
    <w:rsid w:val="005C185C"/>
    <w:rsid w:val="005C1E08"/>
    <w:rsid w:val="005C42EF"/>
    <w:rsid w:val="005D18ED"/>
    <w:rsid w:val="005D2AB6"/>
    <w:rsid w:val="005D7F0E"/>
    <w:rsid w:val="005E0130"/>
    <w:rsid w:val="005E02F5"/>
    <w:rsid w:val="005E0510"/>
    <w:rsid w:val="005E0B01"/>
    <w:rsid w:val="005E0E45"/>
    <w:rsid w:val="005E176E"/>
    <w:rsid w:val="005E218E"/>
    <w:rsid w:val="005E30CD"/>
    <w:rsid w:val="005E334E"/>
    <w:rsid w:val="005E35A0"/>
    <w:rsid w:val="005E5734"/>
    <w:rsid w:val="005E5BB5"/>
    <w:rsid w:val="005E6946"/>
    <w:rsid w:val="005F0D1B"/>
    <w:rsid w:val="005F1865"/>
    <w:rsid w:val="005F279C"/>
    <w:rsid w:val="005F2EEA"/>
    <w:rsid w:val="005F4D96"/>
    <w:rsid w:val="005F764B"/>
    <w:rsid w:val="006007BD"/>
    <w:rsid w:val="006013C8"/>
    <w:rsid w:val="00601988"/>
    <w:rsid w:val="00601CDE"/>
    <w:rsid w:val="0060270D"/>
    <w:rsid w:val="00604342"/>
    <w:rsid w:val="00604611"/>
    <w:rsid w:val="0060502F"/>
    <w:rsid w:val="006066C2"/>
    <w:rsid w:val="00606E55"/>
    <w:rsid w:val="00610B16"/>
    <w:rsid w:val="00610C7F"/>
    <w:rsid w:val="00611586"/>
    <w:rsid w:val="00612363"/>
    <w:rsid w:val="00612D26"/>
    <w:rsid w:val="00615559"/>
    <w:rsid w:val="00615855"/>
    <w:rsid w:val="00620DA8"/>
    <w:rsid w:val="00621887"/>
    <w:rsid w:val="0062245E"/>
    <w:rsid w:val="00624520"/>
    <w:rsid w:val="00625199"/>
    <w:rsid w:val="006271F5"/>
    <w:rsid w:val="00627EE2"/>
    <w:rsid w:val="006301E5"/>
    <w:rsid w:val="00630930"/>
    <w:rsid w:val="00632300"/>
    <w:rsid w:val="00632BB7"/>
    <w:rsid w:val="00632FF1"/>
    <w:rsid w:val="00634216"/>
    <w:rsid w:val="006350E5"/>
    <w:rsid w:val="0063554D"/>
    <w:rsid w:val="00635B36"/>
    <w:rsid w:val="00636871"/>
    <w:rsid w:val="006376E4"/>
    <w:rsid w:val="00637E1D"/>
    <w:rsid w:val="00640EE1"/>
    <w:rsid w:val="00640F10"/>
    <w:rsid w:val="00640F4E"/>
    <w:rsid w:val="0064275A"/>
    <w:rsid w:val="00642BC2"/>
    <w:rsid w:val="00643DE0"/>
    <w:rsid w:val="0064437D"/>
    <w:rsid w:val="00644951"/>
    <w:rsid w:val="00644E85"/>
    <w:rsid w:val="0064506C"/>
    <w:rsid w:val="00650B10"/>
    <w:rsid w:val="006516D8"/>
    <w:rsid w:val="00652C52"/>
    <w:rsid w:val="0066063F"/>
    <w:rsid w:val="00662BB0"/>
    <w:rsid w:val="00663878"/>
    <w:rsid w:val="00667773"/>
    <w:rsid w:val="00667DBD"/>
    <w:rsid w:val="00667DCF"/>
    <w:rsid w:val="00670743"/>
    <w:rsid w:val="006710DA"/>
    <w:rsid w:val="006718A6"/>
    <w:rsid w:val="006719D9"/>
    <w:rsid w:val="006723BF"/>
    <w:rsid w:val="00672F76"/>
    <w:rsid w:val="00680A85"/>
    <w:rsid w:val="00681ADF"/>
    <w:rsid w:val="0068655B"/>
    <w:rsid w:val="00690DB0"/>
    <w:rsid w:val="00690EE2"/>
    <w:rsid w:val="00691E62"/>
    <w:rsid w:val="0069256B"/>
    <w:rsid w:val="00693854"/>
    <w:rsid w:val="006948CE"/>
    <w:rsid w:val="00694BEB"/>
    <w:rsid w:val="0069560F"/>
    <w:rsid w:val="00696ED5"/>
    <w:rsid w:val="00697304"/>
    <w:rsid w:val="006A0559"/>
    <w:rsid w:val="006A0E20"/>
    <w:rsid w:val="006A24E3"/>
    <w:rsid w:val="006A5520"/>
    <w:rsid w:val="006A5695"/>
    <w:rsid w:val="006A6291"/>
    <w:rsid w:val="006A7A89"/>
    <w:rsid w:val="006A7FC9"/>
    <w:rsid w:val="006B0439"/>
    <w:rsid w:val="006B0CE5"/>
    <w:rsid w:val="006B0FAB"/>
    <w:rsid w:val="006B1FE7"/>
    <w:rsid w:val="006B3904"/>
    <w:rsid w:val="006B4167"/>
    <w:rsid w:val="006B4BED"/>
    <w:rsid w:val="006B4F25"/>
    <w:rsid w:val="006B508C"/>
    <w:rsid w:val="006B5B7D"/>
    <w:rsid w:val="006C1045"/>
    <w:rsid w:val="006C4EF0"/>
    <w:rsid w:val="006C5B46"/>
    <w:rsid w:val="006C61E7"/>
    <w:rsid w:val="006C6BBC"/>
    <w:rsid w:val="006C6E39"/>
    <w:rsid w:val="006D0ECF"/>
    <w:rsid w:val="006D29B2"/>
    <w:rsid w:val="006D2EF4"/>
    <w:rsid w:val="006D3D5B"/>
    <w:rsid w:val="006D3E70"/>
    <w:rsid w:val="006D4C92"/>
    <w:rsid w:val="006D4EB6"/>
    <w:rsid w:val="006D7FBC"/>
    <w:rsid w:val="006E294A"/>
    <w:rsid w:val="006E35BF"/>
    <w:rsid w:val="006E3D56"/>
    <w:rsid w:val="006E65A9"/>
    <w:rsid w:val="006E7850"/>
    <w:rsid w:val="006F19D8"/>
    <w:rsid w:val="006F248A"/>
    <w:rsid w:val="006F46D6"/>
    <w:rsid w:val="006F4BBB"/>
    <w:rsid w:val="006F5E35"/>
    <w:rsid w:val="00700C1D"/>
    <w:rsid w:val="007028D9"/>
    <w:rsid w:val="00703488"/>
    <w:rsid w:val="00704546"/>
    <w:rsid w:val="007055B1"/>
    <w:rsid w:val="00705636"/>
    <w:rsid w:val="00706C4D"/>
    <w:rsid w:val="00707218"/>
    <w:rsid w:val="00710534"/>
    <w:rsid w:val="00710D04"/>
    <w:rsid w:val="00710D38"/>
    <w:rsid w:val="00711F62"/>
    <w:rsid w:val="00712B1D"/>
    <w:rsid w:val="0071314D"/>
    <w:rsid w:val="00715751"/>
    <w:rsid w:val="007157D7"/>
    <w:rsid w:val="007166F7"/>
    <w:rsid w:val="007171BA"/>
    <w:rsid w:val="00717616"/>
    <w:rsid w:val="00717B4C"/>
    <w:rsid w:val="00721C22"/>
    <w:rsid w:val="00724057"/>
    <w:rsid w:val="00725085"/>
    <w:rsid w:val="007302D0"/>
    <w:rsid w:val="007325D9"/>
    <w:rsid w:val="007329A9"/>
    <w:rsid w:val="0073393C"/>
    <w:rsid w:val="0073413F"/>
    <w:rsid w:val="0073583B"/>
    <w:rsid w:val="007360CA"/>
    <w:rsid w:val="00741055"/>
    <w:rsid w:val="007411AB"/>
    <w:rsid w:val="0074367E"/>
    <w:rsid w:val="00743E3F"/>
    <w:rsid w:val="00745A23"/>
    <w:rsid w:val="0074667B"/>
    <w:rsid w:val="007469F9"/>
    <w:rsid w:val="007470BD"/>
    <w:rsid w:val="00747236"/>
    <w:rsid w:val="007477AA"/>
    <w:rsid w:val="00760EC0"/>
    <w:rsid w:val="00763AC4"/>
    <w:rsid w:val="00763E2B"/>
    <w:rsid w:val="00765F01"/>
    <w:rsid w:val="0076600C"/>
    <w:rsid w:val="00766F3E"/>
    <w:rsid w:val="00770180"/>
    <w:rsid w:val="007711BD"/>
    <w:rsid w:val="00771D9F"/>
    <w:rsid w:val="00771F39"/>
    <w:rsid w:val="00772CA2"/>
    <w:rsid w:val="007732C6"/>
    <w:rsid w:val="00775C4D"/>
    <w:rsid w:val="007760AA"/>
    <w:rsid w:val="00777C84"/>
    <w:rsid w:val="0078003A"/>
    <w:rsid w:val="00780771"/>
    <w:rsid w:val="00782272"/>
    <w:rsid w:val="00783990"/>
    <w:rsid w:val="00787037"/>
    <w:rsid w:val="00792953"/>
    <w:rsid w:val="007929CF"/>
    <w:rsid w:val="00792CB4"/>
    <w:rsid w:val="007955F8"/>
    <w:rsid w:val="00797BA8"/>
    <w:rsid w:val="007A081D"/>
    <w:rsid w:val="007A0E67"/>
    <w:rsid w:val="007A1580"/>
    <w:rsid w:val="007A1773"/>
    <w:rsid w:val="007A18BB"/>
    <w:rsid w:val="007A49E7"/>
    <w:rsid w:val="007A4D5C"/>
    <w:rsid w:val="007A51C7"/>
    <w:rsid w:val="007A6C48"/>
    <w:rsid w:val="007A6F28"/>
    <w:rsid w:val="007A6FE0"/>
    <w:rsid w:val="007A7C31"/>
    <w:rsid w:val="007B03C6"/>
    <w:rsid w:val="007B08EF"/>
    <w:rsid w:val="007B0DB1"/>
    <w:rsid w:val="007B1B6A"/>
    <w:rsid w:val="007B3900"/>
    <w:rsid w:val="007B3DDA"/>
    <w:rsid w:val="007B4058"/>
    <w:rsid w:val="007B40F9"/>
    <w:rsid w:val="007B4990"/>
    <w:rsid w:val="007B5673"/>
    <w:rsid w:val="007B66FA"/>
    <w:rsid w:val="007B7238"/>
    <w:rsid w:val="007B76FF"/>
    <w:rsid w:val="007C0980"/>
    <w:rsid w:val="007C145C"/>
    <w:rsid w:val="007C1878"/>
    <w:rsid w:val="007C3A5D"/>
    <w:rsid w:val="007C3BF6"/>
    <w:rsid w:val="007C3F12"/>
    <w:rsid w:val="007C67B3"/>
    <w:rsid w:val="007C7968"/>
    <w:rsid w:val="007C7A18"/>
    <w:rsid w:val="007D0FD2"/>
    <w:rsid w:val="007D14AF"/>
    <w:rsid w:val="007D2EF8"/>
    <w:rsid w:val="007D44D9"/>
    <w:rsid w:val="007D561F"/>
    <w:rsid w:val="007D7FD2"/>
    <w:rsid w:val="007E0C12"/>
    <w:rsid w:val="007E13D9"/>
    <w:rsid w:val="007E182C"/>
    <w:rsid w:val="007E2AEC"/>
    <w:rsid w:val="007E2DC4"/>
    <w:rsid w:val="007E324D"/>
    <w:rsid w:val="007E41BE"/>
    <w:rsid w:val="007E46E0"/>
    <w:rsid w:val="007E4DB6"/>
    <w:rsid w:val="007E6733"/>
    <w:rsid w:val="007E71FD"/>
    <w:rsid w:val="007E7CD4"/>
    <w:rsid w:val="007F12AC"/>
    <w:rsid w:val="007F3F44"/>
    <w:rsid w:val="007F4501"/>
    <w:rsid w:val="007F4725"/>
    <w:rsid w:val="007F5480"/>
    <w:rsid w:val="007F60DF"/>
    <w:rsid w:val="00800F89"/>
    <w:rsid w:val="008013AE"/>
    <w:rsid w:val="00801800"/>
    <w:rsid w:val="00801861"/>
    <w:rsid w:val="00801B5B"/>
    <w:rsid w:val="00801CF2"/>
    <w:rsid w:val="00805A30"/>
    <w:rsid w:val="008137E6"/>
    <w:rsid w:val="008162F6"/>
    <w:rsid w:val="00816385"/>
    <w:rsid w:val="00816658"/>
    <w:rsid w:val="00820AB5"/>
    <w:rsid w:val="008216E7"/>
    <w:rsid w:val="00822DB2"/>
    <w:rsid w:val="00823FBF"/>
    <w:rsid w:val="00824C10"/>
    <w:rsid w:val="00824C63"/>
    <w:rsid w:val="008259ED"/>
    <w:rsid w:val="00825BE6"/>
    <w:rsid w:val="00826665"/>
    <w:rsid w:val="008276B4"/>
    <w:rsid w:val="008277CA"/>
    <w:rsid w:val="00827F93"/>
    <w:rsid w:val="0083186D"/>
    <w:rsid w:val="00831927"/>
    <w:rsid w:val="00831A1A"/>
    <w:rsid w:val="00831BF4"/>
    <w:rsid w:val="0083655F"/>
    <w:rsid w:val="00836E18"/>
    <w:rsid w:val="00837288"/>
    <w:rsid w:val="00840236"/>
    <w:rsid w:val="00840344"/>
    <w:rsid w:val="00841BD3"/>
    <w:rsid w:val="0084273D"/>
    <w:rsid w:val="00842B5A"/>
    <w:rsid w:val="00843BAA"/>
    <w:rsid w:val="00844E3F"/>
    <w:rsid w:val="00845A83"/>
    <w:rsid w:val="00846689"/>
    <w:rsid w:val="00846AFA"/>
    <w:rsid w:val="00846BB9"/>
    <w:rsid w:val="00847C93"/>
    <w:rsid w:val="00847E08"/>
    <w:rsid w:val="00852F68"/>
    <w:rsid w:val="0085385F"/>
    <w:rsid w:val="00854B61"/>
    <w:rsid w:val="00856949"/>
    <w:rsid w:val="00857E31"/>
    <w:rsid w:val="008649D5"/>
    <w:rsid w:val="00864FF6"/>
    <w:rsid w:val="00870E8A"/>
    <w:rsid w:val="008712BB"/>
    <w:rsid w:val="00872B8A"/>
    <w:rsid w:val="00874295"/>
    <w:rsid w:val="00874CF9"/>
    <w:rsid w:val="008830E7"/>
    <w:rsid w:val="00884265"/>
    <w:rsid w:val="008861D2"/>
    <w:rsid w:val="00886622"/>
    <w:rsid w:val="0088682A"/>
    <w:rsid w:val="00890EDE"/>
    <w:rsid w:val="00891995"/>
    <w:rsid w:val="00892B38"/>
    <w:rsid w:val="00892CF2"/>
    <w:rsid w:val="0089462E"/>
    <w:rsid w:val="00894D15"/>
    <w:rsid w:val="00896F30"/>
    <w:rsid w:val="0089751B"/>
    <w:rsid w:val="008A0937"/>
    <w:rsid w:val="008A1741"/>
    <w:rsid w:val="008A2484"/>
    <w:rsid w:val="008A52F3"/>
    <w:rsid w:val="008A7409"/>
    <w:rsid w:val="008B0FD6"/>
    <w:rsid w:val="008B7122"/>
    <w:rsid w:val="008C09E5"/>
    <w:rsid w:val="008C26D9"/>
    <w:rsid w:val="008C3CFE"/>
    <w:rsid w:val="008C59B3"/>
    <w:rsid w:val="008C6D50"/>
    <w:rsid w:val="008C7167"/>
    <w:rsid w:val="008C7503"/>
    <w:rsid w:val="008D1617"/>
    <w:rsid w:val="008D16B9"/>
    <w:rsid w:val="008D1C65"/>
    <w:rsid w:val="008D330F"/>
    <w:rsid w:val="008D37B4"/>
    <w:rsid w:val="008D48C1"/>
    <w:rsid w:val="008D5563"/>
    <w:rsid w:val="008D5779"/>
    <w:rsid w:val="008D5B2B"/>
    <w:rsid w:val="008D79D6"/>
    <w:rsid w:val="008E142C"/>
    <w:rsid w:val="008E1C74"/>
    <w:rsid w:val="008E2AA9"/>
    <w:rsid w:val="008E3F16"/>
    <w:rsid w:val="008E6315"/>
    <w:rsid w:val="008E7869"/>
    <w:rsid w:val="008F0480"/>
    <w:rsid w:val="008F07FC"/>
    <w:rsid w:val="008F11E0"/>
    <w:rsid w:val="008F1C8C"/>
    <w:rsid w:val="008F3B92"/>
    <w:rsid w:val="008F3EA7"/>
    <w:rsid w:val="008F571E"/>
    <w:rsid w:val="008F5BA4"/>
    <w:rsid w:val="008F78BC"/>
    <w:rsid w:val="008F7B63"/>
    <w:rsid w:val="008F7D6A"/>
    <w:rsid w:val="00901C86"/>
    <w:rsid w:val="00903603"/>
    <w:rsid w:val="009038BC"/>
    <w:rsid w:val="00903962"/>
    <w:rsid w:val="00904E1C"/>
    <w:rsid w:val="00904F5B"/>
    <w:rsid w:val="009054CB"/>
    <w:rsid w:val="00910F50"/>
    <w:rsid w:val="00911F8D"/>
    <w:rsid w:val="00912F94"/>
    <w:rsid w:val="00915399"/>
    <w:rsid w:val="009165C6"/>
    <w:rsid w:val="009171BC"/>
    <w:rsid w:val="00921045"/>
    <w:rsid w:val="00921522"/>
    <w:rsid w:val="0092257F"/>
    <w:rsid w:val="00922829"/>
    <w:rsid w:val="009233D1"/>
    <w:rsid w:val="0092497E"/>
    <w:rsid w:val="0092590B"/>
    <w:rsid w:val="00925BF3"/>
    <w:rsid w:val="00925E25"/>
    <w:rsid w:val="00925E60"/>
    <w:rsid w:val="009264B3"/>
    <w:rsid w:val="00931E4C"/>
    <w:rsid w:val="009328AE"/>
    <w:rsid w:val="00932F3A"/>
    <w:rsid w:val="00932F7D"/>
    <w:rsid w:val="009365E0"/>
    <w:rsid w:val="00941DC4"/>
    <w:rsid w:val="00942BA2"/>
    <w:rsid w:val="009432B7"/>
    <w:rsid w:val="00943446"/>
    <w:rsid w:val="00944AFD"/>
    <w:rsid w:val="00944C86"/>
    <w:rsid w:val="00946558"/>
    <w:rsid w:val="00947722"/>
    <w:rsid w:val="00947AE3"/>
    <w:rsid w:val="00947C02"/>
    <w:rsid w:val="00947C51"/>
    <w:rsid w:val="00950ADB"/>
    <w:rsid w:val="00950BE6"/>
    <w:rsid w:val="00951723"/>
    <w:rsid w:val="00952D62"/>
    <w:rsid w:val="00953505"/>
    <w:rsid w:val="00953E49"/>
    <w:rsid w:val="00953E56"/>
    <w:rsid w:val="00954A13"/>
    <w:rsid w:val="00956587"/>
    <w:rsid w:val="00957DE8"/>
    <w:rsid w:val="00957E2B"/>
    <w:rsid w:val="00960ECB"/>
    <w:rsid w:val="009613E9"/>
    <w:rsid w:val="009615D6"/>
    <w:rsid w:val="00962EB6"/>
    <w:rsid w:val="00964480"/>
    <w:rsid w:val="00965275"/>
    <w:rsid w:val="009660C9"/>
    <w:rsid w:val="009665D9"/>
    <w:rsid w:val="00967855"/>
    <w:rsid w:val="00971115"/>
    <w:rsid w:val="009718E5"/>
    <w:rsid w:val="00971CD1"/>
    <w:rsid w:val="009740C3"/>
    <w:rsid w:val="00974709"/>
    <w:rsid w:val="009765E2"/>
    <w:rsid w:val="00976FE5"/>
    <w:rsid w:val="00977D74"/>
    <w:rsid w:val="009801AE"/>
    <w:rsid w:val="00980736"/>
    <w:rsid w:val="009807F2"/>
    <w:rsid w:val="00981A39"/>
    <w:rsid w:val="00982D56"/>
    <w:rsid w:val="00983DBF"/>
    <w:rsid w:val="00987097"/>
    <w:rsid w:val="009901FB"/>
    <w:rsid w:val="00991123"/>
    <w:rsid w:val="00991CAB"/>
    <w:rsid w:val="009946A7"/>
    <w:rsid w:val="00995488"/>
    <w:rsid w:val="00997934"/>
    <w:rsid w:val="009A0E7C"/>
    <w:rsid w:val="009A15C7"/>
    <w:rsid w:val="009A3A9C"/>
    <w:rsid w:val="009A3ED3"/>
    <w:rsid w:val="009A6E47"/>
    <w:rsid w:val="009B046C"/>
    <w:rsid w:val="009B089E"/>
    <w:rsid w:val="009B13FA"/>
    <w:rsid w:val="009B1E2D"/>
    <w:rsid w:val="009B36B2"/>
    <w:rsid w:val="009B4EDE"/>
    <w:rsid w:val="009B67AC"/>
    <w:rsid w:val="009C0193"/>
    <w:rsid w:val="009C03F7"/>
    <w:rsid w:val="009C11C2"/>
    <w:rsid w:val="009C2575"/>
    <w:rsid w:val="009C3B38"/>
    <w:rsid w:val="009C3B5E"/>
    <w:rsid w:val="009C59FB"/>
    <w:rsid w:val="009C6F3B"/>
    <w:rsid w:val="009C7A44"/>
    <w:rsid w:val="009D1467"/>
    <w:rsid w:val="009D14B9"/>
    <w:rsid w:val="009D328D"/>
    <w:rsid w:val="009D3F1D"/>
    <w:rsid w:val="009D4A12"/>
    <w:rsid w:val="009D6C5B"/>
    <w:rsid w:val="009D7EA0"/>
    <w:rsid w:val="009E0A80"/>
    <w:rsid w:val="009E2504"/>
    <w:rsid w:val="009E2A40"/>
    <w:rsid w:val="009E3894"/>
    <w:rsid w:val="009E440D"/>
    <w:rsid w:val="009E4FA6"/>
    <w:rsid w:val="009E5D77"/>
    <w:rsid w:val="009E6B66"/>
    <w:rsid w:val="009E736F"/>
    <w:rsid w:val="009E7A27"/>
    <w:rsid w:val="009E7D93"/>
    <w:rsid w:val="009F0395"/>
    <w:rsid w:val="009F3C34"/>
    <w:rsid w:val="009F4344"/>
    <w:rsid w:val="009F462C"/>
    <w:rsid w:val="009F57A4"/>
    <w:rsid w:val="009F5C33"/>
    <w:rsid w:val="009F5F0C"/>
    <w:rsid w:val="009F68B5"/>
    <w:rsid w:val="009F6A2F"/>
    <w:rsid w:val="009F7027"/>
    <w:rsid w:val="009F7DA7"/>
    <w:rsid w:val="00A00BED"/>
    <w:rsid w:val="00A01050"/>
    <w:rsid w:val="00A026F0"/>
    <w:rsid w:val="00A02EB3"/>
    <w:rsid w:val="00A03EAC"/>
    <w:rsid w:val="00A04DBB"/>
    <w:rsid w:val="00A06E9C"/>
    <w:rsid w:val="00A07EA0"/>
    <w:rsid w:val="00A07EB0"/>
    <w:rsid w:val="00A07ED3"/>
    <w:rsid w:val="00A10605"/>
    <w:rsid w:val="00A11495"/>
    <w:rsid w:val="00A1190D"/>
    <w:rsid w:val="00A11CA6"/>
    <w:rsid w:val="00A12073"/>
    <w:rsid w:val="00A130ED"/>
    <w:rsid w:val="00A1447E"/>
    <w:rsid w:val="00A14FAE"/>
    <w:rsid w:val="00A16168"/>
    <w:rsid w:val="00A167AF"/>
    <w:rsid w:val="00A16A71"/>
    <w:rsid w:val="00A20C49"/>
    <w:rsid w:val="00A20CA8"/>
    <w:rsid w:val="00A21B69"/>
    <w:rsid w:val="00A22932"/>
    <w:rsid w:val="00A2455A"/>
    <w:rsid w:val="00A24E22"/>
    <w:rsid w:val="00A269CA"/>
    <w:rsid w:val="00A301E1"/>
    <w:rsid w:val="00A31909"/>
    <w:rsid w:val="00A336EE"/>
    <w:rsid w:val="00A33F46"/>
    <w:rsid w:val="00A3427E"/>
    <w:rsid w:val="00A359AC"/>
    <w:rsid w:val="00A35CCA"/>
    <w:rsid w:val="00A36D3B"/>
    <w:rsid w:val="00A400B3"/>
    <w:rsid w:val="00A40F83"/>
    <w:rsid w:val="00A41092"/>
    <w:rsid w:val="00A410FB"/>
    <w:rsid w:val="00A41413"/>
    <w:rsid w:val="00A42C47"/>
    <w:rsid w:val="00A42FA0"/>
    <w:rsid w:val="00A431E6"/>
    <w:rsid w:val="00A436E8"/>
    <w:rsid w:val="00A441FC"/>
    <w:rsid w:val="00A44D3C"/>
    <w:rsid w:val="00A45FB1"/>
    <w:rsid w:val="00A46A0F"/>
    <w:rsid w:val="00A46CCC"/>
    <w:rsid w:val="00A47996"/>
    <w:rsid w:val="00A47AEC"/>
    <w:rsid w:val="00A47C13"/>
    <w:rsid w:val="00A47DB5"/>
    <w:rsid w:val="00A51CFE"/>
    <w:rsid w:val="00A5204D"/>
    <w:rsid w:val="00A556C1"/>
    <w:rsid w:val="00A56E77"/>
    <w:rsid w:val="00A57094"/>
    <w:rsid w:val="00A57953"/>
    <w:rsid w:val="00A57F71"/>
    <w:rsid w:val="00A6063B"/>
    <w:rsid w:val="00A61605"/>
    <w:rsid w:val="00A62AE8"/>
    <w:rsid w:val="00A6397E"/>
    <w:rsid w:val="00A63C55"/>
    <w:rsid w:val="00A644A6"/>
    <w:rsid w:val="00A64A07"/>
    <w:rsid w:val="00A64F24"/>
    <w:rsid w:val="00A652FE"/>
    <w:rsid w:val="00A65F97"/>
    <w:rsid w:val="00A66471"/>
    <w:rsid w:val="00A67D25"/>
    <w:rsid w:val="00A71881"/>
    <w:rsid w:val="00A7388F"/>
    <w:rsid w:val="00A73B04"/>
    <w:rsid w:val="00A76C13"/>
    <w:rsid w:val="00A8037E"/>
    <w:rsid w:val="00A83089"/>
    <w:rsid w:val="00A837BA"/>
    <w:rsid w:val="00A846A0"/>
    <w:rsid w:val="00A84FD0"/>
    <w:rsid w:val="00A85A36"/>
    <w:rsid w:val="00A87002"/>
    <w:rsid w:val="00A87C62"/>
    <w:rsid w:val="00A92E79"/>
    <w:rsid w:val="00A949B5"/>
    <w:rsid w:val="00A94DED"/>
    <w:rsid w:val="00A950B6"/>
    <w:rsid w:val="00A951CD"/>
    <w:rsid w:val="00A95D45"/>
    <w:rsid w:val="00AA0E00"/>
    <w:rsid w:val="00AA3EA8"/>
    <w:rsid w:val="00AB0079"/>
    <w:rsid w:val="00AB031E"/>
    <w:rsid w:val="00AB41C1"/>
    <w:rsid w:val="00AB4CF2"/>
    <w:rsid w:val="00AB6CCA"/>
    <w:rsid w:val="00AB7EDA"/>
    <w:rsid w:val="00AC1F5A"/>
    <w:rsid w:val="00AC223F"/>
    <w:rsid w:val="00AC2BB4"/>
    <w:rsid w:val="00AC2E9B"/>
    <w:rsid w:val="00AC33B1"/>
    <w:rsid w:val="00AC3B76"/>
    <w:rsid w:val="00AC51C9"/>
    <w:rsid w:val="00AC6259"/>
    <w:rsid w:val="00AC6513"/>
    <w:rsid w:val="00AC7479"/>
    <w:rsid w:val="00AD12A8"/>
    <w:rsid w:val="00AD14AD"/>
    <w:rsid w:val="00AD1A6B"/>
    <w:rsid w:val="00AD226E"/>
    <w:rsid w:val="00AD542E"/>
    <w:rsid w:val="00AE023F"/>
    <w:rsid w:val="00AE1F99"/>
    <w:rsid w:val="00AE2809"/>
    <w:rsid w:val="00AE345C"/>
    <w:rsid w:val="00AE3541"/>
    <w:rsid w:val="00AE463C"/>
    <w:rsid w:val="00AE4755"/>
    <w:rsid w:val="00AE5734"/>
    <w:rsid w:val="00AE5916"/>
    <w:rsid w:val="00AE5A61"/>
    <w:rsid w:val="00AE6394"/>
    <w:rsid w:val="00AF0ED0"/>
    <w:rsid w:val="00AF3577"/>
    <w:rsid w:val="00AF35F9"/>
    <w:rsid w:val="00AF387C"/>
    <w:rsid w:val="00AF53A9"/>
    <w:rsid w:val="00AF79E3"/>
    <w:rsid w:val="00B03CF0"/>
    <w:rsid w:val="00B0424C"/>
    <w:rsid w:val="00B05C7D"/>
    <w:rsid w:val="00B120CF"/>
    <w:rsid w:val="00B14428"/>
    <w:rsid w:val="00B15D57"/>
    <w:rsid w:val="00B16347"/>
    <w:rsid w:val="00B17D6E"/>
    <w:rsid w:val="00B20F72"/>
    <w:rsid w:val="00B217E7"/>
    <w:rsid w:val="00B2213E"/>
    <w:rsid w:val="00B2259F"/>
    <w:rsid w:val="00B2435E"/>
    <w:rsid w:val="00B24953"/>
    <w:rsid w:val="00B25D5D"/>
    <w:rsid w:val="00B25EF2"/>
    <w:rsid w:val="00B26A3C"/>
    <w:rsid w:val="00B30DB2"/>
    <w:rsid w:val="00B31A78"/>
    <w:rsid w:val="00B321ED"/>
    <w:rsid w:val="00B33966"/>
    <w:rsid w:val="00B346C3"/>
    <w:rsid w:val="00B352DF"/>
    <w:rsid w:val="00B377B1"/>
    <w:rsid w:val="00B4005C"/>
    <w:rsid w:val="00B4016B"/>
    <w:rsid w:val="00B41B98"/>
    <w:rsid w:val="00B41EFD"/>
    <w:rsid w:val="00B4227E"/>
    <w:rsid w:val="00B4297D"/>
    <w:rsid w:val="00B4471C"/>
    <w:rsid w:val="00B451A6"/>
    <w:rsid w:val="00B46A83"/>
    <w:rsid w:val="00B47DDC"/>
    <w:rsid w:val="00B512FD"/>
    <w:rsid w:val="00B51F41"/>
    <w:rsid w:val="00B528A6"/>
    <w:rsid w:val="00B534C6"/>
    <w:rsid w:val="00B54C96"/>
    <w:rsid w:val="00B565D0"/>
    <w:rsid w:val="00B56D6E"/>
    <w:rsid w:val="00B619B6"/>
    <w:rsid w:val="00B64347"/>
    <w:rsid w:val="00B644CF"/>
    <w:rsid w:val="00B65B0D"/>
    <w:rsid w:val="00B65DC6"/>
    <w:rsid w:val="00B67AC2"/>
    <w:rsid w:val="00B70A2E"/>
    <w:rsid w:val="00B722DE"/>
    <w:rsid w:val="00B7298F"/>
    <w:rsid w:val="00B72D61"/>
    <w:rsid w:val="00B749BF"/>
    <w:rsid w:val="00B751E3"/>
    <w:rsid w:val="00B75BA6"/>
    <w:rsid w:val="00B762EC"/>
    <w:rsid w:val="00B76C44"/>
    <w:rsid w:val="00B76D9E"/>
    <w:rsid w:val="00B76E5B"/>
    <w:rsid w:val="00B774A9"/>
    <w:rsid w:val="00B8184A"/>
    <w:rsid w:val="00B81F27"/>
    <w:rsid w:val="00B82283"/>
    <w:rsid w:val="00B828D8"/>
    <w:rsid w:val="00B83F87"/>
    <w:rsid w:val="00B85400"/>
    <w:rsid w:val="00B87440"/>
    <w:rsid w:val="00B87CDC"/>
    <w:rsid w:val="00B910C1"/>
    <w:rsid w:val="00B91A1C"/>
    <w:rsid w:val="00B92745"/>
    <w:rsid w:val="00B9778D"/>
    <w:rsid w:val="00B97831"/>
    <w:rsid w:val="00BA1CA9"/>
    <w:rsid w:val="00BA2CA4"/>
    <w:rsid w:val="00BA2EFA"/>
    <w:rsid w:val="00BA30B4"/>
    <w:rsid w:val="00BA3DBC"/>
    <w:rsid w:val="00BA40B6"/>
    <w:rsid w:val="00BA4AA1"/>
    <w:rsid w:val="00BA53AB"/>
    <w:rsid w:val="00BA707A"/>
    <w:rsid w:val="00BB070B"/>
    <w:rsid w:val="00BB08AB"/>
    <w:rsid w:val="00BB1AFB"/>
    <w:rsid w:val="00BB23B6"/>
    <w:rsid w:val="00BB27AE"/>
    <w:rsid w:val="00BB2DA2"/>
    <w:rsid w:val="00BB56DC"/>
    <w:rsid w:val="00BB6AB2"/>
    <w:rsid w:val="00BB6B0D"/>
    <w:rsid w:val="00BC0488"/>
    <w:rsid w:val="00BC13AE"/>
    <w:rsid w:val="00BC1541"/>
    <w:rsid w:val="00BC4431"/>
    <w:rsid w:val="00BC6741"/>
    <w:rsid w:val="00BC7CCD"/>
    <w:rsid w:val="00BD03CE"/>
    <w:rsid w:val="00BD2832"/>
    <w:rsid w:val="00BD4630"/>
    <w:rsid w:val="00BD4A2A"/>
    <w:rsid w:val="00BD4F5D"/>
    <w:rsid w:val="00BE0E5D"/>
    <w:rsid w:val="00BE183D"/>
    <w:rsid w:val="00BE6A27"/>
    <w:rsid w:val="00BE6F10"/>
    <w:rsid w:val="00BE74C5"/>
    <w:rsid w:val="00BF1C70"/>
    <w:rsid w:val="00BF24C2"/>
    <w:rsid w:val="00BF2922"/>
    <w:rsid w:val="00BF425E"/>
    <w:rsid w:val="00BF4C50"/>
    <w:rsid w:val="00BF509C"/>
    <w:rsid w:val="00BF5D7A"/>
    <w:rsid w:val="00BF5EA2"/>
    <w:rsid w:val="00C00ADA"/>
    <w:rsid w:val="00C01502"/>
    <w:rsid w:val="00C01C2E"/>
    <w:rsid w:val="00C01CF1"/>
    <w:rsid w:val="00C02D33"/>
    <w:rsid w:val="00C04B53"/>
    <w:rsid w:val="00C05BCD"/>
    <w:rsid w:val="00C06331"/>
    <w:rsid w:val="00C1232C"/>
    <w:rsid w:val="00C13751"/>
    <w:rsid w:val="00C143FA"/>
    <w:rsid w:val="00C15378"/>
    <w:rsid w:val="00C1606C"/>
    <w:rsid w:val="00C166E3"/>
    <w:rsid w:val="00C2137A"/>
    <w:rsid w:val="00C217A4"/>
    <w:rsid w:val="00C21D29"/>
    <w:rsid w:val="00C22D14"/>
    <w:rsid w:val="00C2359A"/>
    <w:rsid w:val="00C24035"/>
    <w:rsid w:val="00C27460"/>
    <w:rsid w:val="00C2754B"/>
    <w:rsid w:val="00C279D9"/>
    <w:rsid w:val="00C27C6B"/>
    <w:rsid w:val="00C3044F"/>
    <w:rsid w:val="00C340F2"/>
    <w:rsid w:val="00C346AF"/>
    <w:rsid w:val="00C35122"/>
    <w:rsid w:val="00C3594D"/>
    <w:rsid w:val="00C35AB0"/>
    <w:rsid w:val="00C36442"/>
    <w:rsid w:val="00C36504"/>
    <w:rsid w:val="00C369AC"/>
    <w:rsid w:val="00C36C4F"/>
    <w:rsid w:val="00C36F87"/>
    <w:rsid w:val="00C400CE"/>
    <w:rsid w:val="00C40CD9"/>
    <w:rsid w:val="00C40E06"/>
    <w:rsid w:val="00C410FD"/>
    <w:rsid w:val="00C42CDB"/>
    <w:rsid w:val="00C442A7"/>
    <w:rsid w:val="00C457DE"/>
    <w:rsid w:val="00C45B7B"/>
    <w:rsid w:val="00C46EA0"/>
    <w:rsid w:val="00C47560"/>
    <w:rsid w:val="00C47DD3"/>
    <w:rsid w:val="00C5316F"/>
    <w:rsid w:val="00C53562"/>
    <w:rsid w:val="00C539FB"/>
    <w:rsid w:val="00C563ED"/>
    <w:rsid w:val="00C61FE7"/>
    <w:rsid w:val="00C640C8"/>
    <w:rsid w:val="00C65DCA"/>
    <w:rsid w:val="00C667CA"/>
    <w:rsid w:val="00C66AA3"/>
    <w:rsid w:val="00C66CFE"/>
    <w:rsid w:val="00C66E57"/>
    <w:rsid w:val="00C720F6"/>
    <w:rsid w:val="00C724D7"/>
    <w:rsid w:val="00C73F4D"/>
    <w:rsid w:val="00C74150"/>
    <w:rsid w:val="00C74FFB"/>
    <w:rsid w:val="00C75169"/>
    <w:rsid w:val="00C75594"/>
    <w:rsid w:val="00C761C2"/>
    <w:rsid w:val="00C76932"/>
    <w:rsid w:val="00C803EA"/>
    <w:rsid w:val="00C81092"/>
    <w:rsid w:val="00C81844"/>
    <w:rsid w:val="00C85982"/>
    <w:rsid w:val="00C86258"/>
    <w:rsid w:val="00C919B6"/>
    <w:rsid w:val="00C9320D"/>
    <w:rsid w:val="00C93BD5"/>
    <w:rsid w:val="00C9574C"/>
    <w:rsid w:val="00C95AA7"/>
    <w:rsid w:val="00CA0466"/>
    <w:rsid w:val="00CA0D80"/>
    <w:rsid w:val="00CA246D"/>
    <w:rsid w:val="00CA461F"/>
    <w:rsid w:val="00CA4DA6"/>
    <w:rsid w:val="00CA50D9"/>
    <w:rsid w:val="00CA56D4"/>
    <w:rsid w:val="00CA5CDE"/>
    <w:rsid w:val="00CA600E"/>
    <w:rsid w:val="00CB00D1"/>
    <w:rsid w:val="00CB1468"/>
    <w:rsid w:val="00CB16E9"/>
    <w:rsid w:val="00CB3054"/>
    <w:rsid w:val="00CB3FB5"/>
    <w:rsid w:val="00CB5636"/>
    <w:rsid w:val="00CB5C1F"/>
    <w:rsid w:val="00CB5F30"/>
    <w:rsid w:val="00CC1B25"/>
    <w:rsid w:val="00CC3EE5"/>
    <w:rsid w:val="00CC4046"/>
    <w:rsid w:val="00CC4512"/>
    <w:rsid w:val="00CC5233"/>
    <w:rsid w:val="00CC56B3"/>
    <w:rsid w:val="00CC6E47"/>
    <w:rsid w:val="00CC7B01"/>
    <w:rsid w:val="00CD1346"/>
    <w:rsid w:val="00CD185A"/>
    <w:rsid w:val="00CD1CD3"/>
    <w:rsid w:val="00CD1E6C"/>
    <w:rsid w:val="00CD209D"/>
    <w:rsid w:val="00CD475A"/>
    <w:rsid w:val="00CD6330"/>
    <w:rsid w:val="00CD6BAE"/>
    <w:rsid w:val="00CE1408"/>
    <w:rsid w:val="00CE425C"/>
    <w:rsid w:val="00CE4F90"/>
    <w:rsid w:val="00CE58AC"/>
    <w:rsid w:val="00CE603A"/>
    <w:rsid w:val="00CE621E"/>
    <w:rsid w:val="00CE6AA2"/>
    <w:rsid w:val="00CF121E"/>
    <w:rsid w:val="00CF2E47"/>
    <w:rsid w:val="00CF4B58"/>
    <w:rsid w:val="00CF4BF8"/>
    <w:rsid w:val="00CF5A80"/>
    <w:rsid w:val="00D00BA1"/>
    <w:rsid w:val="00D01FCD"/>
    <w:rsid w:val="00D023DB"/>
    <w:rsid w:val="00D024E6"/>
    <w:rsid w:val="00D02D90"/>
    <w:rsid w:val="00D03B9E"/>
    <w:rsid w:val="00D045EE"/>
    <w:rsid w:val="00D05091"/>
    <w:rsid w:val="00D05872"/>
    <w:rsid w:val="00D07025"/>
    <w:rsid w:val="00D10B7E"/>
    <w:rsid w:val="00D10CA6"/>
    <w:rsid w:val="00D10F21"/>
    <w:rsid w:val="00D134CF"/>
    <w:rsid w:val="00D1573B"/>
    <w:rsid w:val="00D2217F"/>
    <w:rsid w:val="00D24806"/>
    <w:rsid w:val="00D25398"/>
    <w:rsid w:val="00D25F15"/>
    <w:rsid w:val="00D30CA4"/>
    <w:rsid w:val="00D3222E"/>
    <w:rsid w:val="00D33EFF"/>
    <w:rsid w:val="00D34040"/>
    <w:rsid w:val="00D34E69"/>
    <w:rsid w:val="00D358C3"/>
    <w:rsid w:val="00D36C78"/>
    <w:rsid w:val="00D375EE"/>
    <w:rsid w:val="00D421D9"/>
    <w:rsid w:val="00D42459"/>
    <w:rsid w:val="00D429CC"/>
    <w:rsid w:val="00D43FED"/>
    <w:rsid w:val="00D47A30"/>
    <w:rsid w:val="00D52D3C"/>
    <w:rsid w:val="00D53816"/>
    <w:rsid w:val="00D55AE8"/>
    <w:rsid w:val="00D56056"/>
    <w:rsid w:val="00D56802"/>
    <w:rsid w:val="00D574E3"/>
    <w:rsid w:val="00D57C9E"/>
    <w:rsid w:val="00D60420"/>
    <w:rsid w:val="00D6085F"/>
    <w:rsid w:val="00D62643"/>
    <w:rsid w:val="00D62699"/>
    <w:rsid w:val="00D6276B"/>
    <w:rsid w:val="00D64850"/>
    <w:rsid w:val="00D64C9A"/>
    <w:rsid w:val="00D7553E"/>
    <w:rsid w:val="00D76261"/>
    <w:rsid w:val="00D778E9"/>
    <w:rsid w:val="00D812BF"/>
    <w:rsid w:val="00D81653"/>
    <w:rsid w:val="00D81738"/>
    <w:rsid w:val="00D82620"/>
    <w:rsid w:val="00D82819"/>
    <w:rsid w:val="00D82838"/>
    <w:rsid w:val="00D85707"/>
    <w:rsid w:val="00D85AA4"/>
    <w:rsid w:val="00D86700"/>
    <w:rsid w:val="00D90CBB"/>
    <w:rsid w:val="00D94279"/>
    <w:rsid w:val="00D95F5F"/>
    <w:rsid w:val="00D9725F"/>
    <w:rsid w:val="00D97F77"/>
    <w:rsid w:val="00DA01B1"/>
    <w:rsid w:val="00DA11A2"/>
    <w:rsid w:val="00DA14ED"/>
    <w:rsid w:val="00DA26D6"/>
    <w:rsid w:val="00DA5048"/>
    <w:rsid w:val="00DB17EE"/>
    <w:rsid w:val="00DB2EF1"/>
    <w:rsid w:val="00DB351A"/>
    <w:rsid w:val="00DB3DE1"/>
    <w:rsid w:val="00DB5DA0"/>
    <w:rsid w:val="00DB5E2F"/>
    <w:rsid w:val="00DB716C"/>
    <w:rsid w:val="00DB7582"/>
    <w:rsid w:val="00DB7C70"/>
    <w:rsid w:val="00DC1742"/>
    <w:rsid w:val="00DC1862"/>
    <w:rsid w:val="00DC3A7D"/>
    <w:rsid w:val="00DC54F8"/>
    <w:rsid w:val="00DC5C85"/>
    <w:rsid w:val="00DC7C5D"/>
    <w:rsid w:val="00DD1390"/>
    <w:rsid w:val="00DD3509"/>
    <w:rsid w:val="00DD3FD3"/>
    <w:rsid w:val="00DD4236"/>
    <w:rsid w:val="00DD44F1"/>
    <w:rsid w:val="00DD45E7"/>
    <w:rsid w:val="00DD51A6"/>
    <w:rsid w:val="00DD65FC"/>
    <w:rsid w:val="00DD6957"/>
    <w:rsid w:val="00DD6E7A"/>
    <w:rsid w:val="00DD7CFC"/>
    <w:rsid w:val="00DE07F6"/>
    <w:rsid w:val="00DE3067"/>
    <w:rsid w:val="00DE6485"/>
    <w:rsid w:val="00DE64CC"/>
    <w:rsid w:val="00DE74BD"/>
    <w:rsid w:val="00DF15D9"/>
    <w:rsid w:val="00DF21E1"/>
    <w:rsid w:val="00DF3337"/>
    <w:rsid w:val="00DF33D3"/>
    <w:rsid w:val="00DF3EEE"/>
    <w:rsid w:val="00DF43FA"/>
    <w:rsid w:val="00DF6602"/>
    <w:rsid w:val="00DF75E1"/>
    <w:rsid w:val="00DF785A"/>
    <w:rsid w:val="00E027BC"/>
    <w:rsid w:val="00E0331B"/>
    <w:rsid w:val="00E042BD"/>
    <w:rsid w:val="00E045BE"/>
    <w:rsid w:val="00E07F7D"/>
    <w:rsid w:val="00E10F0D"/>
    <w:rsid w:val="00E14792"/>
    <w:rsid w:val="00E14A6F"/>
    <w:rsid w:val="00E14EA5"/>
    <w:rsid w:val="00E1777E"/>
    <w:rsid w:val="00E2033E"/>
    <w:rsid w:val="00E2070E"/>
    <w:rsid w:val="00E21133"/>
    <w:rsid w:val="00E2327E"/>
    <w:rsid w:val="00E23577"/>
    <w:rsid w:val="00E2611E"/>
    <w:rsid w:val="00E266EF"/>
    <w:rsid w:val="00E32575"/>
    <w:rsid w:val="00E326A8"/>
    <w:rsid w:val="00E33191"/>
    <w:rsid w:val="00E331C8"/>
    <w:rsid w:val="00E3385C"/>
    <w:rsid w:val="00E36042"/>
    <w:rsid w:val="00E375E2"/>
    <w:rsid w:val="00E403DC"/>
    <w:rsid w:val="00E42CD7"/>
    <w:rsid w:val="00E449EA"/>
    <w:rsid w:val="00E47428"/>
    <w:rsid w:val="00E47EEE"/>
    <w:rsid w:val="00E513DB"/>
    <w:rsid w:val="00E5291C"/>
    <w:rsid w:val="00E56215"/>
    <w:rsid w:val="00E56C8E"/>
    <w:rsid w:val="00E5716B"/>
    <w:rsid w:val="00E576B1"/>
    <w:rsid w:val="00E57F1F"/>
    <w:rsid w:val="00E60BA6"/>
    <w:rsid w:val="00E63C69"/>
    <w:rsid w:val="00E6600F"/>
    <w:rsid w:val="00E66B9F"/>
    <w:rsid w:val="00E70A6A"/>
    <w:rsid w:val="00E710D6"/>
    <w:rsid w:val="00E73A1A"/>
    <w:rsid w:val="00E73B36"/>
    <w:rsid w:val="00E73DA4"/>
    <w:rsid w:val="00E74976"/>
    <w:rsid w:val="00E762F6"/>
    <w:rsid w:val="00E76E45"/>
    <w:rsid w:val="00E777C9"/>
    <w:rsid w:val="00E77D6B"/>
    <w:rsid w:val="00E81DA6"/>
    <w:rsid w:val="00E84212"/>
    <w:rsid w:val="00E85AF1"/>
    <w:rsid w:val="00E86D04"/>
    <w:rsid w:val="00E872D1"/>
    <w:rsid w:val="00E904D4"/>
    <w:rsid w:val="00E9086C"/>
    <w:rsid w:val="00E90AAA"/>
    <w:rsid w:val="00E90DFF"/>
    <w:rsid w:val="00E91A0F"/>
    <w:rsid w:val="00E91B25"/>
    <w:rsid w:val="00E92AA4"/>
    <w:rsid w:val="00E92C97"/>
    <w:rsid w:val="00E939A9"/>
    <w:rsid w:val="00E94A71"/>
    <w:rsid w:val="00E94CBF"/>
    <w:rsid w:val="00E9693C"/>
    <w:rsid w:val="00E97C2F"/>
    <w:rsid w:val="00EA0255"/>
    <w:rsid w:val="00EA03CE"/>
    <w:rsid w:val="00EA23E5"/>
    <w:rsid w:val="00EA3B17"/>
    <w:rsid w:val="00EA4E2E"/>
    <w:rsid w:val="00EA565F"/>
    <w:rsid w:val="00EB031F"/>
    <w:rsid w:val="00EB1408"/>
    <w:rsid w:val="00EB2417"/>
    <w:rsid w:val="00EB2CCB"/>
    <w:rsid w:val="00EB555C"/>
    <w:rsid w:val="00EB7A25"/>
    <w:rsid w:val="00EC0F3E"/>
    <w:rsid w:val="00EC238B"/>
    <w:rsid w:val="00EC2D69"/>
    <w:rsid w:val="00EC3A5E"/>
    <w:rsid w:val="00EC57A7"/>
    <w:rsid w:val="00EC7CA5"/>
    <w:rsid w:val="00ED0817"/>
    <w:rsid w:val="00ED3A7D"/>
    <w:rsid w:val="00ED44B5"/>
    <w:rsid w:val="00ED7DD9"/>
    <w:rsid w:val="00EE3124"/>
    <w:rsid w:val="00EE445B"/>
    <w:rsid w:val="00EE5D07"/>
    <w:rsid w:val="00EE6E9B"/>
    <w:rsid w:val="00EE7665"/>
    <w:rsid w:val="00EF279A"/>
    <w:rsid w:val="00EF3113"/>
    <w:rsid w:val="00EF39E0"/>
    <w:rsid w:val="00EF3F84"/>
    <w:rsid w:val="00EF5B73"/>
    <w:rsid w:val="00EF6F25"/>
    <w:rsid w:val="00EF7C65"/>
    <w:rsid w:val="00F008DB"/>
    <w:rsid w:val="00F04BEE"/>
    <w:rsid w:val="00F1335D"/>
    <w:rsid w:val="00F1426B"/>
    <w:rsid w:val="00F144F9"/>
    <w:rsid w:val="00F16DED"/>
    <w:rsid w:val="00F176AC"/>
    <w:rsid w:val="00F208D6"/>
    <w:rsid w:val="00F25446"/>
    <w:rsid w:val="00F2558F"/>
    <w:rsid w:val="00F26F28"/>
    <w:rsid w:val="00F27714"/>
    <w:rsid w:val="00F279D2"/>
    <w:rsid w:val="00F300B0"/>
    <w:rsid w:val="00F3276E"/>
    <w:rsid w:val="00F33D3C"/>
    <w:rsid w:val="00F33D88"/>
    <w:rsid w:val="00F351AF"/>
    <w:rsid w:val="00F3740D"/>
    <w:rsid w:val="00F379EE"/>
    <w:rsid w:val="00F37A91"/>
    <w:rsid w:val="00F4074F"/>
    <w:rsid w:val="00F408A0"/>
    <w:rsid w:val="00F4210A"/>
    <w:rsid w:val="00F429E5"/>
    <w:rsid w:val="00F44CF6"/>
    <w:rsid w:val="00F45CF5"/>
    <w:rsid w:val="00F46C2E"/>
    <w:rsid w:val="00F47DB0"/>
    <w:rsid w:val="00F50419"/>
    <w:rsid w:val="00F50C3F"/>
    <w:rsid w:val="00F50E34"/>
    <w:rsid w:val="00F51AFB"/>
    <w:rsid w:val="00F52A84"/>
    <w:rsid w:val="00F53EF7"/>
    <w:rsid w:val="00F54BF2"/>
    <w:rsid w:val="00F563C7"/>
    <w:rsid w:val="00F5646B"/>
    <w:rsid w:val="00F652DE"/>
    <w:rsid w:val="00F662B3"/>
    <w:rsid w:val="00F66751"/>
    <w:rsid w:val="00F67C02"/>
    <w:rsid w:val="00F702A5"/>
    <w:rsid w:val="00F704D9"/>
    <w:rsid w:val="00F765DD"/>
    <w:rsid w:val="00F775AC"/>
    <w:rsid w:val="00F7772D"/>
    <w:rsid w:val="00F80753"/>
    <w:rsid w:val="00F81C50"/>
    <w:rsid w:val="00F822A8"/>
    <w:rsid w:val="00F82939"/>
    <w:rsid w:val="00F82DA6"/>
    <w:rsid w:val="00F83495"/>
    <w:rsid w:val="00F86442"/>
    <w:rsid w:val="00F8792F"/>
    <w:rsid w:val="00F909DD"/>
    <w:rsid w:val="00F9214D"/>
    <w:rsid w:val="00F92355"/>
    <w:rsid w:val="00F93963"/>
    <w:rsid w:val="00F94291"/>
    <w:rsid w:val="00F94510"/>
    <w:rsid w:val="00FA298A"/>
    <w:rsid w:val="00FA3E33"/>
    <w:rsid w:val="00FA45FE"/>
    <w:rsid w:val="00FA50F3"/>
    <w:rsid w:val="00FA5B66"/>
    <w:rsid w:val="00FA604F"/>
    <w:rsid w:val="00FA6CC4"/>
    <w:rsid w:val="00FB0B9C"/>
    <w:rsid w:val="00FB30EB"/>
    <w:rsid w:val="00FB31CD"/>
    <w:rsid w:val="00FB3E9B"/>
    <w:rsid w:val="00FB7281"/>
    <w:rsid w:val="00FB7982"/>
    <w:rsid w:val="00FC072D"/>
    <w:rsid w:val="00FC0734"/>
    <w:rsid w:val="00FC0C1C"/>
    <w:rsid w:val="00FC0E39"/>
    <w:rsid w:val="00FC0FC5"/>
    <w:rsid w:val="00FC156B"/>
    <w:rsid w:val="00FC46D1"/>
    <w:rsid w:val="00FC588F"/>
    <w:rsid w:val="00FC606A"/>
    <w:rsid w:val="00FC6879"/>
    <w:rsid w:val="00FD10C8"/>
    <w:rsid w:val="00FD2227"/>
    <w:rsid w:val="00FD43C2"/>
    <w:rsid w:val="00FD43DB"/>
    <w:rsid w:val="00FD4A04"/>
    <w:rsid w:val="00FD4FF3"/>
    <w:rsid w:val="00FD557A"/>
    <w:rsid w:val="00FD57CC"/>
    <w:rsid w:val="00FD620B"/>
    <w:rsid w:val="00FD67C7"/>
    <w:rsid w:val="00FD6C6A"/>
    <w:rsid w:val="00FE10CC"/>
    <w:rsid w:val="00FE1B30"/>
    <w:rsid w:val="00FE2038"/>
    <w:rsid w:val="00FE22B2"/>
    <w:rsid w:val="00FE2A77"/>
    <w:rsid w:val="00FE61B6"/>
    <w:rsid w:val="00FE7B44"/>
    <w:rsid w:val="00FF18F2"/>
    <w:rsid w:val="00FF3E74"/>
    <w:rsid w:val="00FF494D"/>
    <w:rsid w:val="00FF7B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049B79F"/>
  <w15:docId w15:val="{123A35DF-C496-4BC9-B04F-79113147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tabs>
        <w:tab w:val="num" w:pos="720"/>
      </w:tabs>
      <w:spacing w:before="60" w:after="60"/>
      <w:ind w:left="720" w:hanging="72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link w:val="PlainTextChar"/>
    <w:uiPriority w:val="99"/>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tabs>
        <w:tab w:val="clear" w:pos="720"/>
        <w:tab w:val="num" w:pos="1440"/>
      </w:tabs>
      <w:ind w:left="1440"/>
    </w:pPr>
  </w:style>
  <w:style w:type="paragraph" w:customStyle="1" w:styleId="ListNo3">
    <w:name w:val="List No 3"/>
    <w:basedOn w:val="ListNo2"/>
    <w:rsid w:val="0052098C"/>
    <w:pPr>
      <w:tabs>
        <w:tab w:val="clear" w:pos="1440"/>
        <w:tab w:val="num" w:pos="2160"/>
      </w:tabs>
      <w:ind w:left="2160"/>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uiPriority w:val="99"/>
    <w:semiHidden/>
    <w:unhideWhenUsed/>
    <w:rsid w:val="00077768"/>
    <w:pPr>
      <w:spacing w:line="240" w:lineRule="auto"/>
    </w:pPr>
    <w:rPr>
      <w:sz w:val="20"/>
    </w:rPr>
  </w:style>
  <w:style w:type="character" w:customStyle="1" w:styleId="FootnoteTextChar">
    <w:name w:val="Footnote Text Char"/>
    <w:basedOn w:val="DefaultParagraphFont"/>
    <w:link w:val="FootnoteText"/>
    <w:uiPriority w:val="99"/>
    <w:semiHidden/>
    <w:rsid w:val="00077768"/>
    <w:rPr>
      <w:lang w:eastAsia="en-US"/>
    </w:rPr>
  </w:style>
  <w:style w:type="character" w:styleId="FootnoteReference">
    <w:name w:val="footnote reference"/>
    <w:basedOn w:val="DefaultParagraphFont"/>
    <w:uiPriority w:val="99"/>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styleId="ListParagraph">
    <w:name w:val="List Paragraph"/>
    <w:basedOn w:val="Normal"/>
    <w:uiPriority w:val="1"/>
    <w:qFormat/>
    <w:rsid w:val="002E7AF0"/>
    <w:pPr>
      <w:spacing w:line="240" w:lineRule="auto"/>
      <w:ind w:left="720"/>
      <w:contextualSpacing/>
      <w:jc w:val="left"/>
    </w:pPr>
    <w:rPr>
      <w:rFonts w:asciiTheme="minorHAnsi" w:eastAsiaTheme="minorHAnsi" w:hAnsiTheme="minorHAnsi" w:cstheme="minorBidi"/>
      <w:szCs w:val="24"/>
    </w:rPr>
  </w:style>
  <w:style w:type="paragraph" w:customStyle="1" w:styleId="Default">
    <w:name w:val="Default"/>
    <w:rsid w:val="00D85AA4"/>
    <w:pPr>
      <w:autoSpaceDE w:val="0"/>
      <w:autoSpaceDN w:val="0"/>
      <w:adjustRightInd w:val="0"/>
    </w:pPr>
    <w:rPr>
      <w:color w:val="000000"/>
      <w:sz w:val="24"/>
      <w:szCs w:val="24"/>
    </w:rPr>
  </w:style>
  <w:style w:type="character" w:customStyle="1" w:styleId="bnwrappedspan">
    <w:name w:val="bn_wrapped_span"/>
    <w:basedOn w:val="DefaultParagraphFont"/>
    <w:rsid w:val="00C01502"/>
  </w:style>
  <w:style w:type="paragraph" w:customStyle="1" w:styleId="subsection">
    <w:name w:val="subsection"/>
    <w:basedOn w:val="Normal"/>
    <w:rsid w:val="00422870"/>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422870"/>
    <w:pPr>
      <w:spacing w:before="100" w:beforeAutospacing="1" w:after="100" w:afterAutospacing="1" w:line="240" w:lineRule="auto"/>
      <w:jc w:val="left"/>
    </w:pPr>
    <w:rPr>
      <w:rFonts w:eastAsia="Times New Roman"/>
      <w:szCs w:val="24"/>
      <w:lang w:eastAsia="en-AU"/>
    </w:rPr>
  </w:style>
  <w:style w:type="paragraph" w:customStyle="1" w:styleId="Headign1">
    <w:name w:val="Headign 1"/>
    <w:basedOn w:val="Heading1"/>
    <w:rsid w:val="00925E25"/>
    <w:rPr>
      <w:lang w:eastAsia="en-AU"/>
    </w:rPr>
  </w:style>
  <w:style w:type="paragraph" w:styleId="NoSpacing">
    <w:name w:val="No Spacing"/>
    <w:uiPriority w:val="1"/>
    <w:qFormat/>
    <w:rsid w:val="00642BC2"/>
    <w:rPr>
      <w:rFonts w:asciiTheme="minorHAnsi" w:eastAsiaTheme="minorHAnsi" w:hAnsiTheme="minorHAnsi" w:cstheme="minorBidi"/>
      <w:sz w:val="22"/>
      <w:szCs w:val="22"/>
      <w:lang w:eastAsia="en-US"/>
    </w:rPr>
  </w:style>
  <w:style w:type="character" w:customStyle="1" w:styleId="PlainTextChar">
    <w:name w:val="Plain Text Char"/>
    <w:basedOn w:val="DefaultParagraphFont"/>
    <w:link w:val="PlainText"/>
    <w:uiPriority w:val="99"/>
    <w:semiHidden/>
    <w:rsid w:val="00464444"/>
    <w:rPr>
      <w:rFonts w:ascii="Courier New" w:hAnsi="Courier New" w:cs="Courier New"/>
      <w:lang w:eastAsia="en-US"/>
    </w:rPr>
  </w:style>
  <w:style w:type="paragraph" w:customStyle="1" w:styleId="MELegal1">
    <w:name w:val="ME Legal 1"/>
    <w:basedOn w:val="Normal"/>
    <w:qFormat/>
    <w:rsid w:val="00AD1A6B"/>
    <w:pPr>
      <w:spacing w:after="240"/>
      <w:jc w:val="left"/>
      <w:outlineLvl w:val="0"/>
    </w:pPr>
    <w:rPr>
      <w:rFonts w:ascii="Arial" w:eastAsia="Calibri"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460927">
      <w:bodyDiv w:val="1"/>
      <w:marLeft w:val="0"/>
      <w:marRight w:val="0"/>
      <w:marTop w:val="0"/>
      <w:marBottom w:val="0"/>
      <w:divBdr>
        <w:top w:val="none" w:sz="0" w:space="0" w:color="auto"/>
        <w:left w:val="none" w:sz="0" w:space="0" w:color="auto"/>
        <w:bottom w:val="none" w:sz="0" w:space="0" w:color="auto"/>
        <w:right w:val="none" w:sz="0" w:space="0" w:color="auto"/>
      </w:divBdr>
    </w:div>
    <w:div w:id="1329555796">
      <w:bodyDiv w:val="1"/>
      <w:marLeft w:val="0"/>
      <w:marRight w:val="0"/>
      <w:marTop w:val="0"/>
      <w:marBottom w:val="0"/>
      <w:divBdr>
        <w:top w:val="none" w:sz="0" w:space="0" w:color="auto"/>
        <w:left w:val="none" w:sz="0" w:space="0" w:color="auto"/>
        <w:bottom w:val="none" w:sz="0" w:space="0" w:color="auto"/>
        <w:right w:val="none" w:sz="0" w:space="0" w:color="auto"/>
      </w:divBdr>
    </w:div>
    <w:div w:id="1425151501">
      <w:bodyDiv w:val="1"/>
      <w:marLeft w:val="0"/>
      <w:marRight w:val="0"/>
      <w:marTop w:val="0"/>
      <w:marBottom w:val="0"/>
      <w:divBdr>
        <w:top w:val="none" w:sz="0" w:space="0" w:color="auto"/>
        <w:left w:val="none" w:sz="0" w:space="0" w:color="auto"/>
        <w:bottom w:val="none" w:sz="0" w:space="0" w:color="auto"/>
        <w:right w:val="none" w:sz="0" w:space="0" w:color="auto"/>
      </w:divBdr>
    </w:div>
    <w:div w:id="1480927510">
      <w:bodyDiv w:val="1"/>
      <w:marLeft w:val="0"/>
      <w:marRight w:val="0"/>
      <w:marTop w:val="0"/>
      <w:marBottom w:val="0"/>
      <w:divBdr>
        <w:top w:val="none" w:sz="0" w:space="0" w:color="auto"/>
        <w:left w:val="none" w:sz="0" w:space="0" w:color="auto"/>
        <w:bottom w:val="none" w:sz="0" w:space="0" w:color="auto"/>
        <w:right w:val="none" w:sz="0" w:space="0" w:color="auto"/>
      </w:divBdr>
    </w:div>
    <w:div w:id="1694383786">
      <w:bodyDiv w:val="1"/>
      <w:marLeft w:val="0"/>
      <w:marRight w:val="0"/>
      <w:marTop w:val="0"/>
      <w:marBottom w:val="0"/>
      <w:divBdr>
        <w:top w:val="none" w:sz="0" w:space="0" w:color="auto"/>
        <w:left w:val="none" w:sz="0" w:space="0" w:color="auto"/>
        <w:bottom w:val="none" w:sz="0" w:space="0" w:color="auto"/>
        <w:right w:val="none" w:sz="0" w:space="0" w:color="auto"/>
      </w:divBdr>
    </w:div>
    <w:div w:id="204914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989C81B8244FA6BBFD4913BBAD3840"/>
        <w:category>
          <w:name w:val="General"/>
          <w:gallery w:val="placeholder"/>
        </w:category>
        <w:types>
          <w:type w:val="bbPlcHdr"/>
        </w:types>
        <w:behaviors>
          <w:behavior w:val="content"/>
        </w:behaviors>
        <w:guid w:val="{B78DEE93-1EA1-41E6-B787-7E4D75FC4968}"/>
      </w:docPartPr>
      <w:docPartBody>
        <w:p w:rsidR="00997181" w:rsidRDefault="00997181">
          <w:pPr>
            <w:pStyle w:val="D2989C81B8244FA6BBFD4913BBAD3840"/>
          </w:pPr>
          <w:r>
            <w:rPr>
              <w:rStyle w:val="PlaceholderText"/>
            </w:rPr>
            <w:t>MNC Text</w:t>
          </w:r>
        </w:p>
      </w:docPartBody>
    </w:docPart>
    <w:docPart>
      <w:docPartPr>
        <w:name w:val="C39D20CF3F444F42A514121663B99B13"/>
        <w:category>
          <w:name w:val="General"/>
          <w:gallery w:val="placeholder"/>
        </w:category>
        <w:types>
          <w:type w:val="bbPlcHdr"/>
        </w:types>
        <w:behaviors>
          <w:behavior w:val="content"/>
        </w:behaviors>
        <w:guid w:val="{31AD3072-BDE8-46A7-85D8-05287D5B51FF}"/>
      </w:docPartPr>
      <w:docPartBody>
        <w:p w:rsidR="00997181" w:rsidRDefault="00997181">
          <w:pPr>
            <w:pStyle w:val="C39D20CF3F444F42A514121663B99B13"/>
          </w:pPr>
          <w:r w:rsidRPr="005C44BE">
            <w:rPr>
              <w:rStyle w:val="PlaceholderText"/>
            </w:rPr>
            <w:t>Click or tap here to enter text.</w:t>
          </w:r>
        </w:p>
      </w:docPartBody>
    </w:docPart>
    <w:docPart>
      <w:docPartPr>
        <w:name w:val="EA8776B25D0C48F29A818E8030F4FE33"/>
        <w:category>
          <w:name w:val="General"/>
          <w:gallery w:val="placeholder"/>
        </w:category>
        <w:types>
          <w:type w:val="bbPlcHdr"/>
        </w:types>
        <w:behaviors>
          <w:behavior w:val="content"/>
        </w:behaviors>
        <w:guid w:val="{10E725EF-2D65-4888-A9A5-084351527EDD}"/>
      </w:docPartPr>
      <w:docPartBody>
        <w:p w:rsidR="00997181" w:rsidRDefault="00997181">
          <w:pPr>
            <w:pStyle w:val="EA8776B25D0C48F29A818E8030F4FE33"/>
          </w:pPr>
          <w:r w:rsidRPr="005C44BE">
            <w:rPr>
              <w:rStyle w:val="PlaceholderText"/>
            </w:rPr>
            <w:t>Click or tap here to enter text.</w:t>
          </w:r>
        </w:p>
      </w:docPartBody>
    </w:docPart>
    <w:docPart>
      <w:docPartPr>
        <w:name w:val="EFCDD5C3C9D841E9B7536CC1702C4DE3"/>
        <w:category>
          <w:name w:val="General"/>
          <w:gallery w:val="placeholder"/>
        </w:category>
        <w:types>
          <w:type w:val="bbPlcHdr"/>
        </w:types>
        <w:behaviors>
          <w:behavior w:val="content"/>
        </w:behaviors>
        <w:guid w:val="{26E31552-3602-41CA-864F-FA4C02245DB9}"/>
      </w:docPartPr>
      <w:docPartBody>
        <w:p w:rsidR="00997181" w:rsidRDefault="00997181">
          <w:pPr>
            <w:pStyle w:val="EFCDD5C3C9D841E9B7536CC1702C4DE3"/>
          </w:pPr>
          <w:r w:rsidRPr="005C44BE">
            <w:rPr>
              <w:rStyle w:val="PlaceholderText"/>
            </w:rPr>
            <w:t>Click or tap here to enter text.</w:t>
          </w:r>
        </w:p>
      </w:docPartBody>
    </w:docPart>
    <w:docPart>
      <w:docPartPr>
        <w:name w:val="8415EA1263F24352ACEE7BCF9B186CC8"/>
        <w:category>
          <w:name w:val="General"/>
          <w:gallery w:val="placeholder"/>
        </w:category>
        <w:types>
          <w:type w:val="bbPlcHdr"/>
        </w:types>
        <w:behaviors>
          <w:behavior w:val="content"/>
        </w:behaviors>
        <w:guid w:val="{1388C417-C038-46A1-8481-0BF72A36982A}"/>
      </w:docPartPr>
      <w:docPartBody>
        <w:p w:rsidR="00997181" w:rsidRDefault="00997181">
          <w:pPr>
            <w:pStyle w:val="8415EA1263F24352ACEE7BCF9B186CC8"/>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T985Ao00">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81"/>
    <w:rsid w:val="001B3AB2"/>
    <w:rsid w:val="00294AB6"/>
    <w:rsid w:val="0083337F"/>
    <w:rsid w:val="00997181"/>
    <w:rsid w:val="00DA06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37F"/>
    <w:rPr>
      <w:color w:val="808080"/>
    </w:rPr>
  </w:style>
  <w:style w:type="paragraph" w:customStyle="1" w:styleId="D2989C81B8244FA6BBFD4913BBAD3840">
    <w:name w:val="D2989C81B8244FA6BBFD4913BBAD3840"/>
  </w:style>
  <w:style w:type="paragraph" w:customStyle="1" w:styleId="C39D20CF3F444F42A514121663B99B13">
    <w:name w:val="C39D20CF3F444F42A514121663B99B13"/>
  </w:style>
  <w:style w:type="paragraph" w:customStyle="1" w:styleId="EA8776B25D0C48F29A818E8030F4FE33">
    <w:name w:val="EA8776B25D0C48F29A818E8030F4FE33"/>
  </w:style>
  <w:style w:type="paragraph" w:customStyle="1" w:styleId="EFCDD5C3C9D841E9B7536CC1702C4DE3">
    <w:name w:val="EFCDD5C3C9D841E9B7536CC1702C4DE3"/>
  </w:style>
  <w:style w:type="paragraph" w:customStyle="1" w:styleId="8415EA1263F24352ACEE7BCF9B186CC8">
    <w:name w:val="8415EA1263F24352ACEE7BCF9B186CC8"/>
  </w:style>
  <w:style w:type="paragraph" w:customStyle="1" w:styleId="B4F7CBFEF1E040D29E0B2E73F2955A39">
    <w:name w:val="B4F7CBFEF1E040D29E0B2E73F2955A39"/>
    <w:rsid w:val="0083337F"/>
  </w:style>
  <w:style w:type="paragraph" w:customStyle="1" w:styleId="225D69E3A1FC4C34AF24A3199D65BEEE">
    <w:name w:val="225D69E3A1FC4C34AF24A3199D65BEEE"/>
    <w:rsid w:val="008333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038CD8FC737549AA49F52A6CDD024B" ma:contentTypeVersion="10" ma:contentTypeDescription="Create a new document." ma:contentTypeScope="" ma:versionID="1387814ad50f276d7ffb64ddfb783554">
  <xsd:schema xmlns:xsd="http://www.w3.org/2001/XMLSchema" xmlns:xs="http://www.w3.org/2001/XMLSchema" xmlns:p="http://schemas.microsoft.com/office/2006/metadata/properties" xmlns:ns3="84bcf370-1fc0-4423-ab46-412737d5c97d" xmlns:ns4="9cb67157-2a84-4d71-9bf6-5197b63f335a" targetNamespace="http://schemas.microsoft.com/office/2006/metadata/properties" ma:root="true" ma:fieldsID="308d68b4d5fc49f489bc1c5fd996e5be" ns3:_="" ns4:_="">
    <xsd:import namespace="84bcf370-1fc0-4423-ab46-412737d5c97d"/>
    <xsd:import namespace="9cb67157-2a84-4d71-9bf6-5197b63f33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cf370-1fc0-4423-ab46-412737d5c9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b67157-2a84-4d71-9bf6-5197b63f33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globalmacros.com/FCA">
  <Name>Palmer v McGowan (No 3) [2022] FCA 140 </Name>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018B4-3C8F-4238-AEAE-0C14369E0BF5}">
  <ds:schemaRefs>
    <ds:schemaRef ds:uri="http://purl.org/dc/elements/1.1/"/>
    <ds:schemaRef ds:uri="http://schemas.microsoft.com/office/2006/metadata/properties"/>
    <ds:schemaRef ds:uri="84bcf370-1fc0-4423-ab46-412737d5c97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b67157-2a84-4d71-9bf6-5197b63f335a"/>
    <ds:schemaRef ds:uri="http://www.w3.org/XML/1998/namespace"/>
    <ds:schemaRef ds:uri="http://purl.org/dc/dcmitype/"/>
  </ds:schemaRefs>
</ds:datastoreItem>
</file>

<file path=customXml/itemProps2.xml><?xml version="1.0" encoding="utf-8"?>
<ds:datastoreItem xmlns:ds="http://schemas.openxmlformats.org/officeDocument/2006/customXml" ds:itemID="{2BD6E34D-3A31-4124-8559-509886707EAD}">
  <ds:schemaRefs>
    <ds:schemaRef ds:uri="http://schemas.microsoft.com/sharepoint/v3/contenttype/forms"/>
  </ds:schemaRefs>
</ds:datastoreItem>
</file>

<file path=customXml/itemProps3.xml><?xml version="1.0" encoding="utf-8"?>
<ds:datastoreItem xmlns:ds="http://schemas.openxmlformats.org/officeDocument/2006/customXml" ds:itemID="{22EEBBBD-203E-42EB-9FDD-7A78AD72C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cf370-1fc0-4423-ab46-412737d5c97d"/>
    <ds:schemaRef ds:uri="9cb67157-2a84-4d71-9bf6-5197b63f3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E7CCB-4AA5-44E7-B148-17BA2B6F57C0}">
  <ds:schemaRefs>
    <ds:schemaRef ds:uri="http://schemas.globalmacros.com/FCA"/>
  </ds:schemaRefs>
</ds:datastoreItem>
</file>

<file path=customXml/itemProps5.xml><?xml version="1.0" encoding="utf-8"?>
<ds:datastoreItem xmlns:ds="http://schemas.openxmlformats.org/officeDocument/2006/customXml" ds:itemID="{9145590A-9E92-463D-AE37-EF7C7237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4</Pages>
  <Words>767</Words>
  <Characters>4037</Characters>
  <Application>Microsoft Office Word</Application>
  <DocSecurity>0</DocSecurity>
  <Lines>76</Lines>
  <Paragraphs>23</Paragraphs>
  <ScaleCrop>false</ScaleCrop>
  <HeadingPairs>
    <vt:vector size="2" baseType="variant">
      <vt:variant>
        <vt:lpstr>Title</vt:lpstr>
      </vt:variant>
      <vt:variant>
        <vt:i4>1</vt:i4>
      </vt:variant>
    </vt:vector>
  </HeadingPairs>
  <TitlesOfParts>
    <vt:vector size="1" baseType="lpstr">
      <vt:lpstr>Palmer v McGowan (No 3) [2022] FCA 140 </vt:lpstr>
    </vt:vector>
  </TitlesOfParts>
  <Company>Federal Court of Australia</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Palmer v McGowan (No 3) [2022] FCA 140</dc:title>
  <dc:creator>Federal Court of Australia</dc:creator>
  <dc:description>v1.3</dc:description>
  <cp:lastModifiedBy>Federal Court of Australia</cp:lastModifiedBy>
  <cp:revision>3</cp:revision>
  <cp:lastPrinted>2022-02-22T05:03:00Z</cp:lastPrinted>
  <dcterms:created xsi:type="dcterms:W3CDTF">2022-02-22T05:24:00Z</dcterms:created>
  <dcterms:modified xsi:type="dcterms:W3CDTF">2022-02-22T05:25:00Z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TBC</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Other Federal Jurisdiction</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y fmtid="{D5CDD505-2E9C-101B-9397-08002B2CF9AE}" pid="28" name="ContentTypeId">
    <vt:lpwstr>0x01010089038CD8FC737549AA49F52A6CDD024B</vt:lpwstr>
  </property>
</Properties>
</file>