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7D41FF" w:rsidP="00A22932">
      <w:pPr>
        <w:pStyle w:val="CourtTitle"/>
      </w:pPr>
      <w:r>
        <w:fldChar w:fldCharType="begin" w:fldLock="1"/>
      </w:r>
      <w:r>
        <w:instrText xml:space="preserve"> DOCPROPERTY  Court  \* MERGEFORMAT </w:instrText>
      </w:r>
      <w:r>
        <w:fldChar w:fldCharType="separate"/>
      </w:r>
      <w:r w:rsidR="00B14023">
        <w:t>Federal Court of Australia</w:t>
      </w:r>
      <w:r>
        <w:fldChar w:fldCharType="end"/>
      </w:r>
    </w:p>
    <w:p w:rsidR="00395B24" w:rsidRDefault="00395B24">
      <w:pPr>
        <w:pStyle w:val="NormalHeadings"/>
        <w:jc w:val="center"/>
        <w:rPr>
          <w:sz w:val="32"/>
        </w:rPr>
      </w:pPr>
    </w:p>
    <w:bookmarkStart w:id="0" w:name="MNC"/>
    <w:p w:rsidR="00374CC4" w:rsidRDefault="00B3027F" w:rsidP="00B14023">
      <w:pPr>
        <w:pStyle w:val="MNC"/>
      </w:pPr>
      <w:sdt>
        <w:sdtPr>
          <w:alias w:val="MNC"/>
          <w:tag w:val="MNC"/>
          <w:id w:val="343289786"/>
          <w:lock w:val="sdtLocked"/>
          <w:placeholder>
            <w:docPart w:val="4B618B925BF94634B77083AD3E09299C"/>
          </w:placeholder>
          <w:dataBinding w:prefixMappings="xmlns:ns0='http://schemas.globalmacros.com/FCA'" w:xpath="/ns0:root[1]/ns0:Name[1]" w:storeItemID="{687E7CCB-4AA5-44E7-B148-17BA2B6F57C0}"/>
          <w:text w:multiLine="1"/>
        </w:sdtPr>
        <w:sdtEndPr/>
        <w:sdtContent>
          <w:r w:rsidR="00B26D33">
            <w:t>Sydney Criminal Lawyers</w:t>
          </w:r>
          <w:r w:rsidR="00885EAB">
            <w:t xml:space="preserve"> v Google LLC [2021] FCA </w:t>
          </w:r>
          <w:r w:rsidR="009F0CB1">
            <w:t>297</w:t>
          </w:r>
          <w:r w:rsidR="00B14023" w:rsidRPr="00B14023">
            <w:t xml:space="preserve"> </w:t>
          </w:r>
        </w:sdtContent>
      </w:sdt>
      <w:bookmarkEnd w:id="0"/>
      <w:r w:rsidR="005C185C">
        <w:t xml:space="preserve"> </w:t>
      </w:r>
      <w:bookmarkStart w:id="1" w:name="_GoBack"/>
      <w:bookmarkEnd w:id="1"/>
    </w:p>
    <w:tbl>
      <w:tblPr>
        <w:tblW w:w="9073" w:type="dxa"/>
        <w:tblLayout w:type="fixed"/>
        <w:tblLook w:val="01E0" w:firstRow="1" w:lastRow="1" w:firstColumn="1" w:lastColumn="1" w:noHBand="0" w:noVBand="0"/>
        <w:tblCaption w:val="Cover Table"/>
        <w:tblDescription w:val="Cover Table"/>
      </w:tblPr>
      <w:tblGrid>
        <w:gridCol w:w="3084"/>
        <w:gridCol w:w="5989"/>
      </w:tblGrid>
      <w:tr w:rsidR="00395B24" w:rsidTr="00D4583D">
        <w:tc>
          <w:tcPr>
            <w:tcW w:w="3084" w:type="dxa"/>
            <w:shd w:val="clear" w:color="auto" w:fill="auto"/>
          </w:tcPr>
          <w:p w:rsidR="00395B24" w:rsidRDefault="002C7385" w:rsidP="00663878">
            <w:pPr>
              <w:pStyle w:val="Normal1linespace"/>
              <w:widowControl w:val="0"/>
              <w:jc w:val="left"/>
            </w:pPr>
            <w:r>
              <w:t>File number:</w:t>
            </w:r>
          </w:p>
        </w:tc>
        <w:tc>
          <w:tcPr>
            <w:tcW w:w="5989" w:type="dxa"/>
            <w:shd w:val="clear" w:color="auto" w:fill="auto"/>
          </w:tcPr>
          <w:p w:rsidR="00395B24" w:rsidRPr="00B14023" w:rsidRDefault="00F05B8D" w:rsidP="00B26D33">
            <w:pPr>
              <w:pStyle w:val="Normal1linespace"/>
              <w:jc w:val="left"/>
            </w:pPr>
            <w:fldSimple w:instr=" REF  FileNo  \* MERGEFORMAT " w:fldLock="1">
              <w:r w:rsidR="00B14023" w:rsidRPr="00B26D33">
                <w:t xml:space="preserve">NSD </w:t>
              </w:r>
              <w:r w:rsidR="00B26D33" w:rsidRPr="00B26D33">
                <w:t>68</w:t>
              </w:r>
              <w:r w:rsidR="00B14023" w:rsidRPr="00B26D33">
                <w:t xml:space="preserve"> of 202</w:t>
              </w:r>
              <w:r w:rsidR="00B26D33" w:rsidRPr="00B26D33">
                <w:t>1</w:t>
              </w:r>
            </w:fldSimple>
          </w:p>
        </w:tc>
      </w:tr>
      <w:tr w:rsidR="00395B24" w:rsidTr="00D4583D">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D4583D">
        <w:tc>
          <w:tcPr>
            <w:tcW w:w="3084" w:type="dxa"/>
            <w:shd w:val="clear" w:color="auto" w:fill="auto"/>
          </w:tcPr>
          <w:p w:rsidR="00395B24" w:rsidRDefault="002C7385" w:rsidP="00663878">
            <w:pPr>
              <w:pStyle w:val="Normal1linespace"/>
              <w:widowControl w:val="0"/>
              <w:jc w:val="left"/>
            </w:pPr>
            <w:r>
              <w:t>Judg</w:t>
            </w:r>
            <w:r w:rsidR="005724F6">
              <w:t>ment of</w:t>
            </w:r>
            <w:r>
              <w:t>:</w:t>
            </w:r>
          </w:p>
        </w:tc>
        <w:tc>
          <w:tcPr>
            <w:tcW w:w="5989" w:type="dxa"/>
            <w:shd w:val="clear" w:color="auto" w:fill="auto"/>
          </w:tcPr>
          <w:p w:rsidR="00395B24" w:rsidRDefault="002C7385" w:rsidP="00663878">
            <w:pPr>
              <w:pStyle w:val="Normal1linespace"/>
              <w:widowControl w:val="0"/>
              <w:jc w:val="left"/>
              <w:rPr>
                <w:b/>
              </w:rPr>
            </w:pPr>
            <w:r w:rsidRPr="00B14023">
              <w:rPr>
                <w:b/>
              </w:rPr>
              <w:fldChar w:fldCharType="begin" w:fldLock="1"/>
            </w:r>
            <w:r w:rsidRPr="00B14023">
              <w:rPr>
                <w:b/>
              </w:rPr>
              <w:instrText xml:space="preserve"> REF  Judge  \* MERGEFORMAT </w:instrText>
            </w:r>
            <w:r w:rsidRPr="00B14023">
              <w:rPr>
                <w:b/>
              </w:rPr>
              <w:fldChar w:fldCharType="separate"/>
            </w:r>
            <w:r w:rsidR="00B14023" w:rsidRPr="00B14023">
              <w:rPr>
                <w:b/>
                <w:caps/>
                <w:szCs w:val="24"/>
              </w:rPr>
              <w:t>ABRAHAM J</w:t>
            </w:r>
            <w:r w:rsidRPr="00B14023">
              <w:rPr>
                <w:b/>
              </w:rPr>
              <w:fldChar w:fldCharType="end"/>
            </w:r>
          </w:p>
        </w:tc>
      </w:tr>
      <w:tr w:rsidR="00395B24" w:rsidTr="00D4583D">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D4583D">
        <w:tc>
          <w:tcPr>
            <w:tcW w:w="3084"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DC6D4C" w:rsidP="00DC6D4C">
            <w:pPr>
              <w:pStyle w:val="Normal1linespace"/>
              <w:widowControl w:val="0"/>
              <w:jc w:val="left"/>
            </w:pPr>
            <w:bookmarkStart w:id="2" w:name="JudgmentDate"/>
            <w:r>
              <w:t>29</w:t>
            </w:r>
            <w:r w:rsidR="00B26D33">
              <w:t xml:space="preserve"> </w:t>
            </w:r>
            <w:r w:rsidR="00A9534C">
              <w:t>March 2021</w:t>
            </w:r>
            <w:bookmarkEnd w:id="2"/>
          </w:p>
        </w:tc>
      </w:tr>
      <w:tr w:rsidR="00395B24" w:rsidTr="00D4583D">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D4583D">
        <w:tc>
          <w:tcPr>
            <w:tcW w:w="3084"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885EAB" w:rsidP="008E69A9">
            <w:pPr>
              <w:pStyle w:val="Normal1linespace"/>
              <w:widowControl w:val="0"/>
            </w:pPr>
            <w:bookmarkStart w:id="3" w:name="Catchwords"/>
            <w:r w:rsidRPr="00885EAB">
              <w:rPr>
                <w:b/>
              </w:rPr>
              <w:t xml:space="preserve">PRACTICE AND PROCEDURE </w:t>
            </w:r>
            <w:r w:rsidRPr="00885EAB">
              <w:t>–</w:t>
            </w:r>
            <w:r w:rsidRPr="00885EAB">
              <w:rPr>
                <w:b/>
              </w:rPr>
              <w:t xml:space="preserve"> </w:t>
            </w:r>
            <w:r w:rsidRPr="00885EAB">
              <w:t xml:space="preserve">application to serve originating application seeking preliminary discovery outside Australia pursuant to </w:t>
            </w:r>
            <w:r w:rsidRPr="00885EAB">
              <w:rPr>
                <w:i/>
              </w:rPr>
              <w:t>Federal Court Rules 2011</w:t>
            </w:r>
            <w:r w:rsidRPr="00885EAB">
              <w:t xml:space="preserve"> (</w:t>
            </w:r>
            <w:proofErr w:type="spellStart"/>
            <w:r w:rsidRPr="00885EAB">
              <w:t>Cth</w:t>
            </w:r>
            <w:proofErr w:type="spellEnd"/>
            <w:r w:rsidRPr="00885EAB">
              <w:t xml:space="preserve">) </w:t>
            </w:r>
            <w:proofErr w:type="spellStart"/>
            <w:r w:rsidRPr="00885EAB">
              <w:t>rr</w:t>
            </w:r>
            <w:proofErr w:type="spellEnd"/>
            <w:r w:rsidRPr="00885EAB">
              <w:t xml:space="preserve"> 10.41 to 10.43</w:t>
            </w:r>
            <w:r w:rsidR="008E69A9">
              <w:t xml:space="preserve"> (the Rules)</w:t>
            </w:r>
            <w:r w:rsidRPr="00885EAB">
              <w:t xml:space="preserve"> – whether the </w:t>
            </w:r>
            <w:r w:rsidR="008E69A9">
              <w:t>application meets the requirements of r 10.43 of the Rules</w:t>
            </w:r>
            <w:r w:rsidRPr="00885EAB">
              <w:t xml:space="preserve"> – service in accordance with the Hague Service Convention – whether service by post is permissible – leave granted to serve originating application outside Australia</w:t>
            </w:r>
            <w:r w:rsidR="00715751">
              <w:t xml:space="preserve"> </w:t>
            </w:r>
            <w:bookmarkEnd w:id="3"/>
          </w:p>
        </w:tc>
      </w:tr>
      <w:tr w:rsidR="00395B24" w:rsidTr="00D4583D">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D4583D">
        <w:tc>
          <w:tcPr>
            <w:tcW w:w="3084"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395B24" w:rsidRDefault="00885EAB" w:rsidP="00D82620">
            <w:pPr>
              <w:pStyle w:val="CasesLegislationAppealFrom"/>
              <w:spacing w:after="60"/>
            </w:pPr>
            <w:bookmarkStart w:id="4" w:name="Legislation"/>
            <w:r w:rsidRPr="001678A3">
              <w:rPr>
                <w:i/>
              </w:rPr>
              <w:t>Federal Court Rules 2011</w:t>
            </w:r>
            <w:r>
              <w:t xml:space="preserve"> (</w:t>
            </w:r>
            <w:proofErr w:type="spellStart"/>
            <w:r>
              <w:t>Cth</w:t>
            </w:r>
            <w:proofErr w:type="spellEnd"/>
            <w:r>
              <w:t xml:space="preserve">) </w:t>
            </w:r>
            <w:proofErr w:type="spellStart"/>
            <w:r>
              <w:t>rr</w:t>
            </w:r>
            <w:proofErr w:type="spellEnd"/>
            <w:r>
              <w:t xml:space="preserve"> 7.22, 10.41, 10.42, 10.43</w:t>
            </w:r>
            <w:r w:rsidR="00715751">
              <w:t xml:space="preserve">  </w:t>
            </w:r>
            <w:r w:rsidR="002C7385">
              <w:t xml:space="preserve"> </w:t>
            </w:r>
            <w:bookmarkEnd w:id="4"/>
          </w:p>
        </w:tc>
      </w:tr>
      <w:tr w:rsidR="00395B24" w:rsidTr="00D4583D">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D4583D">
        <w:tc>
          <w:tcPr>
            <w:tcW w:w="3084"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A2754C" w:rsidRDefault="00A2754C" w:rsidP="00D4583D">
            <w:pPr>
              <w:pStyle w:val="CasesLegislationAppealFrom"/>
              <w:spacing w:after="60"/>
              <w:jc w:val="both"/>
            </w:pPr>
            <w:bookmarkStart w:id="5" w:name="Cases_Cited"/>
            <w:r w:rsidRPr="00D4583D">
              <w:rPr>
                <w:i/>
              </w:rPr>
              <w:t>Ahmed v Al-Hussain Pty Ltd t/as The Cheesecake Shop</w:t>
            </w:r>
            <w:r>
              <w:t xml:space="preserve"> [2018] FCA 1741</w:t>
            </w:r>
          </w:p>
          <w:p w:rsidR="00A2754C" w:rsidRDefault="00A2754C" w:rsidP="00D4583D">
            <w:pPr>
              <w:pStyle w:val="CasesLegislationAppealFrom"/>
              <w:spacing w:after="60"/>
              <w:jc w:val="both"/>
            </w:pPr>
            <w:r w:rsidRPr="00D4583D">
              <w:rPr>
                <w:i/>
              </w:rPr>
              <w:t>AIA Australia Ltd v Richards</w:t>
            </w:r>
            <w:r>
              <w:t xml:space="preserve"> [2017] FCA 84</w:t>
            </w:r>
          </w:p>
          <w:p w:rsidR="00A2754C" w:rsidRDefault="00A2754C" w:rsidP="00D4583D">
            <w:pPr>
              <w:pStyle w:val="CasesLegislationAppealFrom"/>
              <w:spacing w:after="60"/>
              <w:jc w:val="both"/>
            </w:pPr>
            <w:r w:rsidRPr="00D4583D">
              <w:rPr>
                <w:i/>
              </w:rPr>
              <w:t>Bell v Steele</w:t>
            </w:r>
            <w:r>
              <w:t xml:space="preserve"> [2011] FCA 1390; (2011) 198 FCR 291 </w:t>
            </w:r>
          </w:p>
          <w:p w:rsidR="00A2754C" w:rsidRDefault="00A2754C" w:rsidP="00D4583D">
            <w:pPr>
              <w:pStyle w:val="CasesLegislationAppealFrom"/>
              <w:spacing w:after="60"/>
              <w:jc w:val="both"/>
            </w:pPr>
            <w:r w:rsidRPr="00D4583D">
              <w:rPr>
                <w:i/>
              </w:rPr>
              <w:t xml:space="preserve">Boyd v </w:t>
            </w:r>
            <w:proofErr w:type="spellStart"/>
            <w:r w:rsidRPr="00D4583D">
              <w:rPr>
                <w:i/>
              </w:rPr>
              <w:t>Automattic</w:t>
            </w:r>
            <w:proofErr w:type="spellEnd"/>
            <w:r w:rsidR="00501FAE">
              <w:rPr>
                <w:i/>
              </w:rPr>
              <w:t xml:space="preserve">, </w:t>
            </w:r>
            <w:proofErr w:type="spellStart"/>
            <w:r w:rsidR="00501FAE">
              <w:rPr>
                <w:i/>
              </w:rPr>
              <w:t>Inc</w:t>
            </w:r>
            <w:proofErr w:type="spellEnd"/>
            <w:r>
              <w:t xml:space="preserve"> [2019] FCA 86</w:t>
            </w:r>
          </w:p>
          <w:p w:rsidR="00A2754C" w:rsidRDefault="00A2754C" w:rsidP="00D4583D">
            <w:pPr>
              <w:pStyle w:val="CasesLegislationAppealFrom"/>
              <w:spacing w:after="60"/>
              <w:jc w:val="both"/>
            </w:pPr>
            <w:r w:rsidRPr="00D4583D">
              <w:rPr>
                <w:i/>
              </w:rPr>
              <w:t xml:space="preserve">Cape Australia Holdings Pty Ltd v </w:t>
            </w:r>
            <w:proofErr w:type="spellStart"/>
            <w:r w:rsidRPr="00D4583D">
              <w:rPr>
                <w:i/>
              </w:rPr>
              <w:t>Iannello</w:t>
            </w:r>
            <w:proofErr w:type="spellEnd"/>
            <w:r>
              <w:t xml:space="preserve"> [2009] FCA 709 </w:t>
            </w:r>
          </w:p>
          <w:p w:rsidR="00A2754C" w:rsidRDefault="00A2754C" w:rsidP="00D4583D">
            <w:pPr>
              <w:pStyle w:val="CasesLegislationAppealFrom"/>
              <w:spacing w:after="60"/>
              <w:jc w:val="both"/>
            </w:pPr>
            <w:r w:rsidRPr="00D4583D">
              <w:rPr>
                <w:i/>
              </w:rPr>
              <w:t xml:space="preserve">Carroll &amp; Richardson - </w:t>
            </w:r>
            <w:proofErr w:type="spellStart"/>
            <w:r w:rsidRPr="00D4583D">
              <w:rPr>
                <w:i/>
              </w:rPr>
              <w:t>Flagworld</w:t>
            </w:r>
            <w:proofErr w:type="spellEnd"/>
            <w:r w:rsidRPr="00D4583D">
              <w:rPr>
                <w:i/>
              </w:rPr>
              <w:t xml:space="preserve"> Pty Ltd v PayPal Australia Pty Limited</w:t>
            </w:r>
            <w:r>
              <w:t xml:space="preserve"> [2020] FCA 371  </w:t>
            </w:r>
          </w:p>
          <w:p w:rsidR="00A2754C" w:rsidRDefault="00A2754C" w:rsidP="00D4583D">
            <w:pPr>
              <w:pStyle w:val="CasesLegislationAppealFrom"/>
              <w:spacing w:after="60"/>
              <w:jc w:val="both"/>
            </w:pPr>
            <w:proofErr w:type="spellStart"/>
            <w:r w:rsidRPr="00D4583D">
              <w:rPr>
                <w:i/>
              </w:rPr>
              <w:t>Colagrande</w:t>
            </w:r>
            <w:proofErr w:type="spellEnd"/>
            <w:r w:rsidRPr="00D4583D">
              <w:rPr>
                <w:i/>
              </w:rPr>
              <w:t xml:space="preserve"> v Telstra Corporation Limited</w:t>
            </w:r>
            <w:r>
              <w:t xml:space="preserve"> [2020] FCA 1595 </w:t>
            </w:r>
          </w:p>
          <w:p w:rsidR="00A2754C" w:rsidRDefault="00A2754C" w:rsidP="00D4583D">
            <w:pPr>
              <w:pStyle w:val="CasesLegislationAppealFrom"/>
              <w:spacing w:after="60"/>
              <w:jc w:val="both"/>
            </w:pPr>
            <w:r w:rsidRPr="00D4583D">
              <w:rPr>
                <w:i/>
              </w:rPr>
              <w:t>Deputy Commissioner of Taxation v Cheung Kong Infrastructure Holdings Ltd</w:t>
            </w:r>
            <w:r>
              <w:t xml:space="preserve"> [2013] FCA 707; (2013) 96 ATR 44 </w:t>
            </w:r>
          </w:p>
          <w:p w:rsidR="00A2754C" w:rsidRDefault="00A2754C" w:rsidP="00D4583D">
            <w:pPr>
              <w:pStyle w:val="CasesLegislationAppealFrom"/>
              <w:spacing w:after="60"/>
              <w:jc w:val="both"/>
            </w:pPr>
            <w:r w:rsidRPr="00D4583D">
              <w:rPr>
                <w:i/>
              </w:rPr>
              <w:t xml:space="preserve">Deputy Commissioner of Taxation v Power Assets Holdings Ltd (previously known as </w:t>
            </w:r>
            <w:proofErr w:type="spellStart"/>
            <w:r w:rsidRPr="00D4583D">
              <w:rPr>
                <w:i/>
              </w:rPr>
              <w:t>Hongkong</w:t>
            </w:r>
            <w:proofErr w:type="spellEnd"/>
            <w:r w:rsidRPr="00D4583D">
              <w:rPr>
                <w:i/>
              </w:rPr>
              <w:t xml:space="preserve"> Electric Holdings Ltd)</w:t>
            </w:r>
            <w:r>
              <w:t xml:space="preserve"> [2013] FCA 708; (2013) 96 ATR 51</w:t>
            </w:r>
          </w:p>
          <w:p w:rsidR="00A2754C" w:rsidRDefault="00A2754C" w:rsidP="00D4583D">
            <w:pPr>
              <w:pStyle w:val="CasesLegislationAppealFrom"/>
              <w:spacing w:after="60"/>
              <w:jc w:val="both"/>
            </w:pPr>
            <w:r w:rsidRPr="00D4583D">
              <w:rPr>
                <w:i/>
              </w:rPr>
              <w:t xml:space="preserve">Dow Jones &amp; Company </w:t>
            </w:r>
            <w:proofErr w:type="spellStart"/>
            <w:r w:rsidRPr="00D4583D">
              <w:rPr>
                <w:i/>
              </w:rPr>
              <w:t>Inc</w:t>
            </w:r>
            <w:proofErr w:type="spellEnd"/>
            <w:r w:rsidRPr="00D4583D">
              <w:rPr>
                <w:i/>
              </w:rPr>
              <w:t xml:space="preserve"> v </w:t>
            </w:r>
            <w:proofErr w:type="spellStart"/>
            <w:r w:rsidRPr="00D4583D">
              <w:rPr>
                <w:i/>
              </w:rPr>
              <w:t>Gutnick</w:t>
            </w:r>
            <w:proofErr w:type="spellEnd"/>
            <w:r>
              <w:t xml:space="preserve"> </w:t>
            </w:r>
            <w:r w:rsidR="000F5293">
              <w:rPr>
                <w:color w:val="000000" w:themeColor="text1"/>
                <w:lang w:val="en" w:eastAsia="en-AU"/>
              </w:rPr>
              <w:t xml:space="preserve">[2002] HCA 56; </w:t>
            </w:r>
            <w:r>
              <w:t>(2002) 210 CLR 575</w:t>
            </w:r>
          </w:p>
          <w:p w:rsidR="00A2754C" w:rsidRDefault="00A2754C" w:rsidP="00D4583D">
            <w:pPr>
              <w:pStyle w:val="CasesLegislationAppealFrom"/>
              <w:spacing w:after="60"/>
              <w:jc w:val="both"/>
            </w:pPr>
            <w:r w:rsidRPr="00D4583D">
              <w:rPr>
                <w:i/>
              </w:rPr>
              <w:t xml:space="preserve">Hooper v </w:t>
            </w:r>
            <w:proofErr w:type="spellStart"/>
            <w:r w:rsidRPr="00D4583D">
              <w:rPr>
                <w:i/>
              </w:rPr>
              <w:t>Kirella</w:t>
            </w:r>
            <w:proofErr w:type="spellEnd"/>
            <w:r w:rsidRPr="00D4583D">
              <w:rPr>
                <w:i/>
              </w:rPr>
              <w:t xml:space="preserve"> Pty Ltd</w:t>
            </w:r>
            <w:r>
              <w:t xml:space="preserve"> [1999] FCA 1584; (1999) 96 FCR 1</w:t>
            </w:r>
          </w:p>
          <w:p w:rsidR="00A2754C" w:rsidRDefault="00A2754C" w:rsidP="00D4583D">
            <w:pPr>
              <w:pStyle w:val="CasesLegislationAppealFrom"/>
              <w:spacing w:after="60"/>
              <w:jc w:val="both"/>
            </w:pPr>
            <w:proofErr w:type="spellStart"/>
            <w:r w:rsidRPr="00D4583D">
              <w:rPr>
                <w:i/>
              </w:rPr>
              <w:t>Kabbabe</w:t>
            </w:r>
            <w:proofErr w:type="spellEnd"/>
            <w:r w:rsidRPr="00D4583D">
              <w:rPr>
                <w:i/>
              </w:rPr>
              <w:t xml:space="preserve"> v Google LLC</w:t>
            </w:r>
            <w:r>
              <w:t xml:space="preserve"> [2020] FCA 126</w:t>
            </w:r>
          </w:p>
          <w:p w:rsidR="00BD06FE" w:rsidRDefault="00BD06FE" w:rsidP="00D4583D">
            <w:pPr>
              <w:pStyle w:val="CasesLegislationAppealFrom"/>
              <w:spacing w:after="60"/>
              <w:jc w:val="both"/>
            </w:pPr>
            <w:r w:rsidRPr="00AB5031">
              <w:rPr>
                <w:i/>
              </w:rPr>
              <w:t>Seven Consulting Pty Ltd v Google LLC</w:t>
            </w:r>
            <w:r w:rsidRPr="00BD06FE">
              <w:t xml:space="preserve"> [2021] FCA 203</w:t>
            </w:r>
          </w:p>
          <w:p w:rsidR="00395B24" w:rsidRDefault="00A2754C" w:rsidP="00D4583D">
            <w:pPr>
              <w:pStyle w:val="CasesLegislationAppealFrom"/>
              <w:spacing w:after="60"/>
              <w:jc w:val="both"/>
            </w:pPr>
            <w:r w:rsidRPr="00D4583D">
              <w:rPr>
                <w:i/>
              </w:rPr>
              <w:t>Practical Handbook on the Operation of the Hague Service Convention</w:t>
            </w:r>
            <w:r>
              <w:t xml:space="preserve"> (Permanent Bureau of the Hague Conference on Private International Law, 2006)</w:t>
            </w:r>
            <w:r w:rsidR="00715751">
              <w:t xml:space="preserve">  </w:t>
            </w:r>
            <w:r w:rsidR="002C7385">
              <w:t xml:space="preserve"> </w:t>
            </w:r>
            <w:bookmarkEnd w:id="5"/>
          </w:p>
        </w:tc>
      </w:tr>
      <w:tr w:rsidR="00B14023" w:rsidTr="00D4583D">
        <w:tc>
          <w:tcPr>
            <w:tcW w:w="3084" w:type="dxa"/>
            <w:shd w:val="clear" w:color="auto" w:fill="auto"/>
          </w:tcPr>
          <w:p w:rsidR="00B14023" w:rsidRDefault="00B14023" w:rsidP="00501A12">
            <w:pPr>
              <w:pStyle w:val="Normal1linespace"/>
              <w:widowControl w:val="0"/>
            </w:pPr>
          </w:p>
        </w:tc>
        <w:tc>
          <w:tcPr>
            <w:tcW w:w="5989" w:type="dxa"/>
            <w:shd w:val="clear" w:color="auto" w:fill="auto"/>
          </w:tcPr>
          <w:p w:rsidR="00B14023" w:rsidRDefault="00B14023" w:rsidP="00501A12">
            <w:pPr>
              <w:pStyle w:val="Normal1linespace"/>
              <w:widowControl w:val="0"/>
              <w:jc w:val="left"/>
            </w:pPr>
          </w:p>
        </w:tc>
      </w:tr>
      <w:tr w:rsidR="00D87517" w:rsidTr="00D4583D">
        <w:tc>
          <w:tcPr>
            <w:tcW w:w="3084" w:type="dxa"/>
            <w:shd w:val="clear" w:color="auto" w:fill="auto"/>
          </w:tcPr>
          <w:p w:rsidR="00D87517" w:rsidRDefault="00D87517" w:rsidP="00501A12">
            <w:pPr>
              <w:pStyle w:val="Normal1linespace"/>
              <w:widowControl w:val="0"/>
            </w:pPr>
            <w:r>
              <w:t>Division:</w:t>
            </w:r>
          </w:p>
        </w:tc>
        <w:tc>
          <w:tcPr>
            <w:tcW w:w="5989" w:type="dxa"/>
            <w:shd w:val="clear" w:color="auto" w:fill="auto"/>
          </w:tcPr>
          <w:p w:rsidR="00D87517" w:rsidRPr="007556B9" w:rsidRDefault="00D87517" w:rsidP="00501A12">
            <w:pPr>
              <w:pStyle w:val="Normal1linespace"/>
              <w:widowControl w:val="0"/>
              <w:jc w:val="left"/>
            </w:pPr>
            <w:r>
              <w:t>General</w:t>
            </w:r>
            <w:r w:rsidR="00F05B8D">
              <w:t xml:space="preserve"> </w:t>
            </w:r>
          </w:p>
        </w:tc>
      </w:tr>
      <w:tr w:rsidR="00D87517" w:rsidTr="00D4583D">
        <w:tc>
          <w:tcPr>
            <w:tcW w:w="3084" w:type="dxa"/>
            <w:shd w:val="clear" w:color="auto" w:fill="auto"/>
          </w:tcPr>
          <w:p w:rsidR="00D87517" w:rsidRDefault="00D87517" w:rsidP="00501A12">
            <w:pPr>
              <w:pStyle w:val="Normal1linespace"/>
              <w:widowControl w:val="0"/>
            </w:pPr>
          </w:p>
        </w:tc>
        <w:tc>
          <w:tcPr>
            <w:tcW w:w="5989" w:type="dxa"/>
            <w:shd w:val="clear" w:color="auto" w:fill="auto"/>
          </w:tcPr>
          <w:p w:rsidR="00D87517" w:rsidRDefault="00D87517" w:rsidP="00501A12">
            <w:pPr>
              <w:pStyle w:val="Normal1linespace"/>
              <w:widowControl w:val="0"/>
              <w:jc w:val="left"/>
            </w:pPr>
          </w:p>
        </w:tc>
      </w:tr>
      <w:tr w:rsidR="00D87517" w:rsidTr="00D4583D">
        <w:tc>
          <w:tcPr>
            <w:tcW w:w="3084" w:type="dxa"/>
            <w:shd w:val="clear" w:color="auto" w:fill="auto"/>
          </w:tcPr>
          <w:p w:rsidR="00D87517" w:rsidRDefault="00D87517" w:rsidP="00501A12">
            <w:pPr>
              <w:pStyle w:val="Normal1linespace"/>
              <w:widowControl w:val="0"/>
            </w:pPr>
            <w:r>
              <w:t>Registry:</w:t>
            </w:r>
          </w:p>
        </w:tc>
        <w:tc>
          <w:tcPr>
            <w:tcW w:w="5989" w:type="dxa"/>
            <w:shd w:val="clear" w:color="auto" w:fill="auto"/>
          </w:tcPr>
          <w:p w:rsidR="00D87517" w:rsidRDefault="00D87517" w:rsidP="00501A12">
            <w:pPr>
              <w:pStyle w:val="Normal1linespace"/>
              <w:widowControl w:val="0"/>
              <w:jc w:val="left"/>
            </w:pPr>
            <w:r>
              <w:t>New South Wales</w:t>
            </w:r>
          </w:p>
        </w:tc>
      </w:tr>
      <w:tr w:rsidR="00D87517" w:rsidTr="00D4583D">
        <w:tc>
          <w:tcPr>
            <w:tcW w:w="3084" w:type="dxa"/>
            <w:shd w:val="clear" w:color="auto" w:fill="auto"/>
          </w:tcPr>
          <w:p w:rsidR="00D87517" w:rsidRDefault="00D87517" w:rsidP="00501A12">
            <w:pPr>
              <w:pStyle w:val="Normal1linespace"/>
              <w:widowControl w:val="0"/>
            </w:pPr>
          </w:p>
        </w:tc>
        <w:tc>
          <w:tcPr>
            <w:tcW w:w="5989" w:type="dxa"/>
            <w:shd w:val="clear" w:color="auto" w:fill="auto"/>
          </w:tcPr>
          <w:p w:rsidR="00D87517" w:rsidRDefault="00D87517" w:rsidP="00501A12">
            <w:pPr>
              <w:pStyle w:val="Normal1linespace"/>
              <w:widowControl w:val="0"/>
              <w:jc w:val="left"/>
            </w:pPr>
          </w:p>
        </w:tc>
      </w:tr>
      <w:tr w:rsidR="00D87517" w:rsidTr="00D4583D">
        <w:tc>
          <w:tcPr>
            <w:tcW w:w="3084" w:type="dxa"/>
            <w:shd w:val="clear" w:color="auto" w:fill="auto"/>
          </w:tcPr>
          <w:p w:rsidR="00D87517" w:rsidRDefault="00D87517" w:rsidP="00501A12">
            <w:pPr>
              <w:pStyle w:val="Normal1linespace"/>
              <w:widowControl w:val="0"/>
            </w:pPr>
            <w:r>
              <w:t>National Practice Area:</w:t>
            </w:r>
          </w:p>
        </w:tc>
        <w:tc>
          <w:tcPr>
            <w:tcW w:w="5989" w:type="dxa"/>
            <w:shd w:val="clear" w:color="auto" w:fill="auto"/>
          </w:tcPr>
          <w:p w:rsidR="00D87517" w:rsidRDefault="00D87517" w:rsidP="00501A12">
            <w:pPr>
              <w:pStyle w:val="Normal1linespace"/>
              <w:widowControl w:val="0"/>
              <w:jc w:val="left"/>
            </w:pPr>
            <w:r>
              <w:t>Other Federal Jurisdiction</w:t>
            </w:r>
          </w:p>
        </w:tc>
      </w:tr>
      <w:tr w:rsidR="00D87517" w:rsidTr="00D4583D">
        <w:tc>
          <w:tcPr>
            <w:tcW w:w="3084" w:type="dxa"/>
            <w:shd w:val="clear" w:color="auto" w:fill="auto"/>
          </w:tcPr>
          <w:p w:rsidR="00D87517" w:rsidRDefault="00D87517" w:rsidP="00501A12">
            <w:pPr>
              <w:pStyle w:val="Normal1linespace"/>
              <w:widowControl w:val="0"/>
            </w:pPr>
          </w:p>
        </w:tc>
        <w:tc>
          <w:tcPr>
            <w:tcW w:w="5989" w:type="dxa"/>
            <w:shd w:val="clear" w:color="auto" w:fill="auto"/>
          </w:tcPr>
          <w:p w:rsidR="00D87517" w:rsidRPr="007556B9" w:rsidRDefault="00D87517" w:rsidP="00501A12">
            <w:pPr>
              <w:pStyle w:val="Normal1linespace"/>
              <w:widowControl w:val="0"/>
              <w:jc w:val="left"/>
            </w:pPr>
          </w:p>
        </w:tc>
      </w:tr>
      <w:tr w:rsidR="00B14023" w:rsidTr="00D4583D">
        <w:tc>
          <w:tcPr>
            <w:tcW w:w="3084" w:type="dxa"/>
            <w:shd w:val="clear" w:color="auto" w:fill="auto"/>
          </w:tcPr>
          <w:p w:rsidR="00B14023" w:rsidRDefault="00B14023" w:rsidP="00501A12">
            <w:pPr>
              <w:pStyle w:val="Normal1linespace"/>
              <w:widowControl w:val="0"/>
            </w:pPr>
            <w:r>
              <w:t>Number of paragraphs:</w:t>
            </w:r>
          </w:p>
        </w:tc>
        <w:tc>
          <w:tcPr>
            <w:tcW w:w="5989" w:type="dxa"/>
            <w:shd w:val="clear" w:color="auto" w:fill="auto"/>
          </w:tcPr>
          <w:p w:rsidR="00B14023" w:rsidRDefault="003A23CB" w:rsidP="00501A12">
            <w:pPr>
              <w:pStyle w:val="Normal1linespace"/>
              <w:widowControl w:val="0"/>
              <w:jc w:val="left"/>
            </w:pPr>
            <w:bookmarkStart w:id="6" w:name="PlaceCategoryParagraphs"/>
            <w:r w:rsidRPr="007556B9">
              <w:t>24</w:t>
            </w:r>
            <w:bookmarkEnd w:id="6"/>
          </w:p>
        </w:tc>
      </w:tr>
      <w:tr w:rsidR="00B14023" w:rsidTr="00D4583D">
        <w:tc>
          <w:tcPr>
            <w:tcW w:w="3084" w:type="dxa"/>
            <w:shd w:val="clear" w:color="auto" w:fill="auto"/>
          </w:tcPr>
          <w:p w:rsidR="00B14023" w:rsidRDefault="00B14023" w:rsidP="00B14023">
            <w:pPr>
              <w:pStyle w:val="Normal1linespace"/>
              <w:widowControl w:val="0"/>
              <w:jc w:val="left"/>
            </w:pPr>
          </w:p>
        </w:tc>
        <w:tc>
          <w:tcPr>
            <w:tcW w:w="5989" w:type="dxa"/>
            <w:shd w:val="clear" w:color="auto" w:fill="auto"/>
          </w:tcPr>
          <w:p w:rsidR="00B14023" w:rsidRDefault="00B14023" w:rsidP="00B14023">
            <w:pPr>
              <w:pStyle w:val="Normal1linespace"/>
              <w:widowControl w:val="0"/>
              <w:jc w:val="left"/>
            </w:pPr>
          </w:p>
        </w:tc>
      </w:tr>
      <w:tr w:rsidR="00B14023" w:rsidTr="00D4583D">
        <w:tc>
          <w:tcPr>
            <w:tcW w:w="3084" w:type="dxa"/>
            <w:shd w:val="clear" w:color="auto" w:fill="auto"/>
          </w:tcPr>
          <w:p w:rsidR="00B14023" w:rsidRDefault="00B14023" w:rsidP="00B14023">
            <w:pPr>
              <w:pStyle w:val="Normal1linespace"/>
              <w:widowControl w:val="0"/>
              <w:jc w:val="left"/>
            </w:pPr>
            <w:bookmarkStart w:id="7" w:name="CounselDate" w:colFirst="0" w:colLast="2"/>
            <w:r w:rsidRPr="006A24E3">
              <w:t>Date of hearing:</w:t>
            </w:r>
          </w:p>
        </w:tc>
        <w:tc>
          <w:tcPr>
            <w:tcW w:w="5989" w:type="dxa"/>
            <w:shd w:val="clear" w:color="auto" w:fill="auto"/>
          </w:tcPr>
          <w:p w:rsidR="00B14023" w:rsidRDefault="006656C9" w:rsidP="00B14023">
            <w:pPr>
              <w:pStyle w:val="Normal1linespace"/>
              <w:widowControl w:val="0"/>
              <w:jc w:val="left"/>
            </w:pPr>
            <w:bookmarkStart w:id="8" w:name="HearingDate"/>
            <w:r>
              <w:t xml:space="preserve">Determined </w:t>
            </w:r>
            <w:r w:rsidR="00885EAB">
              <w:t>on the papers</w:t>
            </w:r>
            <w:r w:rsidR="00B14023">
              <w:t xml:space="preserve"> </w:t>
            </w:r>
            <w:bookmarkEnd w:id="8"/>
          </w:p>
        </w:tc>
      </w:tr>
      <w:tr w:rsidR="00B14023" w:rsidTr="00D4583D">
        <w:tc>
          <w:tcPr>
            <w:tcW w:w="3084" w:type="dxa"/>
            <w:shd w:val="clear" w:color="auto" w:fill="auto"/>
          </w:tcPr>
          <w:p w:rsidR="00B14023" w:rsidRDefault="00B14023" w:rsidP="00B14023">
            <w:pPr>
              <w:pStyle w:val="Normal1linespace"/>
              <w:widowControl w:val="0"/>
              <w:jc w:val="left"/>
            </w:pPr>
          </w:p>
        </w:tc>
        <w:tc>
          <w:tcPr>
            <w:tcW w:w="5989" w:type="dxa"/>
            <w:shd w:val="clear" w:color="auto" w:fill="auto"/>
          </w:tcPr>
          <w:p w:rsidR="00B14023" w:rsidRDefault="00B14023" w:rsidP="00B14023">
            <w:pPr>
              <w:pStyle w:val="Normal1linespace"/>
              <w:widowControl w:val="0"/>
              <w:jc w:val="left"/>
            </w:pPr>
          </w:p>
        </w:tc>
      </w:tr>
      <w:tr w:rsidR="00A2754C" w:rsidTr="00D4583D">
        <w:tc>
          <w:tcPr>
            <w:tcW w:w="3081" w:type="dxa"/>
            <w:shd w:val="clear" w:color="auto" w:fill="auto"/>
          </w:tcPr>
          <w:p w:rsidR="00A2754C" w:rsidRDefault="00B71B13" w:rsidP="00D4583D">
            <w:pPr>
              <w:pStyle w:val="Normal1linespace"/>
              <w:widowControl w:val="0"/>
              <w:jc w:val="left"/>
            </w:pPr>
            <w:bookmarkStart w:id="9" w:name="Counsel" w:colFirst="0" w:colLast="2"/>
            <w:bookmarkStart w:id="10" w:name="CompletionTable"/>
            <w:bookmarkEnd w:id="7"/>
            <w:r>
              <w:t>Solicitor</w:t>
            </w:r>
            <w:r w:rsidR="00A2754C">
              <w:t xml:space="preserve"> for the </w:t>
            </w:r>
            <w:r>
              <w:t xml:space="preserve">Prospective </w:t>
            </w:r>
            <w:r w:rsidR="00B26D33">
              <w:t>Applicant</w:t>
            </w:r>
            <w:r w:rsidR="00A2754C">
              <w:t>:</w:t>
            </w:r>
          </w:p>
        </w:tc>
        <w:tc>
          <w:tcPr>
            <w:tcW w:w="5989" w:type="dxa"/>
            <w:shd w:val="clear" w:color="auto" w:fill="auto"/>
          </w:tcPr>
          <w:p w:rsidR="00A2754C" w:rsidRPr="00B26D33" w:rsidRDefault="00B71B13" w:rsidP="00B26D33">
            <w:pPr>
              <w:pStyle w:val="Normal1linespace"/>
              <w:widowControl w:val="0"/>
              <w:jc w:val="left"/>
              <w:rPr>
                <w:highlight w:val="green"/>
              </w:rPr>
            </w:pPr>
            <w:bookmarkStart w:id="11" w:name="AppCounsel"/>
            <w:bookmarkEnd w:id="11"/>
            <w:r w:rsidRPr="00B26D33">
              <w:t>Mr</w:t>
            </w:r>
            <w:r w:rsidR="00D87517" w:rsidRPr="00B26D33">
              <w:t>.</w:t>
            </w:r>
            <w:r w:rsidRPr="00B26D33">
              <w:t xml:space="preserve"> </w:t>
            </w:r>
            <w:r w:rsidR="00B26D33" w:rsidRPr="00B26D33">
              <w:t xml:space="preserve">D </w:t>
            </w:r>
            <w:proofErr w:type="spellStart"/>
            <w:r w:rsidR="00B26D33" w:rsidRPr="00B26D33">
              <w:t>Garan</w:t>
            </w:r>
            <w:proofErr w:type="spellEnd"/>
            <w:r w:rsidRPr="00B26D33">
              <w:t xml:space="preserve"> of </w:t>
            </w:r>
            <w:r w:rsidR="00B26D33" w:rsidRPr="00B26D33">
              <w:t xml:space="preserve">Berrigan </w:t>
            </w:r>
            <w:proofErr w:type="spellStart"/>
            <w:r w:rsidR="00B26D33" w:rsidRPr="00B26D33">
              <w:t>Doube</w:t>
            </w:r>
            <w:proofErr w:type="spellEnd"/>
            <w:r w:rsidRPr="00B26D33">
              <w:t xml:space="preserve"> Lawyers</w:t>
            </w:r>
          </w:p>
        </w:tc>
      </w:tr>
      <w:bookmarkEnd w:id="9"/>
      <w:bookmarkEnd w:id="10"/>
    </w:tbl>
    <w:p w:rsidR="007470BD" w:rsidRDefault="007470BD">
      <w:pPr>
        <w:pStyle w:val="Normal1linespace"/>
      </w:pPr>
    </w:p>
    <w:p w:rsidR="00E94CBF" w:rsidRDefault="00E94CBF">
      <w:pPr>
        <w:pStyle w:val="Normal1linespace"/>
      </w:pPr>
    </w:p>
    <w:p w:rsidR="00395B24" w:rsidRDefault="00395B24">
      <w:pPr>
        <w:pStyle w:val="Normal1linespace"/>
        <w:sectPr w:rsidR="00395B24" w:rsidSect="001F2473">
          <w:footerReference w:type="default" r:id="rId8"/>
          <w:endnotePr>
            <w:numFmt w:val="decimal"/>
          </w:endnotePr>
          <w:type w:val="continuous"/>
          <w:pgSz w:w="11907" w:h="16840" w:code="9"/>
          <w:pgMar w:top="1440" w:right="1440" w:bottom="1440" w:left="1440" w:header="851" w:footer="768"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B26D33" w:rsidRDefault="00A46CCC" w:rsidP="00525A49">
            <w:pPr>
              <w:pStyle w:val="NormalHeadings"/>
            </w:pPr>
          </w:p>
        </w:tc>
        <w:tc>
          <w:tcPr>
            <w:tcW w:w="2330" w:type="dxa"/>
          </w:tcPr>
          <w:p w:rsidR="00A46CCC" w:rsidRPr="00B26D33" w:rsidRDefault="00B14023" w:rsidP="00B26D33">
            <w:pPr>
              <w:pStyle w:val="NormalHeadings"/>
              <w:jc w:val="right"/>
            </w:pPr>
            <w:bookmarkStart w:id="12" w:name="FileNo"/>
            <w:r w:rsidRPr="00B26D33">
              <w:t xml:space="preserve">NSD </w:t>
            </w:r>
            <w:r w:rsidR="00B26D33" w:rsidRPr="00B26D33">
              <w:t>68</w:t>
            </w:r>
            <w:r w:rsidRPr="00B26D33">
              <w:t xml:space="preserve"> of 202</w:t>
            </w:r>
            <w:r w:rsidR="00B26D33" w:rsidRPr="00B26D33">
              <w:t>1</w:t>
            </w:r>
            <w:bookmarkEnd w:id="12"/>
          </w:p>
        </w:tc>
      </w:tr>
      <w:tr w:rsidR="00A76C13" w:rsidTr="00F461A4">
        <w:tc>
          <w:tcPr>
            <w:tcW w:w="9242" w:type="dxa"/>
            <w:gridSpan w:val="3"/>
          </w:tcPr>
          <w:p w:rsidR="00A76C13" w:rsidRPr="00B26D33" w:rsidRDefault="00B14023" w:rsidP="00B14023">
            <w:pPr>
              <w:pStyle w:val="NormalHeadings"/>
              <w:jc w:val="left"/>
            </w:pPr>
            <w:bookmarkStart w:id="13" w:name="InTheMatterOf"/>
            <w:r w:rsidRPr="00B26D33">
              <w:t xml:space="preserve"> </w:t>
            </w:r>
            <w:bookmarkEnd w:id="13"/>
          </w:p>
        </w:tc>
      </w:tr>
      <w:tr w:rsidR="00A46CCC" w:rsidTr="005041F0">
        <w:trPr>
          <w:trHeight w:val="386"/>
        </w:trPr>
        <w:tc>
          <w:tcPr>
            <w:tcW w:w="2376" w:type="dxa"/>
          </w:tcPr>
          <w:p w:rsidR="00A46CCC" w:rsidRDefault="00A46CCC" w:rsidP="005041F0">
            <w:pPr>
              <w:pStyle w:val="NormalHeadings"/>
              <w:jc w:val="left"/>
              <w:rPr>
                <w:caps/>
                <w:szCs w:val="24"/>
              </w:rPr>
            </w:pPr>
            <w:bookmarkStart w:id="14" w:name="Parties"/>
            <w:r>
              <w:rPr>
                <w:caps/>
                <w:szCs w:val="24"/>
              </w:rPr>
              <w:t>BETWEEN:</w:t>
            </w:r>
          </w:p>
        </w:tc>
        <w:tc>
          <w:tcPr>
            <w:tcW w:w="6866" w:type="dxa"/>
            <w:gridSpan w:val="2"/>
          </w:tcPr>
          <w:p w:rsidR="00B14023" w:rsidRDefault="00B26D33" w:rsidP="00B14023">
            <w:pPr>
              <w:pStyle w:val="NormalHeadings"/>
              <w:jc w:val="left"/>
            </w:pPr>
            <w:bookmarkStart w:id="15" w:name="Applicant"/>
            <w:r>
              <w:t>SYDNEY CRIMINAL LAWYERS</w:t>
            </w:r>
          </w:p>
          <w:p w:rsidR="00B14023" w:rsidRDefault="00093826" w:rsidP="00B14023">
            <w:pPr>
              <w:pStyle w:val="PartyType"/>
            </w:pPr>
            <w:r>
              <w:t xml:space="preserve">Prospective </w:t>
            </w:r>
            <w:r w:rsidR="00B14023">
              <w:t>Applicant</w:t>
            </w:r>
          </w:p>
          <w:bookmarkEnd w:id="15"/>
          <w:p w:rsidR="00A46CCC" w:rsidRPr="006555B4" w:rsidRDefault="00A46CCC" w:rsidP="00B26D33">
            <w:pPr>
              <w:pStyle w:val="PartyType"/>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B14023" w:rsidRDefault="00B14023" w:rsidP="00B14023">
            <w:pPr>
              <w:pStyle w:val="NormalHeadings"/>
              <w:jc w:val="left"/>
            </w:pPr>
            <w:bookmarkStart w:id="16" w:name="Respondent"/>
            <w:r>
              <w:t>GOOGLE LLC</w:t>
            </w:r>
          </w:p>
          <w:p w:rsidR="00B14023" w:rsidRDefault="00093826" w:rsidP="00B14023">
            <w:pPr>
              <w:pStyle w:val="PartyType"/>
            </w:pPr>
            <w:r>
              <w:t xml:space="preserve">Prospective </w:t>
            </w:r>
            <w:r w:rsidR="00B14023">
              <w:t>Respondent</w:t>
            </w:r>
          </w:p>
          <w:bookmarkEnd w:id="16"/>
          <w:p w:rsidR="00A46CCC" w:rsidRPr="006555B4" w:rsidRDefault="00A46CCC" w:rsidP="005041F0">
            <w:pPr>
              <w:pStyle w:val="NormalHeadings"/>
              <w:jc w:val="left"/>
            </w:pPr>
          </w:p>
        </w:tc>
      </w:tr>
    </w:tbl>
    <w:p w:rsidR="00395B24" w:rsidRDefault="00395B24">
      <w:pPr>
        <w:pStyle w:val="NormalHeadings"/>
      </w:pPr>
      <w:bookmarkStart w:id="17" w:name="CrossClaimPosition"/>
      <w:bookmarkEnd w:id="14"/>
      <w:bookmarkEnd w:id="17"/>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974709">
            <w:pPr>
              <w:pStyle w:val="NormalHeadings"/>
              <w:spacing w:after="120"/>
              <w:jc w:val="left"/>
              <w:rPr>
                <w:caps/>
                <w:szCs w:val="24"/>
              </w:rPr>
            </w:pPr>
            <w:bookmarkStart w:id="18" w:name="JudgeText"/>
            <w:r>
              <w:rPr>
                <w:caps/>
                <w:szCs w:val="24"/>
              </w:rPr>
              <w:t>order made by</w:t>
            </w:r>
            <w:bookmarkEnd w:id="18"/>
            <w:r w:rsidR="002C7385">
              <w:rPr>
                <w:caps/>
                <w:szCs w:val="24"/>
              </w:rPr>
              <w:t>:</w:t>
            </w:r>
          </w:p>
        </w:tc>
        <w:tc>
          <w:tcPr>
            <w:tcW w:w="6866" w:type="dxa"/>
          </w:tcPr>
          <w:p w:rsidR="00395B24" w:rsidRDefault="00B14023">
            <w:pPr>
              <w:pStyle w:val="NormalHeadings"/>
              <w:jc w:val="left"/>
              <w:rPr>
                <w:caps/>
                <w:szCs w:val="24"/>
              </w:rPr>
            </w:pPr>
            <w:bookmarkStart w:id="19" w:name="Judge"/>
            <w:r>
              <w:rPr>
                <w:caps/>
                <w:szCs w:val="24"/>
              </w:rPr>
              <w:t>ABRAHAM J</w:t>
            </w:r>
            <w:bookmarkEnd w:id="19"/>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DC6D4C" w:rsidP="001A3851">
            <w:pPr>
              <w:pStyle w:val="NormalHeadings"/>
              <w:jc w:val="left"/>
              <w:rPr>
                <w:caps/>
                <w:szCs w:val="24"/>
              </w:rPr>
            </w:pPr>
            <w:bookmarkStart w:id="20" w:name="Judgment_Dated"/>
            <w:r>
              <w:rPr>
                <w:caps/>
                <w:szCs w:val="24"/>
              </w:rPr>
              <w:t xml:space="preserve">29 </w:t>
            </w:r>
            <w:r w:rsidR="001A3851">
              <w:rPr>
                <w:caps/>
                <w:szCs w:val="24"/>
              </w:rPr>
              <w:t>March 2021</w:t>
            </w:r>
            <w:bookmarkEnd w:id="20"/>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7F60DF" w:rsidRDefault="007F60DF" w:rsidP="00243E5E">
      <w:pPr>
        <w:pStyle w:val="NormalHeadings"/>
      </w:pPr>
    </w:p>
    <w:p w:rsidR="001E6625" w:rsidRDefault="001E6625" w:rsidP="001E6625">
      <w:pPr>
        <w:pStyle w:val="Order1"/>
      </w:pPr>
      <w:r>
        <w:t xml:space="preserve">Pursuant to </w:t>
      </w:r>
      <w:proofErr w:type="spellStart"/>
      <w:r w:rsidR="009D2866">
        <w:t>r</w:t>
      </w:r>
      <w:r>
        <w:t>r</w:t>
      </w:r>
      <w:proofErr w:type="spellEnd"/>
      <w:r>
        <w:t xml:space="preserve"> 10.42 and 10.43 of the </w:t>
      </w:r>
      <w:r w:rsidRPr="001E6625">
        <w:rPr>
          <w:i/>
        </w:rPr>
        <w:t>Federal Court Rules 2011</w:t>
      </w:r>
      <w:r>
        <w:t xml:space="preserve"> (</w:t>
      </w:r>
      <w:proofErr w:type="spellStart"/>
      <w:r>
        <w:t>Cth</w:t>
      </w:r>
      <w:proofErr w:type="spellEnd"/>
      <w:r>
        <w:t xml:space="preserve">) the prospective applicant </w:t>
      </w:r>
      <w:r w:rsidR="00DC6D4C">
        <w:t xml:space="preserve">has </w:t>
      </w:r>
      <w:r>
        <w:t>leave to serve:</w:t>
      </w:r>
    </w:p>
    <w:p w:rsidR="001E6625" w:rsidRPr="00913095" w:rsidRDefault="001E6625" w:rsidP="006518E5">
      <w:pPr>
        <w:pStyle w:val="Order2"/>
      </w:pPr>
      <w:r w:rsidRPr="00913095">
        <w:t xml:space="preserve">the originating application filed </w:t>
      </w:r>
      <w:r w:rsidR="00E93B62" w:rsidRPr="00913095">
        <w:t xml:space="preserve">on </w:t>
      </w:r>
      <w:r w:rsidR="009D792E" w:rsidRPr="00913095">
        <w:t>29 January</w:t>
      </w:r>
      <w:r w:rsidR="00E93B62" w:rsidRPr="00913095">
        <w:t xml:space="preserve"> 2021</w:t>
      </w:r>
      <w:r w:rsidRPr="00913095">
        <w:t>;</w:t>
      </w:r>
    </w:p>
    <w:p w:rsidR="009D792E" w:rsidRPr="00913095" w:rsidRDefault="009D792E" w:rsidP="009D792E">
      <w:pPr>
        <w:pStyle w:val="Order2"/>
      </w:pPr>
      <w:r w:rsidRPr="00913095">
        <w:t xml:space="preserve">the affidavit of </w:t>
      </w:r>
      <w:proofErr w:type="spellStart"/>
      <w:r w:rsidRPr="00913095">
        <w:t>Ugur</w:t>
      </w:r>
      <w:proofErr w:type="spellEnd"/>
      <w:r w:rsidRPr="00913095">
        <w:t xml:space="preserve"> </w:t>
      </w:r>
      <w:proofErr w:type="spellStart"/>
      <w:r w:rsidRPr="00913095">
        <w:t>Nedim</w:t>
      </w:r>
      <w:proofErr w:type="spellEnd"/>
      <w:r w:rsidRPr="00913095">
        <w:t xml:space="preserve"> affirmed on 29 January 2021; </w:t>
      </w:r>
    </w:p>
    <w:p w:rsidR="001E6625" w:rsidRPr="00913095" w:rsidRDefault="009D792E" w:rsidP="009D792E">
      <w:pPr>
        <w:pStyle w:val="Order2"/>
      </w:pPr>
      <w:r w:rsidRPr="00913095">
        <w:t xml:space="preserve">the affidavit of Daniel Garan affirmed on 10 March 2021; </w:t>
      </w:r>
      <w:r w:rsidR="001E6625" w:rsidRPr="00913095">
        <w:t xml:space="preserve">and </w:t>
      </w:r>
    </w:p>
    <w:p w:rsidR="001E6625" w:rsidRPr="00913095" w:rsidRDefault="001E6625" w:rsidP="006518E5">
      <w:pPr>
        <w:pStyle w:val="Order2"/>
      </w:pPr>
      <w:r w:rsidRPr="00913095">
        <w:t>a copy of this order</w:t>
      </w:r>
      <w:r w:rsidR="009D792E" w:rsidRPr="00913095">
        <w:t>.</w:t>
      </w:r>
      <w:r w:rsidRPr="00913095">
        <w:t xml:space="preserve"> </w:t>
      </w:r>
    </w:p>
    <w:p w:rsidR="001E6625" w:rsidRPr="00913095" w:rsidRDefault="001E6625" w:rsidP="001E6625">
      <w:pPr>
        <w:pStyle w:val="Order1"/>
        <w:numPr>
          <w:ilvl w:val="0"/>
          <w:numId w:val="0"/>
        </w:numPr>
        <w:ind w:left="709"/>
      </w:pPr>
      <w:r w:rsidRPr="00913095">
        <w:t xml:space="preserve">upon the respondent in the United States of America, in accordance with Article 10(a) of the “Convention on the Service Abroad of Judicial and Extrajudicial Documents in Civil or Commercial Matters” done at The Hague on 15 November 1965, by sending </w:t>
      </w:r>
      <w:r w:rsidR="00E93B62" w:rsidRPr="00913095">
        <w:t xml:space="preserve">them </w:t>
      </w:r>
      <w:r w:rsidRPr="00913095">
        <w:t xml:space="preserve">by international registered post, with an acknowledgement of receipt to be provided to the </w:t>
      </w:r>
      <w:r w:rsidR="000F5293" w:rsidRPr="00913095">
        <w:t>p</w:t>
      </w:r>
      <w:r w:rsidRPr="00913095">
        <w:t xml:space="preserve">rospective </w:t>
      </w:r>
      <w:r w:rsidR="000F5293" w:rsidRPr="00913095">
        <w:t>a</w:t>
      </w:r>
      <w:r w:rsidRPr="00913095">
        <w:t>pplicant</w:t>
      </w:r>
      <w:r w:rsidR="00E93B62" w:rsidRPr="00913095">
        <w:t>s</w:t>
      </w:r>
      <w:r w:rsidRPr="00913095">
        <w:t>, to the respondent’s address at:</w:t>
      </w:r>
    </w:p>
    <w:p w:rsidR="001E6625" w:rsidRPr="00913095" w:rsidRDefault="001E6625" w:rsidP="001E6625">
      <w:pPr>
        <w:pStyle w:val="Quote2"/>
        <w:rPr>
          <w:sz w:val="24"/>
          <w:szCs w:val="24"/>
        </w:rPr>
      </w:pPr>
      <w:r w:rsidRPr="00913095">
        <w:rPr>
          <w:sz w:val="24"/>
          <w:szCs w:val="24"/>
        </w:rPr>
        <w:t>Google LLC</w:t>
      </w:r>
    </w:p>
    <w:p w:rsidR="001E6625" w:rsidRPr="00913095" w:rsidRDefault="00A7297B" w:rsidP="001E6625">
      <w:pPr>
        <w:pStyle w:val="Quote2"/>
        <w:rPr>
          <w:sz w:val="24"/>
          <w:szCs w:val="24"/>
        </w:rPr>
      </w:pPr>
      <w:r w:rsidRPr="00913095">
        <w:rPr>
          <w:sz w:val="24"/>
          <w:szCs w:val="24"/>
        </w:rPr>
        <w:t>C/O</w:t>
      </w:r>
      <w:r w:rsidR="001E6625" w:rsidRPr="00913095">
        <w:rPr>
          <w:sz w:val="24"/>
          <w:szCs w:val="24"/>
        </w:rPr>
        <w:t xml:space="preserve"> Custodian of Records</w:t>
      </w:r>
    </w:p>
    <w:p w:rsidR="001E6625" w:rsidRPr="00913095" w:rsidRDefault="001E6625" w:rsidP="001E6625">
      <w:pPr>
        <w:pStyle w:val="Quote2"/>
        <w:rPr>
          <w:sz w:val="24"/>
          <w:szCs w:val="24"/>
        </w:rPr>
      </w:pPr>
      <w:r w:rsidRPr="00913095">
        <w:rPr>
          <w:sz w:val="24"/>
          <w:szCs w:val="24"/>
        </w:rPr>
        <w:t>1600 Amphitheatre Parkway</w:t>
      </w:r>
    </w:p>
    <w:p w:rsidR="001E6625" w:rsidRPr="00913095" w:rsidRDefault="001E6625" w:rsidP="001E6625">
      <w:pPr>
        <w:pStyle w:val="Quote2"/>
        <w:rPr>
          <w:sz w:val="24"/>
          <w:szCs w:val="24"/>
        </w:rPr>
      </w:pPr>
      <w:r w:rsidRPr="00913095">
        <w:rPr>
          <w:sz w:val="24"/>
          <w:szCs w:val="24"/>
        </w:rPr>
        <w:t>Mountain View, California 94043</w:t>
      </w:r>
    </w:p>
    <w:p w:rsidR="001E6625" w:rsidRPr="00913095" w:rsidRDefault="001E6625" w:rsidP="001E6625">
      <w:pPr>
        <w:pStyle w:val="Quote2"/>
        <w:rPr>
          <w:sz w:val="24"/>
          <w:szCs w:val="24"/>
        </w:rPr>
      </w:pPr>
      <w:r w:rsidRPr="00913095">
        <w:rPr>
          <w:sz w:val="24"/>
          <w:szCs w:val="24"/>
        </w:rPr>
        <w:t>United States of America</w:t>
      </w:r>
    </w:p>
    <w:p w:rsidR="00DA43CD" w:rsidRPr="00913095" w:rsidRDefault="00DA43CD" w:rsidP="006518E5">
      <w:pPr>
        <w:pStyle w:val="Order1"/>
      </w:pPr>
      <w:r w:rsidRPr="00913095">
        <w:t>There be no order as to costs.</w:t>
      </w:r>
    </w:p>
    <w:p w:rsidR="001E6625" w:rsidRDefault="001E6625" w:rsidP="006518E5">
      <w:pPr>
        <w:pStyle w:val="Order1"/>
      </w:pPr>
      <w:r>
        <w:t xml:space="preserve">The matter be listed for a case management hearing </w:t>
      </w:r>
      <w:r w:rsidRPr="00A95FB9">
        <w:t xml:space="preserve">on </w:t>
      </w:r>
      <w:r w:rsidR="00913095" w:rsidRPr="00A95FB9">
        <w:t>27 April 2021</w:t>
      </w:r>
      <w:r w:rsidR="00913095">
        <w:t xml:space="preserve"> at 9:30am.</w:t>
      </w:r>
    </w:p>
    <w:p w:rsidR="001E6625" w:rsidRDefault="001E6625" w:rsidP="001E6625">
      <w:pPr>
        <w:pStyle w:val="Order1"/>
        <w:numPr>
          <w:ilvl w:val="0"/>
          <w:numId w:val="0"/>
        </w:numPr>
      </w:pPr>
    </w:p>
    <w:p w:rsidR="001A6C52" w:rsidRDefault="001A6C52" w:rsidP="001A6C52">
      <w:pPr>
        <w:pStyle w:val="BodyText"/>
      </w:pPr>
    </w:p>
    <w:p w:rsidR="00A431E6" w:rsidRDefault="00A431E6" w:rsidP="001A6C52">
      <w:pPr>
        <w:pStyle w:val="BodyText"/>
      </w:pPr>
    </w:p>
    <w:p w:rsidR="0050309C" w:rsidRDefault="00B14023" w:rsidP="004D53E5">
      <w:pPr>
        <w:pStyle w:val="SingleSpace"/>
      </w:pPr>
      <w:bookmarkStart w:id="21" w:name="OrdersStatement"/>
      <w:r>
        <w:t>Note:</w:t>
      </w:r>
      <w:r>
        <w:tab/>
        <w:t xml:space="preserve">Entry of orders is dealt with in Rule 39.32 of the </w:t>
      </w:r>
      <w:r>
        <w:rPr>
          <w:i/>
        </w:rPr>
        <w:t>Federal Court Rules 2011</w:t>
      </w:r>
      <w:r>
        <w:t>.</w:t>
      </w:r>
      <w:bookmarkEnd w:id="21"/>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9"/>
          <w:footerReference w:type="default" r:id="rId10"/>
          <w:headerReference w:type="first" r:id="rId11"/>
          <w:footerReference w:type="first" r:id="rId12"/>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2" w:name="ReasonsPage"/>
      <w:bookmarkEnd w:id="22"/>
      <w:r w:rsidRPr="00045BB7">
        <w:rPr>
          <w:sz w:val="28"/>
          <w:szCs w:val="28"/>
        </w:rPr>
        <w:lastRenderedPageBreak/>
        <w:t>REASONS FOR JUDGMENT</w:t>
      </w:r>
    </w:p>
    <w:p w:rsidR="00694BEB" w:rsidRPr="0058734B" w:rsidRDefault="0095711E" w:rsidP="005E0510">
      <w:pPr>
        <w:pStyle w:val="NormalHeadings"/>
        <w:spacing w:line="360" w:lineRule="auto"/>
        <w:jc w:val="left"/>
        <w:rPr>
          <w:color w:val="000000" w:themeColor="text1"/>
          <w:sz w:val="26"/>
          <w:szCs w:val="26"/>
        </w:rPr>
      </w:pPr>
      <w:r>
        <w:rPr>
          <w:sz w:val="26"/>
          <w:szCs w:val="26"/>
        </w:rPr>
        <w:t>AB</w:t>
      </w:r>
      <w:r w:rsidRPr="0058734B">
        <w:rPr>
          <w:color w:val="000000" w:themeColor="text1"/>
          <w:sz w:val="26"/>
          <w:szCs w:val="26"/>
        </w:rPr>
        <w:t>RAHAM J:</w:t>
      </w:r>
    </w:p>
    <w:p w:rsidR="00EE2439" w:rsidRPr="00913095" w:rsidRDefault="003844C0" w:rsidP="006C1FE4">
      <w:pPr>
        <w:pStyle w:val="ParaNumbering"/>
        <w:rPr>
          <w:color w:val="000000" w:themeColor="text1"/>
        </w:rPr>
      </w:pPr>
      <w:r w:rsidRPr="0030582B">
        <w:rPr>
          <w:color w:val="000000" w:themeColor="text1"/>
        </w:rPr>
        <w:t>The prospective applicant,</w:t>
      </w:r>
      <w:r w:rsidR="00EE2439" w:rsidRPr="0030582B">
        <w:rPr>
          <w:color w:val="000000" w:themeColor="text1"/>
        </w:rPr>
        <w:t xml:space="preserve"> </w:t>
      </w:r>
      <w:r w:rsidRPr="0030582B">
        <w:rPr>
          <w:color w:val="000000" w:themeColor="text1"/>
        </w:rPr>
        <w:t>Sydney Criminal Lawyers</w:t>
      </w:r>
      <w:r w:rsidR="00EE2439" w:rsidRPr="0030582B">
        <w:rPr>
          <w:color w:val="000000" w:themeColor="text1"/>
        </w:rPr>
        <w:t xml:space="preserve">, by </w:t>
      </w:r>
      <w:r w:rsidR="001570F3" w:rsidRPr="0030582B">
        <w:rPr>
          <w:color w:val="000000" w:themeColor="text1"/>
        </w:rPr>
        <w:t xml:space="preserve">originating application dated </w:t>
      </w:r>
      <w:r w:rsidRPr="0030582B">
        <w:rPr>
          <w:color w:val="000000" w:themeColor="text1"/>
        </w:rPr>
        <w:t>29</w:t>
      </w:r>
      <w:r w:rsidR="001570F3" w:rsidRPr="0030582B">
        <w:rPr>
          <w:color w:val="000000" w:themeColor="text1"/>
        </w:rPr>
        <w:t xml:space="preserve"> </w:t>
      </w:r>
      <w:r w:rsidRPr="0030582B">
        <w:rPr>
          <w:color w:val="000000" w:themeColor="text1"/>
        </w:rPr>
        <w:t>January</w:t>
      </w:r>
      <w:r w:rsidR="001570F3" w:rsidRPr="0030582B">
        <w:rPr>
          <w:color w:val="000000" w:themeColor="text1"/>
        </w:rPr>
        <w:t xml:space="preserve"> 2021</w:t>
      </w:r>
      <w:r w:rsidR="00EE2439" w:rsidRPr="0030582B">
        <w:rPr>
          <w:color w:val="000000" w:themeColor="text1"/>
        </w:rPr>
        <w:t xml:space="preserve"> seek</w:t>
      </w:r>
      <w:r w:rsidR="008244CF">
        <w:rPr>
          <w:color w:val="000000" w:themeColor="text1"/>
        </w:rPr>
        <w:t>s</w:t>
      </w:r>
      <w:r w:rsidR="00EE2439" w:rsidRPr="0030582B">
        <w:rPr>
          <w:color w:val="000000" w:themeColor="text1"/>
        </w:rPr>
        <w:t xml:space="preserve"> an order pursuant to r 7.22 of the </w:t>
      </w:r>
      <w:r w:rsidR="00EE2439" w:rsidRPr="0030582B">
        <w:rPr>
          <w:i/>
          <w:color w:val="000000" w:themeColor="text1"/>
        </w:rPr>
        <w:t xml:space="preserve">Federal Court Rules </w:t>
      </w:r>
      <w:r w:rsidR="00EE2439" w:rsidRPr="0030582B">
        <w:rPr>
          <w:color w:val="000000" w:themeColor="text1"/>
        </w:rPr>
        <w:t xml:space="preserve">2011 </w:t>
      </w:r>
      <w:r w:rsidR="008E69A9" w:rsidRPr="0030582B">
        <w:rPr>
          <w:color w:val="000000" w:themeColor="text1"/>
        </w:rPr>
        <w:t xml:space="preserve">(the Rules) </w:t>
      </w:r>
      <w:r w:rsidR="00EE2439" w:rsidRPr="0030582B">
        <w:rPr>
          <w:color w:val="000000" w:themeColor="text1"/>
        </w:rPr>
        <w:t xml:space="preserve">that </w:t>
      </w:r>
      <w:r w:rsidR="00EE2439" w:rsidRPr="00913095">
        <w:rPr>
          <w:color w:val="000000" w:themeColor="text1"/>
        </w:rPr>
        <w:t xml:space="preserve">the </w:t>
      </w:r>
      <w:r w:rsidR="00B71B13" w:rsidRPr="00913095">
        <w:rPr>
          <w:color w:val="000000" w:themeColor="text1"/>
        </w:rPr>
        <w:t xml:space="preserve">prospective </w:t>
      </w:r>
      <w:r w:rsidR="00885EAB" w:rsidRPr="00913095">
        <w:rPr>
          <w:color w:val="000000" w:themeColor="text1"/>
        </w:rPr>
        <w:t xml:space="preserve">respondent, </w:t>
      </w:r>
      <w:r w:rsidR="00EE2439" w:rsidRPr="00913095">
        <w:rPr>
          <w:color w:val="000000" w:themeColor="text1"/>
        </w:rPr>
        <w:t>Google LLC</w:t>
      </w:r>
      <w:r w:rsidR="000F5293" w:rsidRPr="00913095">
        <w:rPr>
          <w:color w:val="000000" w:themeColor="text1"/>
        </w:rPr>
        <w:t xml:space="preserve"> (Google)</w:t>
      </w:r>
      <w:r w:rsidR="00EE2439" w:rsidRPr="00913095">
        <w:rPr>
          <w:color w:val="000000" w:themeColor="text1"/>
        </w:rPr>
        <w:t>, give discovery of</w:t>
      </w:r>
      <w:r w:rsidR="00EE2439" w:rsidRPr="00913095">
        <w:rPr>
          <w:color w:val="000000" w:themeColor="text1"/>
          <w:w w:val="105"/>
        </w:rPr>
        <w:t xml:space="preserve"> </w:t>
      </w:r>
      <w:r w:rsidR="00EE2439" w:rsidRPr="00913095">
        <w:rPr>
          <w:color w:val="000000" w:themeColor="text1"/>
        </w:rPr>
        <w:t xml:space="preserve">all </w:t>
      </w:r>
      <w:r w:rsidRPr="00913095">
        <w:rPr>
          <w:color w:val="000000" w:themeColor="text1"/>
        </w:rPr>
        <w:t xml:space="preserve">registration information of the Google accounts of </w:t>
      </w:r>
      <w:r w:rsidR="00BD06FE" w:rsidRPr="00913095">
        <w:rPr>
          <w:color w:val="000000" w:themeColor="text1"/>
        </w:rPr>
        <w:t xml:space="preserve">five </w:t>
      </w:r>
      <w:r w:rsidRPr="00913095">
        <w:rPr>
          <w:color w:val="000000" w:themeColor="text1"/>
        </w:rPr>
        <w:t>specified identities</w:t>
      </w:r>
      <w:r w:rsidR="0030582B" w:rsidRPr="00913095">
        <w:rPr>
          <w:color w:val="000000" w:themeColor="text1"/>
        </w:rPr>
        <w:t xml:space="preserve"> and </w:t>
      </w:r>
      <w:r w:rsidR="00BD06FE" w:rsidRPr="00913095">
        <w:rPr>
          <w:color w:val="000000" w:themeColor="text1"/>
        </w:rPr>
        <w:t xml:space="preserve">the IP addresses of the logins to the respective Google accounts, to the extent that such information or data is in the possession of and reasonably available to Google. </w:t>
      </w:r>
      <w:r w:rsidR="00EE2439" w:rsidRPr="00913095">
        <w:rPr>
          <w:color w:val="000000" w:themeColor="text1"/>
        </w:rPr>
        <w:t xml:space="preserve">The prospective applicant alleges that </w:t>
      </w:r>
      <w:r w:rsidR="00BD06FE" w:rsidRPr="00913095">
        <w:rPr>
          <w:color w:val="000000" w:themeColor="text1"/>
        </w:rPr>
        <w:t>it</w:t>
      </w:r>
      <w:r w:rsidR="00EE2439" w:rsidRPr="00913095">
        <w:rPr>
          <w:color w:val="000000" w:themeColor="text1"/>
        </w:rPr>
        <w:t xml:space="preserve"> has been defamed as a result of </w:t>
      </w:r>
      <w:r w:rsidR="00BD06FE" w:rsidRPr="00913095">
        <w:rPr>
          <w:color w:val="000000" w:themeColor="text1"/>
        </w:rPr>
        <w:t>what are said to be false reviews published on Google</w:t>
      </w:r>
      <w:r w:rsidR="00EE2439" w:rsidRPr="00913095">
        <w:rPr>
          <w:color w:val="000000" w:themeColor="text1"/>
        </w:rPr>
        <w:t xml:space="preserve">. Preliminary discovery is sought to identify the unknown prospective respondents so that proceedings can be brought against </w:t>
      </w:r>
      <w:r w:rsidR="00BD06FE" w:rsidRPr="00913095">
        <w:rPr>
          <w:color w:val="000000" w:themeColor="text1"/>
        </w:rPr>
        <w:t>them</w:t>
      </w:r>
      <w:r w:rsidR="00EE2439" w:rsidRPr="00913095">
        <w:rPr>
          <w:color w:val="000000" w:themeColor="text1"/>
        </w:rPr>
        <w:t xml:space="preserve">.  </w:t>
      </w:r>
    </w:p>
    <w:p w:rsidR="00885EAB" w:rsidRPr="00913095" w:rsidRDefault="0030582B" w:rsidP="006C1FE4">
      <w:pPr>
        <w:pStyle w:val="ParaNumbering"/>
        <w:rPr>
          <w:color w:val="000000" w:themeColor="text1"/>
        </w:rPr>
      </w:pPr>
      <w:r w:rsidRPr="00913095">
        <w:rPr>
          <w:color w:val="000000" w:themeColor="text1"/>
        </w:rPr>
        <w:t>T</w:t>
      </w:r>
      <w:r w:rsidR="00B71B13" w:rsidRPr="00913095">
        <w:rPr>
          <w:color w:val="000000" w:themeColor="text1"/>
        </w:rPr>
        <w:t>he</w:t>
      </w:r>
      <w:r w:rsidR="00885EAB" w:rsidRPr="00913095">
        <w:rPr>
          <w:color w:val="000000" w:themeColor="text1"/>
        </w:rPr>
        <w:t xml:space="preserve"> matter </w:t>
      </w:r>
      <w:r w:rsidR="00093826" w:rsidRPr="00913095">
        <w:rPr>
          <w:color w:val="000000" w:themeColor="text1"/>
        </w:rPr>
        <w:t xml:space="preserve">was listed </w:t>
      </w:r>
      <w:r w:rsidR="00885EAB" w:rsidRPr="00913095">
        <w:rPr>
          <w:color w:val="000000" w:themeColor="text1"/>
        </w:rPr>
        <w:t>for case management hearing</w:t>
      </w:r>
      <w:r w:rsidRPr="00913095">
        <w:rPr>
          <w:color w:val="000000" w:themeColor="text1"/>
        </w:rPr>
        <w:t xml:space="preserve"> on 11 March 2021, d</w:t>
      </w:r>
      <w:r w:rsidR="008843DF" w:rsidRPr="00913095">
        <w:rPr>
          <w:color w:val="000000" w:themeColor="text1"/>
        </w:rPr>
        <w:t xml:space="preserve">uring </w:t>
      </w:r>
      <w:r w:rsidRPr="00913095">
        <w:rPr>
          <w:color w:val="000000" w:themeColor="text1"/>
        </w:rPr>
        <w:t xml:space="preserve">which </w:t>
      </w:r>
      <w:r w:rsidR="008843DF" w:rsidRPr="00913095">
        <w:rPr>
          <w:color w:val="000000" w:themeColor="text1"/>
        </w:rPr>
        <w:t>the prospective</w:t>
      </w:r>
      <w:r w:rsidR="009D792E" w:rsidRPr="00913095">
        <w:rPr>
          <w:color w:val="000000" w:themeColor="text1"/>
        </w:rPr>
        <w:t xml:space="preserve"> applicant</w:t>
      </w:r>
      <w:r w:rsidR="008843DF" w:rsidRPr="00913095">
        <w:rPr>
          <w:color w:val="000000" w:themeColor="text1"/>
        </w:rPr>
        <w:t xml:space="preserve"> sought</w:t>
      </w:r>
      <w:r w:rsidR="009D792E" w:rsidRPr="00913095">
        <w:rPr>
          <w:color w:val="000000" w:themeColor="text1"/>
        </w:rPr>
        <w:t xml:space="preserve"> leave to serve the originating application filed on 29 January 2021 on the prospective respondent. </w:t>
      </w:r>
      <w:r w:rsidR="00E144B4" w:rsidRPr="00913095">
        <w:rPr>
          <w:color w:val="000000" w:themeColor="text1"/>
        </w:rPr>
        <w:t xml:space="preserve">The applicant had not provided </w:t>
      </w:r>
      <w:r w:rsidR="003844C0" w:rsidRPr="00913095">
        <w:rPr>
          <w:color w:val="000000" w:themeColor="text1"/>
        </w:rPr>
        <w:t>draft proposed orders</w:t>
      </w:r>
      <w:r w:rsidR="00E144B4" w:rsidRPr="00913095">
        <w:rPr>
          <w:color w:val="000000" w:themeColor="text1"/>
        </w:rPr>
        <w:t xml:space="preserve">, and after discussion </w:t>
      </w:r>
      <w:r w:rsidR="003844C0" w:rsidRPr="00913095">
        <w:rPr>
          <w:color w:val="000000" w:themeColor="text1"/>
        </w:rPr>
        <w:t>indicated that the</w:t>
      </w:r>
      <w:r w:rsidR="00E144B4" w:rsidRPr="00913095">
        <w:rPr>
          <w:color w:val="000000" w:themeColor="text1"/>
        </w:rPr>
        <w:t>y sought orders similar to those</w:t>
      </w:r>
      <w:r w:rsidR="003844C0" w:rsidRPr="00913095">
        <w:rPr>
          <w:color w:val="000000" w:themeColor="text1"/>
        </w:rPr>
        <w:t xml:space="preserve"> made in </w:t>
      </w:r>
      <w:proofErr w:type="spellStart"/>
      <w:r w:rsidR="003844C0" w:rsidRPr="00913095">
        <w:rPr>
          <w:i/>
          <w:color w:val="000000" w:themeColor="text1"/>
        </w:rPr>
        <w:t>Kabbabe</w:t>
      </w:r>
      <w:proofErr w:type="spellEnd"/>
      <w:r w:rsidR="003844C0" w:rsidRPr="00913095">
        <w:rPr>
          <w:i/>
          <w:color w:val="000000" w:themeColor="text1"/>
        </w:rPr>
        <w:t xml:space="preserve"> v Google LLC</w:t>
      </w:r>
      <w:r w:rsidR="003844C0" w:rsidRPr="00913095">
        <w:rPr>
          <w:color w:val="000000" w:themeColor="text1"/>
        </w:rPr>
        <w:t xml:space="preserve"> [2020] FCA 126. I made orders that the prospective applicant file brief written submissions in support of th</w:t>
      </w:r>
      <w:r w:rsidR="00E144B4" w:rsidRPr="00913095">
        <w:rPr>
          <w:color w:val="000000" w:themeColor="text1"/>
        </w:rPr>
        <w:t xml:space="preserve">e application by 18 March 2021, with the matter to be </w:t>
      </w:r>
      <w:r w:rsidR="003844C0" w:rsidRPr="00913095">
        <w:rPr>
          <w:color w:val="000000" w:themeColor="text1"/>
        </w:rPr>
        <w:t xml:space="preserve">determined on the papers. </w:t>
      </w:r>
      <w:r w:rsidR="00B71B13" w:rsidRPr="00913095">
        <w:rPr>
          <w:color w:val="000000" w:themeColor="text1"/>
        </w:rPr>
        <w:t xml:space="preserve"> </w:t>
      </w:r>
    </w:p>
    <w:p w:rsidR="00EE2439" w:rsidRPr="006518E5" w:rsidRDefault="009D792E" w:rsidP="00EE2439">
      <w:pPr>
        <w:pStyle w:val="ParaNumbering"/>
        <w:rPr>
          <w:color w:val="000000" w:themeColor="text1"/>
          <w:szCs w:val="24"/>
        </w:rPr>
      </w:pPr>
      <w:r>
        <w:rPr>
          <w:color w:val="000000" w:themeColor="text1"/>
          <w:szCs w:val="24"/>
        </w:rPr>
        <w:t>The prospective applicant</w:t>
      </w:r>
      <w:r w:rsidR="00EE2439" w:rsidRPr="006518E5">
        <w:rPr>
          <w:color w:val="000000" w:themeColor="text1"/>
          <w:szCs w:val="24"/>
        </w:rPr>
        <w:t xml:space="preserve"> appl</w:t>
      </w:r>
      <w:r>
        <w:rPr>
          <w:color w:val="000000" w:themeColor="text1"/>
          <w:szCs w:val="24"/>
        </w:rPr>
        <w:t>ies</w:t>
      </w:r>
      <w:r w:rsidR="00EE2439" w:rsidRPr="006518E5">
        <w:rPr>
          <w:color w:val="000000" w:themeColor="text1"/>
          <w:szCs w:val="24"/>
        </w:rPr>
        <w:t xml:space="preserve"> for </w:t>
      </w:r>
      <w:r w:rsidR="00EE2439" w:rsidRPr="006518E5">
        <w:rPr>
          <w:color w:val="000000" w:themeColor="text1"/>
          <w:w w:val="105"/>
          <w:szCs w:val="24"/>
        </w:rPr>
        <w:t>leave,</w:t>
      </w:r>
      <w:r w:rsidR="00EE2439" w:rsidRPr="006518E5">
        <w:rPr>
          <w:color w:val="000000" w:themeColor="text1"/>
          <w:spacing w:val="-3"/>
          <w:w w:val="105"/>
          <w:szCs w:val="24"/>
        </w:rPr>
        <w:t xml:space="preserve"> </w:t>
      </w:r>
      <w:r w:rsidR="00EE2439" w:rsidRPr="006518E5">
        <w:rPr>
          <w:color w:val="000000" w:themeColor="text1"/>
          <w:w w:val="105"/>
          <w:szCs w:val="24"/>
        </w:rPr>
        <w:t>pursuant</w:t>
      </w:r>
      <w:r w:rsidR="00EE2439" w:rsidRPr="006518E5">
        <w:rPr>
          <w:color w:val="000000" w:themeColor="text1"/>
          <w:spacing w:val="6"/>
          <w:w w:val="105"/>
          <w:szCs w:val="24"/>
        </w:rPr>
        <w:t xml:space="preserve"> </w:t>
      </w:r>
      <w:r w:rsidR="00EE2439" w:rsidRPr="006518E5">
        <w:rPr>
          <w:color w:val="000000" w:themeColor="text1"/>
          <w:w w:val="105"/>
          <w:szCs w:val="24"/>
        </w:rPr>
        <w:t>to</w:t>
      </w:r>
      <w:r w:rsidR="00EE2439" w:rsidRPr="006518E5">
        <w:rPr>
          <w:color w:val="000000" w:themeColor="text1"/>
          <w:spacing w:val="-3"/>
          <w:w w:val="105"/>
          <w:szCs w:val="24"/>
        </w:rPr>
        <w:t xml:space="preserve"> </w:t>
      </w:r>
      <w:proofErr w:type="spellStart"/>
      <w:r w:rsidR="00EE2439" w:rsidRPr="006518E5">
        <w:rPr>
          <w:color w:val="000000" w:themeColor="text1"/>
          <w:w w:val="105"/>
          <w:szCs w:val="24"/>
        </w:rPr>
        <w:t>r</w:t>
      </w:r>
      <w:r w:rsidR="009D2866">
        <w:rPr>
          <w:color w:val="000000" w:themeColor="text1"/>
          <w:w w:val="105"/>
          <w:szCs w:val="24"/>
        </w:rPr>
        <w:t>r</w:t>
      </w:r>
      <w:proofErr w:type="spellEnd"/>
      <w:r w:rsidR="00EE2439" w:rsidRPr="006518E5">
        <w:rPr>
          <w:color w:val="000000" w:themeColor="text1"/>
          <w:spacing w:val="2"/>
          <w:w w:val="105"/>
          <w:szCs w:val="24"/>
        </w:rPr>
        <w:t xml:space="preserve"> 10.41</w:t>
      </w:r>
      <w:r w:rsidR="00EE2439" w:rsidRPr="006518E5">
        <w:rPr>
          <w:color w:val="000000" w:themeColor="text1"/>
          <w:spacing w:val="-14"/>
          <w:w w:val="105"/>
          <w:szCs w:val="24"/>
        </w:rPr>
        <w:t xml:space="preserve"> </w:t>
      </w:r>
      <w:r w:rsidR="00EE2439" w:rsidRPr="006518E5">
        <w:rPr>
          <w:color w:val="000000" w:themeColor="text1"/>
          <w:w w:val="105"/>
          <w:szCs w:val="24"/>
        </w:rPr>
        <w:t>-</w:t>
      </w:r>
      <w:r w:rsidR="00EE2439" w:rsidRPr="006518E5">
        <w:rPr>
          <w:color w:val="000000" w:themeColor="text1"/>
          <w:spacing w:val="-13"/>
          <w:w w:val="105"/>
          <w:szCs w:val="24"/>
        </w:rPr>
        <w:t xml:space="preserve"> </w:t>
      </w:r>
      <w:r w:rsidR="00EE2439" w:rsidRPr="006518E5">
        <w:rPr>
          <w:color w:val="000000" w:themeColor="text1"/>
          <w:w w:val="105"/>
          <w:szCs w:val="24"/>
        </w:rPr>
        <w:t>10.43</w:t>
      </w:r>
      <w:r w:rsidR="00EE2439" w:rsidRPr="006518E5">
        <w:rPr>
          <w:color w:val="000000" w:themeColor="text1"/>
          <w:spacing w:val="-12"/>
          <w:w w:val="105"/>
          <w:szCs w:val="24"/>
        </w:rPr>
        <w:t xml:space="preserve"> </w:t>
      </w:r>
      <w:r w:rsidR="00EE2439" w:rsidRPr="006518E5">
        <w:rPr>
          <w:color w:val="000000" w:themeColor="text1"/>
          <w:w w:val="105"/>
          <w:szCs w:val="24"/>
        </w:rPr>
        <w:t>of</w:t>
      </w:r>
      <w:r w:rsidR="00EE2439" w:rsidRPr="006518E5">
        <w:rPr>
          <w:color w:val="000000" w:themeColor="text1"/>
          <w:spacing w:val="-3"/>
          <w:w w:val="105"/>
          <w:szCs w:val="24"/>
        </w:rPr>
        <w:t xml:space="preserve"> </w:t>
      </w:r>
      <w:r w:rsidR="00EE2439" w:rsidRPr="006518E5">
        <w:rPr>
          <w:color w:val="000000" w:themeColor="text1"/>
          <w:w w:val="105"/>
          <w:szCs w:val="24"/>
        </w:rPr>
        <w:t>the</w:t>
      </w:r>
      <w:r w:rsidR="00EE2439" w:rsidRPr="006518E5">
        <w:rPr>
          <w:color w:val="000000" w:themeColor="text1"/>
          <w:spacing w:val="-11"/>
          <w:w w:val="105"/>
          <w:szCs w:val="24"/>
        </w:rPr>
        <w:t xml:space="preserve"> </w:t>
      </w:r>
      <w:r w:rsidR="00EE2439" w:rsidRPr="006518E5">
        <w:rPr>
          <w:color w:val="000000" w:themeColor="text1"/>
          <w:w w:val="105"/>
          <w:szCs w:val="24"/>
        </w:rPr>
        <w:t>Rules</w:t>
      </w:r>
      <w:r w:rsidR="00EE2439" w:rsidRPr="006518E5">
        <w:rPr>
          <w:color w:val="000000" w:themeColor="text1"/>
          <w:spacing w:val="3"/>
          <w:w w:val="105"/>
          <w:szCs w:val="24"/>
        </w:rPr>
        <w:t>,</w:t>
      </w:r>
      <w:r w:rsidR="00EE2439" w:rsidRPr="006518E5">
        <w:rPr>
          <w:color w:val="000000" w:themeColor="text1"/>
          <w:spacing w:val="-10"/>
          <w:w w:val="105"/>
          <w:szCs w:val="24"/>
        </w:rPr>
        <w:t xml:space="preserve"> </w:t>
      </w:r>
      <w:r w:rsidR="00EE2439" w:rsidRPr="006518E5">
        <w:rPr>
          <w:color w:val="000000" w:themeColor="text1"/>
          <w:w w:val="105"/>
          <w:szCs w:val="24"/>
        </w:rPr>
        <w:t>to</w:t>
      </w:r>
      <w:r w:rsidR="00EE2439" w:rsidRPr="006518E5">
        <w:rPr>
          <w:color w:val="000000" w:themeColor="text1"/>
          <w:spacing w:val="-8"/>
          <w:w w:val="105"/>
          <w:szCs w:val="24"/>
        </w:rPr>
        <w:t xml:space="preserve"> </w:t>
      </w:r>
      <w:r w:rsidR="00EE2439" w:rsidRPr="006518E5">
        <w:rPr>
          <w:color w:val="000000" w:themeColor="text1"/>
          <w:w w:val="105"/>
          <w:szCs w:val="24"/>
        </w:rPr>
        <w:t>serve</w:t>
      </w:r>
      <w:r w:rsidR="00EE2439" w:rsidRPr="006518E5">
        <w:rPr>
          <w:color w:val="000000" w:themeColor="text1"/>
          <w:spacing w:val="-9"/>
          <w:w w:val="105"/>
          <w:szCs w:val="24"/>
        </w:rPr>
        <w:t xml:space="preserve"> </w:t>
      </w:r>
      <w:r w:rsidR="00E73881" w:rsidRPr="006518E5">
        <w:rPr>
          <w:color w:val="000000" w:themeColor="text1"/>
          <w:w w:val="105"/>
          <w:szCs w:val="24"/>
        </w:rPr>
        <w:t>an</w:t>
      </w:r>
      <w:r w:rsidR="00E73881" w:rsidRPr="006518E5">
        <w:rPr>
          <w:color w:val="000000" w:themeColor="text1"/>
          <w:spacing w:val="-10"/>
          <w:w w:val="105"/>
          <w:szCs w:val="24"/>
        </w:rPr>
        <w:t xml:space="preserve"> </w:t>
      </w:r>
      <w:r w:rsidR="00E73881" w:rsidRPr="006518E5">
        <w:rPr>
          <w:color w:val="000000" w:themeColor="text1"/>
          <w:w w:val="105"/>
          <w:szCs w:val="24"/>
        </w:rPr>
        <w:t>originating</w:t>
      </w:r>
      <w:r w:rsidR="00E73881" w:rsidRPr="006518E5">
        <w:rPr>
          <w:color w:val="000000" w:themeColor="text1"/>
          <w:spacing w:val="-3"/>
          <w:w w:val="105"/>
          <w:szCs w:val="24"/>
        </w:rPr>
        <w:t xml:space="preserve"> </w:t>
      </w:r>
      <w:r w:rsidR="00E73881" w:rsidRPr="006518E5">
        <w:rPr>
          <w:color w:val="000000" w:themeColor="text1"/>
          <w:w w:val="105"/>
          <w:szCs w:val="24"/>
        </w:rPr>
        <w:t xml:space="preserve">application </w:t>
      </w:r>
      <w:r w:rsidR="00EE2439" w:rsidRPr="006518E5">
        <w:rPr>
          <w:color w:val="000000" w:themeColor="text1"/>
          <w:w w:val="105"/>
          <w:szCs w:val="24"/>
        </w:rPr>
        <w:t>outside of</w:t>
      </w:r>
      <w:r w:rsidR="00EE2439" w:rsidRPr="006518E5">
        <w:rPr>
          <w:color w:val="000000" w:themeColor="text1"/>
          <w:spacing w:val="-10"/>
          <w:w w:val="105"/>
          <w:szCs w:val="24"/>
        </w:rPr>
        <w:t xml:space="preserve"> </w:t>
      </w:r>
      <w:r w:rsidR="00EE2439" w:rsidRPr="006518E5">
        <w:rPr>
          <w:color w:val="000000" w:themeColor="text1"/>
          <w:w w:val="105"/>
          <w:szCs w:val="24"/>
        </w:rPr>
        <w:t xml:space="preserve">Australia. </w:t>
      </w:r>
    </w:p>
    <w:p w:rsidR="00B51472" w:rsidRPr="006518E5" w:rsidRDefault="001E6625" w:rsidP="00EE2439">
      <w:pPr>
        <w:pStyle w:val="ParaNumbering"/>
        <w:rPr>
          <w:color w:val="000000" w:themeColor="text1"/>
          <w:szCs w:val="24"/>
        </w:rPr>
      </w:pPr>
      <w:bookmarkStart w:id="23" w:name="_Ref65853122"/>
      <w:r w:rsidRPr="006518E5">
        <w:rPr>
          <w:color w:val="000000" w:themeColor="text1"/>
          <w:szCs w:val="24"/>
        </w:rPr>
        <w:t xml:space="preserve">The </w:t>
      </w:r>
      <w:r w:rsidR="00714695" w:rsidRPr="006518E5">
        <w:rPr>
          <w:color w:val="000000" w:themeColor="text1"/>
          <w:szCs w:val="24"/>
        </w:rPr>
        <w:t>p</w:t>
      </w:r>
      <w:r w:rsidR="00B26D33">
        <w:rPr>
          <w:color w:val="000000" w:themeColor="text1"/>
          <w:szCs w:val="24"/>
        </w:rPr>
        <w:t>rospective applicant</w:t>
      </w:r>
      <w:r w:rsidR="00B51472" w:rsidRPr="006518E5">
        <w:rPr>
          <w:color w:val="000000" w:themeColor="text1"/>
          <w:szCs w:val="24"/>
        </w:rPr>
        <w:t xml:space="preserve"> rel</w:t>
      </w:r>
      <w:r w:rsidR="00B26D33">
        <w:rPr>
          <w:color w:val="000000" w:themeColor="text1"/>
          <w:szCs w:val="24"/>
        </w:rPr>
        <w:t>ies</w:t>
      </w:r>
      <w:r w:rsidR="00B51472" w:rsidRPr="006518E5">
        <w:rPr>
          <w:color w:val="000000" w:themeColor="text1"/>
          <w:szCs w:val="24"/>
        </w:rPr>
        <w:t xml:space="preserve"> on</w:t>
      </w:r>
      <w:r w:rsidRPr="006518E5">
        <w:rPr>
          <w:color w:val="000000" w:themeColor="text1"/>
          <w:szCs w:val="24"/>
        </w:rPr>
        <w:t xml:space="preserve"> the </w:t>
      </w:r>
      <w:r w:rsidR="00B51472" w:rsidRPr="006518E5">
        <w:rPr>
          <w:color w:val="000000" w:themeColor="text1"/>
          <w:szCs w:val="24"/>
        </w:rPr>
        <w:t xml:space="preserve">following </w:t>
      </w:r>
      <w:r w:rsidRPr="006518E5">
        <w:rPr>
          <w:color w:val="000000" w:themeColor="text1"/>
          <w:szCs w:val="24"/>
        </w:rPr>
        <w:t>affidavits</w:t>
      </w:r>
      <w:r w:rsidR="00B51472" w:rsidRPr="006518E5">
        <w:rPr>
          <w:color w:val="000000" w:themeColor="text1"/>
          <w:szCs w:val="24"/>
        </w:rPr>
        <w:t>:</w:t>
      </w:r>
      <w:bookmarkEnd w:id="23"/>
    </w:p>
    <w:p w:rsidR="00B51472" w:rsidRPr="00BD06FE" w:rsidRDefault="00093826" w:rsidP="00D4583D">
      <w:pPr>
        <w:pStyle w:val="ListNo1"/>
      </w:pPr>
      <w:r w:rsidRPr="00BD06FE">
        <w:t xml:space="preserve">the affidavit of </w:t>
      </w:r>
      <w:proofErr w:type="spellStart"/>
      <w:r w:rsidR="009D792E" w:rsidRPr="00BD06FE">
        <w:t>Ugur</w:t>
      </w:r>
      <w:proofErr w:type="spellEnd"/>
      <w:r w:rsidR="009D792E" w:rsidRPr="00BD06FE">
        <w:t xml:space="preserve"> </w:t>
      </w:r>
      <w:proofErr w:type="spellStart"/>
      <w:r w:rsidR="009D792E" w:rsidRPr="00BD06FE">
        <w:t>Nedim</w:t>
      </w:r>
      <w:proofErr w:type="spellEnd"/>
      <w:r w:rsidRPr="00BD06FE">
        <w:t xml:space="preserve"> affirmed on </w:t>
      </w:r>
      <w:r w:rsidR="009D792E" w:rsidRPr="00BD06FE">
        <w:t>29</w:t>
      </w:r>
      <w:r w:rsidRPr="00BD06FE">
        <w:t xml:space="preserve"> </w:t>
      </w:r>
      <w:r w:rsidR="009D792E" w:rsidRPr="00BD06FE">
        <w:t>January</w:t>
      </w:r>
      <w:r w:rsidRPr="00BD06FE">
        <w:t xml:space="preserve"> 2021;</w:t>
      </w:r>
      <w:r w:rsidR="00B51472" w:rsidRPr="00BD06FE">
        <w:t xml:space="preserve"> and</w:t>
      </w:r>
    </w:p>
    <w:p w:rsidR="001E6625" w:rsidRPr="00BD06FE" w:rsidRDefault="008E69A9" w:rsidP="00D4583D">
      <w:pPr>
        <w:pStyle w:val="ListNo1"/>
      </w:pPr>
      <w:r w:rsidRPr="00BD06FE">
        <w:t>t</w:t>
      </w:r>
      <w:r w:rsidR="00B51472" w:rsidRPr="00BD06FE">
        <w:t xml:space="preserve">he affidavit </w:t>
      </w:r>
      <w:r w:rsidR="001570F3" w:rsidRPr="00BD06FE">
        <w:t xml:space="preserve">of </w:t>
      </w:r>
      <w:r w:rsidR="009D792E" w:rsidRPr="00BD06FE">
        <w:t>Daniel Garan</w:t>
      </w:r>
      <w:r w:rsidR="001570F3" w:rsidRPr="00BD06FE">
        <w:t xml:space="preserve"> affirmed on </w:t>
      </w:r>
      <w:r w:rsidR="009D792E" w:rsidRPr="00BD06FE">
        <w:t>10</w:t>
      </w:r>
      <w:r w:rsidR="001570F3" w:rsidRPr="00BD06FE">
        <w:t xml:space="preserve"> March 2021.</w:t>
      </w:r>
    </w:p>
    <w:p w:rsidR="00EE2439" w:rsidRPr="006518E5" w:rsidRDefault="00EE2439" w:rsidP="00E73881">
      <w:pPr>
        <w:pStyle w:val="ParaNumbering"/>
        <w:rPr>
          <w:color w:val="000000" w:themeColor="text1"/>
        </w:rPr>
      </w:pPr>
      <w:r w:rsidRPr="006518E5">
        <w:rPr>
          <w:color w:val="000000" w:themeColor="text1"/>
        </w:rPr>
        <w:t xml:space="preserve">For the reasons given below, it is appropriate to make the order </w:t>
      </w:r>
      <w:r w:rsidR="00E73881" w:rsidRPr="006518E5">
        <w:rPr>
          <w:color w:val="000000" w:themeColor="text1"/>
        </w:rPr>
        <w:t>to grant lea</w:t>
      </w:r>
      <w:r w:rsidR="00B26D33">
        <w:rPr>
          <w:color w:val="000000" w:themeColor="text1"/>
        </w:rPr>
        <w:t>ve to the prospective applicant</w:t>
      </w:r>
      <w:r w:rsidR="00E73881" w:rsidRPr="006518E5">
        <w:rPr>
          <w:color w:val="000000" w:themeColor="text1"/>
        </w:rPr>
        <w:t xml:space="preserve"> to serve the proceeding on Google in the</w:t>
      </w:r>
      <w:r w:rsidR="008E69A9" w:rsidRPr="006518E5">
        <w:rPr>
          <w:color w:val="000000" w:themeColor="text1"/>
        </w:rPr>
        <w:t xml:space="preserve"> United States of America</w:t>
      </w:r>
      <w:r w:rsidR="00E73881" w:rsidRPr="006518E5">
        <w:rPr>
          <w:color w:val="000000" w:themeColor="text1"/>
        </w:rPr>
        <w:t xml:space="preserve"> </w:t>
      </w:r>
      <w:r w:rsidR="008E69A9" w:rsidRPr="006518E5">
        <w:rPr>
          <w:color w:val="000000" w:themeColor="text1"/>
        </w:rPr>
        <w:t>(</w:t>
      </w:r>
      <w:r w:rsidR="00E73881" w:rsidRPr="006518E5">
        <w:rPr>
          <w:color w:val="000000" w:themeColor="text1"/>
        </w:rPr>
        <w:t>USA</w:t>
      </w:r>
      <w:r w:rsidR="008E69A9" w:rsidRPr="006518E5">
        <w:rPr>
          <w:color w:val="000000" w:themeColor="text1"/>
        </w:rPr>
        <w:t>)</w:t>
      </w:r>
      <w:r w:rsidR="00E73881" w:rsidRPr="006518E5">
        <w:rPr>
          <w:color w:val="000000" w:themeColor="text1"/>
        </w:rPr>
        <w:t xml:space="preserve"> in accordance with Article 10(a) of the “Convention on the Service Abroad of Judicial and Extrajudicial Documents in Civil or Commercial Matters” done at The Hague on 15 November 1965 (the Hague Service Convention)</w:t>
      </w:r>
      <w:r w:rsidR="00D4583D" w:rsidRPr="006518E5">
        <w:rPr>
          <w:color w:val="000000" w:themeColor="text1"/>
        </w:rPr>
        <w:t xml:space="preserve">. </w:t>
      </w:r>
    </w:p>
    <w:p w:rsidR="00EE2439" w:rsidRPr="006518E5" w:rsidRDefault="00EE2439" w:rsidP="0058734B">
      <w:pPr>
        <w:pStyle w:val="Heading2"/>
        <w:rPr>
          <w:color w:val="000000" w:themeColor="text1"/>
        </w:rPr>
      </w:pPr>
      <w:r w:rsidRPr="006518E5">
        <w:rPr>
          <w:color w:val="000000" w:themeColor="text1"/>
        </w:rPr>
        <w:lastRenderedPageBreak/>
        <w:t>Consideration</w:t>
      </w:r>
    </w:p>
    <w:p w:rsidR="00EE2439" w:rsidRPr="006518E5" w:rsidRDefault="00EE2439" w:rsidP="00EE2439">
      <w:pPr>
        <w:pStyle w:val="ParaNumbering"/>
        <w:rPr>
          <w:color w:val="000000" w:themeColor="text1"/>
          <w:szCs w:val="24"/>
        </w:rPr>
      </w:pPr>
      <w:r w:rsidRPr="006518E5">
        <w:rPr>
          <w:color w:val="000000" w:themeColor="text1"/>
        </w:rPr>
        <w:t>Rule 10.43(2) provides that a party may apply to the Court for leave to serve an originating application on a person in a foreign country in accordance with the Hague Service Convention.  Before leave may be granted to serve an originating application on a respondent outside Australia the Court must be satisfied of four matters set out in r 10.43(3) and (4):</w:t>
      </w:r>
    </w:p>
    <w:p w:rsidR="00EC5E1E" w:rsidRPr="006518E5" w:rsidRDefault="00EE2439" w:rsidP="006518E5">
      <w:pPr>
        <w:pStyle w:val="ListNo1"/>
        <w:numPr>
          <w:ilvl w:val="0"/>
          <w:numId w:val="28"/>
        </w:numPr>
      </w:pPr>
      <w:r w:rsidRPr="006518E5">
        <w:t>the application must be accompanied by an affidavit which states the name of the foreign country where the person is to be served, the proposed method of service and, if the Hague Service Convention applies, that the proposed method of service is permitted by the Hague Service Convention:</w:t>
      </w:r>
      <w:r w:rsidR="00EC5E1E" w:rsidRPr="006518E5">
        <w:t xml:space="preserve"> </w:t>
      </w:r>
      <w:r w:rsidRPr="006518E5">
        <w:t>r 10.43(3)</w:t>
      </w:r>
      <w:r w:rsidR="00EC5E1E" w:rsidRPr="006518E5">
        <w:t>;</w:t>
      </w:r>
    </w:p>
    <w:p w:rsidR="00EC5E1E" w:rsidRPr="006518E5" w:rsidRDefault="00EE2439" w:rsidP="00F05B8D">
      <w:pPr>
        <w:pStyle w:val="ListNo1"/>
        <w:numPr>
          <w:ilvl w:val="0"/>
          <w:numId w:val="28"/>
        </w:numPr>
      </w:pPr>
      <w:r w:rsidRPr="006518E5">
        <w:t>the Court has jurisdiction in the proceeding</w:t>
      </w:r>
      <w:r w:rsidR="00EC5E1E" w:rsidRPr="006518E5">
        <w:t xml:space="preserve">: </w:t>
      </w:r>
      <w:r w:rsidRPr="006518E5">
        <w:t>r 10.43(4)(a);</w:t>
      </w:r>
    </w:p>
    <w:p w:rsidR="00EC5E1E" w:rsidRPr="006518E5" w:rsidRDefault="00EE2439" w:rsidP="00F05B8D">
      <w:pPr>
        <w:pStyle w:val="ListNo1"/>
        <w:numPr>
          <w:ilvl w:val="0"/>
          <w:numId w:val="28"/>
        </w:numPr>
      </w:pPr>
      <w:r w:rsidRPr="006518E5">
        <w:t>the proceeding is of a kind mentioned in r 10.42</w:t>
      </w:r>
      <w:r w:rsidR="00EC5E1E" w:rsidRPr="006518E5">
        <w:t>: r 10.43(4)(b)</w:t>
      </w:r>
      <w:r w:rsidRPr="006518E5">
        <w:t>; and</w:t>
      </w:r>
    </w:p>
    <w:p w:rsidR="00EE2439" w:rsidRPr="006518E5" w:rsidRDefault="00EC5E1E" w:rsidP="00F05B8D">
      <w:pPr>
        <w:pStyle w:val="ListNo1"/>
        <w:numPr>
          <w:ilvl w:val="0"/>
          <w:numId w:val="28"/>
        </w:numPr>
      </w:pPr>
      <w:r w:rsidRPr="006518E5">
        <w:t>t</w:t>
      </w:r>
      <w:r w:rsidR="00EE2439" w:rsidRPr="006518E5">
        <w:t>he applicant has a prima facie case for all or any of the relief claimed in the proceeding</w:t>
      </w:r>
      <w:r w:rsidRPr="006518E5">
        <w:t xml:space="preserve">: </w:t>
      </w:r>
      <w:r w:rsidR="00EE2439" w:rsidRPr="006518E5">
        <w:t>r 10.43(4)(c).</w:t>
      </w:r>
    </w:p>
    <w:p w:rsidR="00EC5E1E" w:rsidRPr="00E144B4" w:rsidRDefault="00EC5E1E" w:rsidP="00EC5E1E">
      <w:pPr>
        <w:pStyle w:val="ParaNumbering"/>
        <w:rPr>
          <w:color w:val="000000" w:themeColor="text1"/>
          <w:szCs w:val="24"/>
        </w:rPr>
      </w:pPr>
      <w:r w:rsidRPr="00E144B4">
        <w:rPr>
          <w:color w:val="000000" w:themeColor="text1"/>
          <w:szCs w:val="24"/>
        </w:rPr>
        <w:t xml:space="preserve">The relevant principles </w:t>
      </w:r>
      <w:r w:rsidR="00BD06FE" w:rsidRPr="00E144B4">
        <w:rPr>
          <w:color w:val="000000" w:themeColor="text1"/>
          <w:szCs w:val="24"/>
        </w:rPr>
        <w:t xml:space="preserve">are well known and were recently summarised in </w:t>
      </w:r>
      <w:r w:rsidRPr="00E144B4">
        <w:rPr>
          <w:color w:val="000000" w:themeColor="text1"/>
          <w:szCs w:val="24"/>
        </w:rPr>
        <w:t>similar factual application</w:t>
      </w:r>
      <w:r w:rsidR="00BD06FE" w:rsidRPr="00E144B4">
        <w:rPr>
          <w:color w:val="000000" w:themeColor="text1"/>
          <w:szCs w:val="24"/>
        </w:rPr>
        <w:t>s</w:t>
      </w:r>
      <w:r w:rsidRPr="00E144B4">
        <w:rPr>
          <w:color w:val="000000" w:themeColor="text1"/>
          <w:szCs w:val="24"/>
        </w:rPr>
        <w:t xml:space="preserve"> by Murphy J in </w:t>
      </w:r>
      <w:proofErr w:type="spellStart"/>
      <w:r w:rsidRPr="00E144B4">
        <w:rPr>
          <w:i/>
          <w:color w:val="000000" w:themeColor="text1"/>
        </w:rPr>
        <w:t>Kabbabe</w:t>
      </w:r>
      <w:proofErr w:type="spellEnd"/>
      <w:r w:rsidRPr="00E144B4">
        <w:rPr>
          <w:i/>
          <w:color w:val="000000" w:themeColor="text1"/>
        </w:rPr>
        <w:t xml:space="preserve"> v Google LLC</w:t>
      </w:r>
      <w:r w:rsidRPr="00E144B4">
        <w:rPr>
          <w:color w:val="000000" w:themeColor="text1"/>
        </w:rPr>
        <w:t xml:space="preserve"> [2020] FCA 126 at </w:t>
      </w:r>
      <w:r w:rsidR="00F82622" w:rsidRPr="00E144B4">
        <w:rPr>
          <w:color w:val="000000" w:themeColor="text1"/>
        </w:rPr>
        <w:t>[</w:t>
      </w:r>
      <w:r w:rsidR="00B51472" w:rsidRPr="00E144B4">
        <w:rPr>
          <w:color w:val="000000" w:themeColor="text1"/>
        </w:rPr>
        <w:t>3</w:t>
      </w:r>
      <w:r w:rsidR="00F82622" w:rsidRPr="00E144B4">
        <w:rPr>
          <w:color w:val="000000" w:themeColor="text1"/>
        </w:rPr>
        <w:t>]-[</w:t>
      </w:r>
      <w:r w:rsidR="00B51472" w:rsidRPr="00E144B4">
        <w:rPr>
          <w:color w:val="000000" w:themeColor="text1"/>
        </w:rPr>
        <w:t>16</w:t>
      </w:r>
      <w:r w:rsidR="00F82622" w:rsidRPr="00E144B4">
        <w:rPr>
          <w:color w:val="000000" w:themeColor="text1"/>
        </w:rPr>
        <w:t>] (</w:t>
      </w:r>
      <w:proofErr w:type="spellStart"/>
      <w:r w:rsidR="00F82622" w:rsidRPr="00E144B4">
        <w:rPr>
          <w:i/>
          <w:color w:val="000000" w:themeColor="text1"/>
        </w:rPr>
        <w:t>Kabbabe</w:t>
      </w:r>
      <w:proofErr w:type="spellEnd"/>
      <w:r w:rsidR="00F82622" w:rsidRPr="00E144B4">
        <w:rPr>
          <w:color w:val="000000" w:themeColor="text1"/>
        </w:rPr>
        <w:t>)</w:t>
      </w:r>
      <w:r w:rsidR="00BD06FE" w:rsidRPr="00E144B4">
        <w:rPr>
          <w:color w:val="000000" w:themeColor="text1"/>
        </w:rPr>
        <w:t xml:space="preserve"> and my decision in </w:t>
      </w:r>
      <w:r w:rsidR="00BD06FE" w:rsidRPr="00E144B4">
        <w:rPr>
          <w:i/>
          <w:color w:val="000000" w:themeColor="text1"/>
        </w:rPr>
        <w:t>Seven Consulting Pty Ltd v Google LLC</w:t>
      </w:r>
      <w:r w:rsidR="00BD06FE" w:rsidRPr="00E144B4">
        <w:rPr>
          <w:color w:val="000000" w:themeColor="text1"/>
        </w:rPr>
        <w:t xml:space="preserve"> [2021] FCA 203</w:t>
      </w:r>
      <w:r w:rsidR="002B42D2" w:rsidRPr="00E144B4">
        <w:rPr>
          <w:color w:val="000000" w:themeColor="text1"/>
        </w:rPr>
        <w:t xml:space="preserve"> (</w:t>
      </w:r>
      <w:r w:rsidR="002B42D2" w:rsidRPr="00E144B4">
        <w:rPr>
          <w:i/>
          <w:color w:val="000000" w:themeColor="text1"/>
        </w:rPr>
        <w:t>Seven Consulting</w:t>
      </w:r>
      <w:r w:rsidR="002B42D2" w:rsidRPr="00E144B4">
        <w:rPr>
          <w:color w:val="000000" w:themeColor="text1"/>
        </w:rPr>
        <w:t>)</w:t>
      </w:r>
      <w:r w:rsidR="00F82622" w:rsidRPr="00E144B4">
        <w:rPr>
          <w:color w:val="000000" w:themeColor="text1"/>
        </w:rPr>
        <w:t>.</w:t>
      </w:r>
      <w:r w:rsidR="00BD06FE" w:rsidRPr="00E144B4">
        <w:rPr>
          <w:color w:val="000000" w:themeColor="text1"/>
        </w:rPr>
        <w:t xml:space="preserve"> </w:t>
      </w:r>
    </w:p>
    <w:p w:rsidR="00EC5E1E" w:rsidRPr="006518E5" w:rsidRDefault="00EC5E1E" w:rsidP="00EE2439">
      <w:pPr>
        <w:pStyle w:val="ParaNumbering"/>
        <w:rPr>
          <w:color w:val="000000" w:themeColor="text1"/>
          <w:szCs w:val="24"/>
        </w:rPr>
      </w:pPr>
      <w:r w:rsidRPr="006518E5">
        <w:rPr>
          <w:color w:val="000000" w:themeColor="text1"/>
          <w:szCs w:val="24"/>
        </w:rPr>
        <w:t>I am satisfied of the four matters identified above.</w:t>
      </w:r>
    </w:p>
    <w:p w:rsidR="00FA797F" w:rsidRPr="006518E5" w:rsidRDefault="00FA797F" w:rsidP="0058734B">
      <w:pPr>
        <w:pStyle w:val="Heading3"/>
        <w:rPr>
          <w:color w:val="000000" w:themeColor="text1"/>
        </w:rPr>
      </w:pPr>
      <w:r w:rsidRPr="006518E5">
        <w:rPr>
          <w:color w:val="000000" w:themeColor="text1"/>
        </w:rPr>
        <w:t>First criteria</w:t>
      </w:r>
    </w:p>
    <w:p w:rsidR="00EC5E1E" w:rsidRPr="006518E5" w:rsidRDefault="00EC5E1E" w:rsidP="00EC5E1E">
      <w:pPr>
        <w:pStyle w:val="ParaNumbering"/>
        <w:rPr>
          <w:color w:val="000000" w:themeColor="text1"/>
        </w:rPr>
      </w:pPr>
      <w:r w:rsidRPr="006518E5">
        <w:rPr>
          <w:color w:val="000000" w:themeColor="text1"/>
        </w:rPr>
        <w:t>The prospective applic</w:t>
      </w:r>
      <w:r w:rsidRPr="002B42D2">
        <w:rPr>
          <w:color w:val="000000" w:themeColor="text1"/>
        </w:rPr>
        <w:t xml:space="preserve">ant relies on the affidavit of </w:t>
      </w:r>
      <w:r w:rsidR="002B42D2" w:rsidRPr="002B42D2">
        <w:rPr>
          <w:color w:val="000000" w:themeColor="text1"/>
        </w:rPr>
        <w:t>its</w:t>
      </w:r>
      <w:r w:rsidRPr="002B42D2">
        <w:rPr>
          <w:color w:val="000000" w:themeColor="text1"/>
        </w:rPr>
        <w:t xml:space="preserve"> solicitor, </w:t>
      </w:r>
      <w:r w:rsidR="008843DF" w:rsidRPr="002B42D2">
        <w:rPr>
          <w:color w:val="000000" w:themeColor="text1"/>
        </w:rPr>
        <w:t xml:space="preserve">Mr </w:t>
      </w:r>
      <w:r w:rsidR="002B42D2" w:rsidRPr="002B42D2">
        <w:rPr>
          <w:color w:val="000000" w:themeColor="text1"/>
        </w:rPr>
        <w:t>Garan</w:t>
      </w:r>
      <w:r w:rsidRPr="002B42D2">
        <w:rPr>
          <w:color w:val="000000" w:themeColor="text1"/>
        </w:rPr>
        <w:t xml:space="preserve"> </w:t>
      </w:r>
      <w:r w:rsidR="008843DF" w:rsidRPr="002B42D2">
        <w:rPr>
          <w:color w:val="000000" w:themeColor="text1"/>
        </w:rPr>
        <w:t xml:space="preserve">affirmed </w:t>
      </w:r>
      <w:r w:rsidRPr="002B42D2">
        <w:rPr>
          <w:color w:val="000000" w:themeColor="text1"/>
        </w:rPr>
        <w:t xml:space="preserve">on </w:t>
      </w:r>
      <w:r w:rsidR="002B42D2" w:rsidRPr="002B42D2">
        <w:rPr>
          <w:color w:val="000000" w:themeColor="text1"/>
        </w:rPr>
        <w:t xml:space="preserve">10 March 2021, </w:t>
      </w:r>
      <w:r w:rsidRPr="002B42D2">
        <w:rPr>
          <w:color w:val="000000" w:themeColor="text1"/>
        </w:rPr>
        <w:t>which establishes</w:t>
      </w:r>
      <w:r w:rsidRPr="006518E5">
        <w:rPr>
          <w:color w:val="000000" w:themeColor="text1"/>
        </w:rPr>
        <w:t xml:space="preserve">, inter alia, that the USA is a contracting party to the Hague Service Convention. </w:t>
      </w:r>
    </w:p>
    <w:p w:rsidR="00EC5E1E" w:rsidRPr="006518E5" w:rsidRDefault="00EC5E1E" w:rsidP="00EC5E1E">
      <w:pPr>
        <w:pStyle w:val="ParaNumbering"/>
        <w:rPr>
          <w:color w:val="000000" w:themeColor="text1"/>
        </w:rPr>
      </w:pPr>
      <w:r w:rsidRPr="006518E5">
        <w:rPr>
          <w:color w:val="000000" w:themeColor="text1"/>
        </w:rPr>
        <w:t>The Hague Service Convention</w:t>
      </w:r>
      <w:r w:rsidR="00220CC8" w:rsidRPr="006518E5">
        <w:rPr>
          <w:color w:val="000000" w:themeColor="text1"/>
        </w:rPr>
        <w:t xml:space="preserve"> contemplates several channels for service </w:t>
      </w:r>
      <w:r w:rsidRPr="006518E5">
        <w:rPr>
          <w:color w:val="000000" w:themeColor="text1"/>
        </w:rPr>
        <w:t xml:space="preserve">in the </w:t>
      </w:r>
      <w:r w:rsidRPr="006518E5">
        <w:rPr>
          <w:i/>
          <w:iCs/>
          <w:color w:val="000000" w:themeColor="text1"/>
        </w:rPr>
        <w:t>Practical Handbook on the Operation of the Hague Service Convention</w:t>
      </w:r>
      <w:r w:rsidRPr="006518E5">
        <w:rPr>
          <w:color w:val="000000" w:themeColor="text1"/>
        </w:rPr>
        <w:t xml:space="preserve"> (Permanent Bureau of the Hague Conference on Private International Law, 2006) (</w:t>
      </w:r>
      <w:r w:rsidRPr="006518E5">
        <w:rPr>
          <w:i/>
          <w:iCs/>
          <w:color w:val="000000" w:themeColor="text1"/>
        </w:rPr>
        <w:t>Practical Handbook</w:t>
      </w:r>
      <w:r w:rsidRPr="006518E5">
        <w:rPr>
          <w:iCs/>
          <w:color w:val="000000" w:themeColor="text1"/>
        </w:rPr>
        <w:t>)</w:t>
      </w:r>
      <w:r w:rsidRPr="006518E5">
        <w:rPr>
          <w:color w:val="000000" w:themeColor="text1"/>
        </w:rPr>
        <w:t xml:space="preserve">: </w:t>
      </w:r>
      <w:r w:rsidRPr="006518E5">
        <w:rPr>
          <w:i/>
          <w:color w:val="000000" w:themeColor="text1"/>
        </w:rPr>
        <w:t>AIA Australia Ltd v Richards</w:t>
      </w:r>
      <w:r w:rsidRPr="006518E5">
        <w:rPr>
          <w:color w:val="000000" w:themeColor="text1"/>
        </w:rPr>
        <w:t xml:space="preserve"> [2017] FCA 84 at [7]</w:t>
      </w:r>
      <w:r w:rsidR="000F5293" w:rsidRPr="006518E5">
        <w:rPr>
          <w:color w:val="000000" w:themeColor="text1"/>
        </w:rPr>
        <w:t xml:space="preserve"> (</w:t>
      </w:r>
      <w:r w:rsidR="000F5293" w:rsidRPr="006518E5">
        <w:rPr>
          <w:i/>
          <w:color w:val="000000" w:themeColor="text1"/>
        </w:rPr>
        <w:t>AIA Australia</w:t>
      </w:r>
      <w:r w:rsidR="000F5293" w:rsidRPr="006518E5">
        <w:rPr>
          <w:color w:val="000000" w:themeColor="text1"/>
        </w:rPr>
        <w:t>)</w:t>
      </w:r>
      <w:r w:rsidR="00220CC8" w:rsidRPr="006518E5">
        <w:rPr>
          <w:color w:val="000000" w:themeColor="text1"/>
        </w:rPr>
        <w:t>. Allsop CJ observed:</w:t>
      </w:r>
    </w:p>
    <w:p w:rsidR="00EC5E1E" w:rsidRPr="006518E5" w:rsidRDefault="00EC5E1E" w:rsidP="003E0FB7">
      <w:pPr>
        <w:pStyle w:val="Quote1"/>
      </w:pPr>
      <w:r w:rsidRPr="006518E5">
        <w:t xml:space="preserve">The “main channel of transmission” is service under Article 5 of the Hague Service Convention through the “Central Authority” of the receiving State. The Convention also permits service through several “alternative channels”: </w:t>
      </w:r>
      <w:r w:rsidRPr="006518E5">
        <w:rPr>
          <w:i/>
          <w:iCs/>
        </w:rPr>
        <w:t xml:space="preserve">Practical Handbook </w:t>
      </w:r>
      <w:r w:rsidRPr="006518E5">
        <w:t>at [183].</w:t>
      </w:r>
    </w:p>
    <w:p w:rsidR="00220CC8" w:rsidRPr="006518E5" w:rsidRDefault="00220CC8" w:rsidP="00885EAB">
      <w:pPr>
        <w:pStyle w:val="ParaNumbering"/>
      </w:pPr>
      <w:r w:rsidRPr="006518E5">
        <w:rPr>
          <w:w w:val="105"/>
        </w:rPr>
        <w:lastRenderedPageBreak/>
        <w:t>The prospective applicant propose</w:t>
      </w:r>
      <w:r w:rsidR="00B26D33">
        <w:rPr>
          <w:w w:val="105"/>
        </w:rPr>
        <w:t>s</w:t>
      </w:r>
      <w:r w:rsidRPr="006518E5">
        <w:rPr>
          <w:w w:val="105"/>
        </w:rPr>
        <w:t xml:space="preserve"> to serve the documents by sending them by international registered post, which is one of the </w:t>
      </w:r>
      <w:r w:rsidRPr="006518E5">
        <w:t xml:space="preserve">alternative channels: </w:t>
      </w:r>
      <w:r w:rsidR="00EC5E1E" w:rsidRPr="006518E5">
        <w:t>namely service b</w:t>
      </w:r>
      <w:r w:rsidRPr="006518E5">
        <w:t xml:space="preserve">y post pursuant to Art. 10(a). </w:t>
      </w:r>
      <w:r w:rsidR="00EC5E1E" w:rsidRPr="006518E5">
        <w:t xml:space="preserve">As Allsop </w:t>
      </w:r>
      <w:r w:rsidRPr="006518E5">
        <w:t xml:space="preserve">CJ </w:t>
      </w:r>
      <w:r w:rsidR="00EC5E1E" w:rsidRPr="006518E5">
        <w:t xml:space="preserve">noted in </w:t>
      </w:r>
      <w:r w:rsidR="00EC5E1E" w:rsidRPr="006518E5">
        <w:rPr>
          <w:i/>
        </w:rPr>
        <w:t>AIA Australia</w:t>
      </w:r>
      <w:r w:rsidR="00EC5E1E" w:rsidRPr="006518E5">
        <w:t xml:space="preserve"> at [13], the </w:t>
      </w:r>
      <w:r w:rsidR="00EC5E1E" w:rsidRPr="006518E5">
        <w:rPr>
          <w:i/>
          <w:iCs/>
        </w:rPr>
        <w:t xml:space="preserve">Practical Handbook </w:t>
      </w:r>
      <w:r w:rsidR="00EC5E1E" w:rsidRPr="006518E5">
        <w:t xml:space="preserve">states at [196] that “transmission … through postal channels </w:t>
      </w:r>
      <w:r w:rsidRPr="006518E5">
        <w:t xml:space="preserve">[referred to in Art 10(a)] </w:t>
      </w:r>
      <w:r w:rsidR="00EC5E1E" w:rsidRPr="006518E5">
        <w:t xml:space="preserve">includes service of process upon the addressee”.  </w:t>
      </w:r>
    </w:p>
    <w:p w:rsidR="00EE2439" w:rsidRPr="006518E5" w:rsidRDefault="00220CC8" w:rsidP="00220CC8">
      <w:pPr>
        <w:pStyle w:val="ParaNumbering"/>
        <w:rPr>
          <w:color w:val="000000" w:themeColor="text1"/>
        </w:rPr>
      </w:pPr>
      <w:r w:rsidRPr="006518E5">
        <w:rPr>
          <w:color w:val="000000" w:themeColor="text1"/>
        </w:rPr>
        <w:t xml:space="preserve">It </w:t>
      </w:r>
      <w:r w:rsidR="00FA797F" w:rsidRPr="006518E5">
        <w:rPr>
          <w:color w:val="000000" w:themeColor="text1"/>
        </w:rPr>
        <w:t>is uncontroversial that</w:t>
      </w:r>
      <w:r w:rsidR="00E93B62" w:rsidRPr="006518E5">
        <w:rPr>
          <w:color w:val="000000" w:themeColor="text1"/>
        </w:rPr>
        <w:t xml:space="preserve"> the</w:t>
      </w:r>
      <w:r w:rsidR="00FA797F" w:rsidRPr="006518E5">
        <w:rPr>
          <w:color w:val="000000" w:themeColor="text1"/>
        </w:rPr>
        <w:t xml:space="preserve"> service</w:t>
      </w:r>
      <w:r w:rsidR="00EC5E1E" w:rsidRPr="006518E5">
        <w:rPr>
          <w:color w:val="000000" w:themeColor="text1"/>
        </w:rPr>
        <w:t xml:space="preserve"> </w:t>
      </w:r>
      <w:r w:rsidR="00E93B62" w:rsidRPr="006518E5">
        <w:rPr>
          <w:color w:val="000000" w:themeColor="text1"/>
        </w:rPr>
        <w:t xml:space="preserve">of </w:t>
      </w:r>
      <w:r w:rsidR="00EC5E1E" w:rsidRPr="006518E5">
        <w:rPr>
          <w:color w:val="000000" w:themeColor="text1"/>
        </w:rPr>
        <w:t>documents b</w:t>
      </w:r>
      <w:r w:rsidR="00FA797F" w:rsidRPr="006518E5">
        <w:rPr>
          <w:color w:val="000000" w:themeColor="text1"/>
        </w:rPr>
        <w:t>y international registered post is compliant with Art</w:t>
      </w:r>
      <w:r w:rsidR="008E69A9" w:rsidRPr="006518E5">
        <w:rPr>
          <w:color w:val="000000" w:themeColor="text1"/>
        </w:rPr>
        <w:t>.</w:t>
      </w:r>
      <w:r w:rsidR="00FA797F" w:rsidRPr="006518E5">
        <w:rPr>
          <w:color w:val="000000" w:themeColor="text1"/>
        </w:rPr>
        <w:t xml:space="preserve"> 10(a), this Court having granted leave </w:t>
      </w:r>
      <w:r w:rsidR="00EC5E1E" w:rsidRPr="006518E5">
        <w:rPr>
          <w:color w:val="000000" w:themeColor="text1"/>
        </w:rPr>
        <w:t xml:space="preserve">on a number of previous occasions </w:t>
      </w:r>
      <w:r w:rsidR="00FA797F" w:rsidRPr="006518E5">
        <w:rPr>
          <w:color w:val="000000" w:themeColor="text1"/>
        </w:rPr>
        <w:t xml:space="preserve">for service in that manner: </w:t>
      </w:r>
      <w:r w:rsidRPr="006518E5">
        <w:rPr>
          <w:color w:val="000000" w:themeColor="text1"/>
        </w:rPr>
        <w:t xml:space="preserve">see </w:t>
      </w:r>
      <w:proofErr w:type="spellStart"/>
      <w:r w:rsidR="003B1BA5" w:rsidRPr="006518E5">
        <w:rPr>
          <w:i/>
          <w:color w:val="000000" w:themeColor="text1"/>
        </w:rPr>
        <w:t>Kabbabe</w:t>
      </w:r>
      <w:proofErr w:type="spellEnd"/>
      <w:r w:rsidR="003B1BA5" w:rsidRPr="006518E5">
        <w:rPr>
          <w:color w:val="000000" w:themeColor="text1"/>
        </w:rPr>
        <w:t xml:space="preserve"> at [8], citing </w:t>
      </w:r>
      <w:r w:rsidR="00EC5E1E" w:rsidRPr="006518E5">
        <w:rPr>
          <w:i/>
          <w:iCs/>
          <w:color w:val="000000" w:themeColor="text1"/>
        </w:rPr>
        <w:t xml:space="preserve">Deputy Commissioner of Taxation v Power Assets Holdings Ltd (previously known as </w:t>
      </w:r>
      <w:proofErr w:type="spellStart"/>
      <w:r w:rsidR="00EC5E1E" w:rsidRPr="006518E5">
        <w:rPr>
          <w:i/>
          <w:iCs/>
          <w:color w:val="000000" w:themeColor="text1"/>
        </w:rPr>
        <w:t>Hongkong</w:t>
      </w:r>
      <w:proofErr w:type="spellEnd"/>
      <w:r w:rsidR="00EC5E1E" w:rsidRPr="006518E5">
        <w:rPr>
          <w:i/>
          <w:iCs/>
          <w:color w:val="000000" w:themeColor="text1"/>
        </w:rPr>
        <w:t xml:space="preserve"> Electric Holdings Ltd)</w:t>
      </w:r>
      <w:r w:rsidR="00EC5E1E" w:rsidRPr="006518E5">
        <w:rPr>
          <w:color w:val="000000" w:themeColor="text1"/>
        </w:rPr>
        <w:t xml:space="preserve"> [2013] FCA 708; (2013) 9</w:t>
      </w:r>
      <w:r w:rsidRPr="006518E5">
        <w:rPr>
          <w:color w:val="000000" w:themeColor="text1"/>
        </w:rPr>
        <w:t>6 ATR 51 at [15]-[22]</w:t>
      </w:r>
      <w:r w:rsidR="00EC5E1E" w:rsidRPr="006518E5">
        <w:rPr>
          <w:color w:val="000000" w:themeColor="text1"/>
        </w:rPr>
        <w:t xml:space="preserve">; </w:t>
      </w:r>
      <w:r w:rsidR="00EC5E1E" w:rsidRPr="006518E5">
        <w:rPr>
          <w:i/>
          <w:iCs/>
          <w:color w:val="000000" w:themeColor="text1"/>
        </w:rPr>
        <w:t xml:space="preserve">Deputy Commissioner of Taxation v Cheung Kong Infrastructure Holdings Ltd </w:t>
      </w:r>
      <w:r w:rsidR="00EC5E1E" w:rsidRPr="006518E5">
        <w:rPr>
          <w:color w:val="000000" w:themeColor="text1"/>
        </w:rPr>
        <w:t>[2013] FCA 707; (2013) 9</w:t>
      </w:r>
      <w:r w:rsidRPr="006518E5">
        <w:rPr>
          <w:color w:val="000000" w:themeColor="text1"/>
        </w:rPr>
        <w:t>6 ATR 44 at [15]-[22]</w:t>
      </w:r>
      <w:r w:rsidR="00EC5E1E" w:rsidRPr="006518E5">
        <w:rPr>
          <w:color w:val="000000" w:themeColor="text1"/>
        </w:rPr>
        <w:t xml:space="preserve">; </w:t>
      </w:r>
      <w:r w:rsidR="00EC5E1E" w:rsidRPr="006518E5">
        <w:rPr>
          <w:i/>
          <w:iCs/>
          <w:color w:val="000000" w:themeColor="text1"/>
        </w:rPr>
        <w:t xml:space="preserve">Bell v Steele </w:t>
      </w:r>
      <w:r w:rsidR="00EC5E1E" w:rsidRPr="006518E5">
        <w:rPr>
          <w:color w:val="000000" w:themeColor="text1"/>
        </w:rPr>
        <w:t xml:space="preserve">[2011] FCA 1390; (2011) 198 FCR 291 </w:t>
      </w:r>
      <w:r w:rsidRPr="006518E5">
        <w:rPr>
          <w:color w:val="000000" w:themeColor="text1"/>
        </w:rPr>
        <w:t>at [13] and [16]</w:t>
      </w:r>
      <w:r w:rsidR="00EC5E1E" w:rsidRPr="006518E5">
        <w:rPr>
          <w:color w:val="000000" w:themeColor="text1"/>
        </w:rPr>
        <w:t xml:space="preserve">; </w:t>
      </w:r>
      <w:r w:rsidR="00EC5E1E" w:rsidRPr="006518E5">
        <w:rPr>
          <w:i/>
          <w:color w:val="000000" w:themeColor="text1"/>
        </w:rPr>
        <w:t xml:space="preserve">Ahmed v Al-Hussain Pty Ltd t/as The Cheesecake Shop </w:t>
      </w:r>
      <w:r w:rsidR="00EC5E1E" w:rsidRPr="006518E5">
        <w:rPr>
          <w:color w:val="000000" w:themeColor="text1"/>
        </w:rPr>
        <w:t>[2018] FCA 1741</w:t>
      </w:r>
      <w:r w:rsidRPr="006518E5">
        <w:rPr>
          <w:color w:val="000000" w:themeColor="text1"/>
        </w:rPr>
        <w:t xml:space="preserve"> at [17]</w:t>
      </w:r>
      <w:r w:rsidR="003B1BA5" w:rsidRPr="006518E5">
        <w:rPr>
          <w:color w:val="000000" w:themeColor="text1"/>
        </w:rPr>
        <w:t>.</w:t>
      </w:r>
      <w:r w:rsidRPr="006518E5">
        <w:rPr>
          <w:color w:val="000000" w:themeColor="text1"/>
        </w:rPr>
        <w:t xml:space="preserve"> </w:t>
      </w:r>
    </w:p>
    <w:p w:rsidR="00FA797F" w:rsidRPr="006518E5" w:rsidRDefault="00FA797F" w:rsidP="00EE2439">
      <w:pPr>
        <w:pStyle w:val="ParaNumbering"/>
        <w:rPr>
          <w:color w:val="000000" w:themeColor="text1"/>
          <w:szCs w:val="24"/>
        </w:rPr>
      </w:pPr>
      <w:r w:rsidRPr="006518E5">
        <w:rPr>
          <w:color w:val="000000" w:themeColor="text1"/>
          <w:szCs w:val="24"/>
        </w:rPr>
        <w:t xml:space="preserve">In </w:t>
      </w:r>
      <w:proofErr w:type="spellStart"/>
      <w:r w:rsidRPr="006518E5">
        <w:rPr>
          <w:i/>
          <w:color w:val="000000" w:themeColor="text1"/>
          <w:szCs w:val="24"/>
        </w:rPr>
        <w:t>Kabbabe</w:t>
      </w:r>
      <w:proofErr w:type="spellEnd"/>
      <w:r w:rsidRPr="006518E5">
        <w:rPr>
          <w:color w:val="000000" w:themeColor="text1"/>
          <w:szCs w:val="24"/>
        </w:rPr>
        <w:t xml:space="preserve"> Murphy J observed at [9]: </w:t>
      </w:r>
    </w:p>
    <w:p w:rsidR="00FA797F" w:rsidRPr="006518E5" w:rsidRDefault="00FA797F" w:rsidP="003E0FB7">
      <w:pPr>
        <w:pStyle w:val="Quote1"/>
      </w:pPr>
      <w:r w:rsidRPr="006518E5">
        <w:t xml:space="preserve">In </w:t>
      </w:r>
      <w:r w:rsidRPr="006518E5">
        <w:rPr>
          <w:i/>
        </w:rPr>
        <w:t xml:space="preserve">Water Splash </w:t>
      </w:r>
      <w:proofErr w:type="spellStart"/>
      <w:r w:rsidRPr="006518E5">
        <w:rPr>
          <w:i/>
        </w:rPr>
        <w:t>Inc</w:t>
      </w:r>
      <w:proofErr w:type="spellEnd"/>
      <w:r w:rsidRPr="006518E5">
        <w:rPr>
          <w:i/>
        </w:rPr>
        <w:t xml:space="preserve"> v Menon </w:t>
      </w:r>
      <w:r w:rsidR="00D4583D" w:rsidRPr="006518E5">
        <w:t xml:space="preserve">581 U.S. </w:t>
      </w:r>
      <w:r w:rsidRPr="006518E5">
        <w:t xml:space="preserve">(2017) at 12 the US Supreme Court held that the Hague Service Convention does not prohibit service of process in the USA by direct post to the respondent, and there is nothing in the materials before the Court to indicate that the USA objects to direct postal service of legal process under the Convention.  The </w:t>
      </w:r>
      <w:r w:rsidRPr="006518E5">
        <w:rPr>
          <w:i/>
        </w:rPr>
        <w:t xml:space="preserve">Practical Handbook </w:t>
      </w:r>
      <w:r w:rsidRPr="006518E5">
        <w:t>states at [204] that a comprehensive list of objecting States is available on the website of the Permanent Bureau of the Hague Conference on Private International Law.  Having reviewed that website, it states that the USA does not object to service under Art. 10(a).  I proceed on that basis.</w:t>
      </w:r>
    </w:p>
    <w:p w:rsidR="00FA797F" w:rsidRPr="006518E5" w:rsidRDefault="002B42D2" w:rsidP="00EE2439">
      <w:pPr>
        <w:pStyle w:val="ParaNumbering"/>
        <w:rPr>
          <w:color w:val="000000" w:themeColor="text1"/>
          <w:szCs w:val="24"/>
        </w:rPr>
      </w:pPr>
      <w:r w:rsidRPr="00E144B4">
        <w:rPr>
          <w:color w:val="000000" w:themeColor="text1"/>
          <w:szCs w:val="24"/>
        </w:rPr>
        <w:t xml:space="preserve">As I did in </w:t>
      </w:r>
      <w:r w:rsidRPr="00913095">
        <w:rPr>
          <w:i/>
          <w:color w:val="000000" w:themeColor="text1"/>
          <w:szCs w:val="24"/>
        </w:rPr>
        <w:t>Seven Consulting</w:t>
      </w:r>
      <w:r w:rsidRPr="00E144B4">
        <w:rPr>
          <w:color w:val="000000" w:themeColor="text1"/>
          <w:szCs w:val="24"/>
        </w:rPr>
        <w:t>,</w:t>
      </w:r>
      <w:r>
        <w:rPr>
          <w:color w:val="000000" w:themeColor="text1"/>
          <w:szCs w:val="24"/>
        </w:rPr>
        <w:t xml:space="preserve"> </w:t>
      </w:r>
      <w:r w:rsidR="00FA797F" w:rsidRPr="006518E5">
        <w:rPr>
          <w:color w:val="000000" w:themeColor="text1"/>
          <w:szCs w:val="24"/>
        </w:rPr>
        <w:t xml:space="preserve">I also proceed on that basis. </w:t>
      </w:r>
    </w:p>
    <w:p w:rsidR="00FA797F" w:rsidRPr="006518E5" w:rsidRDefault="00FA797F" w:rsidP="0058734B">
      <w:pPr>
        <w:pStyle w:val="Heading3"/>
        <w:rPr>
          <w:color w:val="000000" w:themeColor="text1"/>
        </w:rPr>
      </w:pPr>
      <w:r w:rsidRPr="006518E5">
        <w:rPr>
          <w:color w:val="000000" w:themeColor="text1"/>
        </w:rPr>
        <w:t>Second criteria</w:t>
      </w:r>
    </w:p>
    <w:p w:rsidR="00FA797F" w:rsidRPr="006518E5" w:rsidRDefault="00FA797F" w:rsidP="00FA797F">
      <w:pPr>
        <w:pStyle w:val="ParaNumbering"/>
        <w:rPr>
          <w:color w:val="000000" w:themeColor="text1"/>
        </w:rPr>
      </w:pPr>
      <w:r w:rsidRPr="006518E5">
        <w:rPr>
          <w:color w:val="000000" w:themeColor="text1"/>
        </w:rPr>
        <w:t>There can be no issue that the Court has jurisdiction to hear an application for prelimin</w:t>
      </w:r>
      <w:r w:rsidR="006C1FE4" w:rsidRPr="006518E5">
        <w:rPr>
          <w:color w:val="000000" w:themeColor="text1"/>
        </w:rPr>
        <w:t>ary discovery pursuant to r 7.22</w:t>
      </w:r>
      <w:r w:rsidRPr="006518E5">
        <w:rPr>
          <w:color w:val="000000" w:themeColor="text1"/>
        </w:rPr>
        <w:t>.</w:t>
      </w:r>
    </w:p>
    <w:p w:rsidR="00FA797F" w:rsidRPr="006518E5" w:rsidRDefault="00FA797F" w:rsidP="0058734B">
      <w:pPr>
        <w:pStyle w:val="Heading3"/>
        <w:rPr>
          <w:color w:val="000000" w:themeColor="text1"/>
        </w:rPr>
      </w:pPr>
      <w:r w:rsidRPr="006518E5">
        <w:rPr>
          <w:color w:val="000000" w:themeColor="text1"/>
        </w:rPr>
        <w:t>Third criteria</w:t>
      </w:r>
    </w:p>
    <w:p w:rsidR="00864444" w:rsidRPr="006518E5" w:rsidRDefault="00864444" w:rsidP="002B42D2">
      <w:pPr>
        <w:pStyle w:val="ParaNumbering"/>
        <w:rPr>
          <w:szCs w:val="24"/>
        </w:rPr>
      </w:pPr>
      <w:r w:rsidRPr="006518E5">
        <w:t xml:space="preserve">The proceeding falls within one or more of the categories or descriptions set out in r 10.42, with </w:t>
      </w:r>
      <w:r w:rsidRPr="006518E5">
        <w:rPr>
          <w:szCs w:val="24"/>
        </w:rPr>
        <w:t>the prospective applicant</w:t>
      </w:r>
      <w:r w:rsidR="00F46B84" w:rsidRPr="006518E5">
        <w:rPr>
          <w:szCs w:val="24"/>
        </w:rPr>
        <w:t>s</w:t>
      </w:r>
      <w:r w:rsidRPr="006518E5">
        <w:rPr>
          <w:szCs w:val="24"/>
        </w:rPr>
        <w:t xml:space="preserve"> relying on </w:t>
      </w:r>
      <w:r w:rsidRPr="006518E5">
        <w:rPr>
          <w:w w:val="105"/>
        </w:rPr>
        <w:t>proceedings based on a cause of action arising in</w:t>
      </w:r>
      <w:r w:rsidRPr="006518E5">
        <w:rPr>
          <w:spacing w:val="1"/>
          <w:w w:val="105"/>
        </w:rPr>
        <w:t xml:space="preserve"> </w:t>
      </w:r>
      <w:r w:rsidRPr="006518E5">
        <w:rPr>
          <w:w w:val="105"/>
        </w:rPr>
        <w:t xml:space="preserve">Australia: Item 1 of the Table in r 10.42, </w:t>
      </w:r>
      <w:r w:rsidRPr="006518E5">
        <w:rPr>
          <w:szCs w:val="24"/>
        </w:rPr>
        <w:t>p</w:t>
      </w:r>
      <w:r w:rsidRPr="006518E5">
        <w:rPr>
          <w:w w:val="105"/>
        </w:rPr>
        <w:t>roceedings based on a tor</w:t>
      </w:r>
      <w:r w:rsidR="002B42D2">
        <w:rPr>
          <w:w w:val="105"/>
        </w:rPr>
        <w:t xml:space="preserve">t committed in Australia: Item 4 </w:t>
      </w:r>
      <w:r w:rsidR="002B42D2" w:rsidRPr="006518E5">
        <w:rPr>
          <w:w w:val="105"/>
        </w:rPr>
        <w:t>of the Table in r 10.42,</w:t>
      </w:r>
      <w:r w:rsidR="002B42D2">
        <w:rPr>
          <w:w w:val="105"/>
        </w:rPr>
        <w:t xml:space="preserve"> and </w:t>
      </w:r>
      <w:r w:rsidR="00DC6D4C">
        <w:rPr>
          <w:color w:val="000000" w:themeColor="text1"/>
          <w:w w:val="105"/>
        </w:rPr>
        <w:t>p</w:t>
      </w:r>
      <w:r w:rsidR="002B42D2" w:rsidRPr="002B42D2">
        <w:rPr>
          <w:color w:val="000000" w:themeColor="text1"/>
          <w:w w:val="105"/>
        </w:rPr>
        <w:t>roceeding</w:t>
      </w:r>
      <w:r w:rsidR="00DC6D4C">
        <w:rPr>
          <w:color w:val="000000" w:themeColor="text1"/>
          <w:w w:val="105"/>
        </w:rPr>
        <w:t>s</w:t>
      </w:r>
      <w:r w:rsidR="002B42D2" w:rsidRPr="002B42D2">
        <w:rPr>
          <w:color w:val="000000" w:themeColor="text1"/>
          <w:w w:val="105"/>
        </w:rPr>
        <w:t xml:space="preserve"> based on, or seeking the recovery of, damage suffered wholly or partly in Australia caused by a tortious act or omission (wherever occurring)</w:t>
      </w:r>
      <w:r w:rsidR="002B42D2">
        <w:rPr>
          <w:color w:val="000000" w:themeColor="text1"/>
          <w:w w:val="105"/>
        </w:rPr>
        <w:t xml:space="preserve">: Item 5 </w:t>
      </w:r>
      <w:r w:rsidR="002B42D2" w:rsidRPr="006518E5">
        <w:rPr>
          <w:w w:val="105"/>
        </w:rPr>
        <w:t>of the Table in r 10.42</w:t>
      </w:r>
      <w:r w:rsidRPr="006518E5">
        <w:rPr>
          <w:w w:val="105"/>
        </w:rPr>
        <w:t>.</w:t>
      </w:r>
      <w:r w:rsidRPr="006518E5">
        <w:rPr>
          <w:szCs w:val="24"/>
        </w:rPr>
        <w:t xml:space="preserve"> I am satisfied that an application for </w:t>
      </w:r>
      <w:r w:rsidRPr="006518E5">
        <w:rPr>
          <w:szCs w:val="24"/>
        </w:rPr>
        <w:lastRenderedPageBreak/>
        <w:t>pr</w:t>
      </w:r>
      <w:r w:rsidR="006C1FE4" w:rsidRPr="006518E5">
        <w:rPr>
          <w:szCs w:val="24"/>
        </w:rPr>
        <w:t>eliminary discovery under r 7.22</w:t>
      </w:r>
      <w:r w:rsidRPr="006518E5">
        <w:rPr>
          <w:szCs w:val="24"/>
        </w:rPr>
        <w:t xml:space="preserve"> is a proceeding based </w:t>
      </w:r>
      <w:r w:rsidR="009E48D8" w:rsidRPr="006518E5">
        <w:t>one or more of the categories or descriptions set out in r 10.42</w:t>
      </w:r>
      <w:r w:rsidRPr="006518E5">
        <w:rPr>
          <w:w w:val="105"/>
        </w:rPr>
        <w:t>.</w:t>
      </w:r>
    </w:p>
    <w:p w:rsidR="00E97FAF" w:rsidRPr="009E48D8" w:rsidRDefault="00E97FAF" w:rsidP="00E97FAF">
      <w:pPr>
        <w:pStyle w:val="ParaNumbering"/>
        <w:rPr>
          <w:color w:val="000000" w:themeColor="text1"/>
          <w:szCs w:val="24"/>
        </w:rPr>
      </w:pPr>
      <w:r w:rsidRPr="009E48D8">
        <w:rPr>
          <w:color w:val="000000" w:themeColor="text1"/>
        </w:rPr>
        <w:t xml:space="preserve">I note that </w:t>
      </w:r>
      <w:r w:rsidRPr="009E48D8">
        <w:rPr>
          <w:color w:val="000000" w:themeColor="text1"/>
          <w:lang w:val="en" w:eastAsia="en-AU"/>
        </w:rPr>
        <w:t xml:space="preserve">a defamatory statement made online is taken to be “published” for the purposes of an action in defamation when and where it is downloaded: see </w:t>
      </w:r>
      <w:r w:rsidRPr="009E48D8">
        <w:rPr>
          <w:i/>
          <w:iCs/>
          <w:color w:val="000000" w:themeColor="text1"/>
          <w:lang w:val="en" w:eastAsia="en-AU"/>
        </w:rPr>
        <w:t xml:space="preserve">Dow Jones &amp; Company </w:t>
      </w:r>
      <w:proofErr w:type="spellStart"/>
      <w:r w:rsidRPr="009E48D8">
        <w:rPr>
          <w:i/>
          <w:iCs/>
          <w:color w:val="000000" w:themeColor="text1"/>
          <w:lang w:val="en" w:eastAsia="en-AU"/>
        </w:rPr>
        <w:t>Inc</w:t>
      </w:r>
      <w:proofErr w:type="spellEnd"/>
      <w:r w:rsidRPr="009E48D8">
        <w:rPr>
          <w:i/>
          <w:iCs/>
          <w:color w:val="000000" w:themeColor="text1"/>
          <w:lang w:val="en" w:eastAsia="en-AU"/>
        </w:rPr>
        <w:t xml:space="preserve"> v </w:t>
      </w:r>
      <w:proofErr w:type="spellStart"/>
      <w:r w:rsidRPr="009E48D8">
        <w:rPr>
          <w:i/>
          <w:iCs/>
          <w:color w:val="000000" w:themeColor="text1"/>
          <w:lang w:val="en" w:eastAsia="en-AU"/>
        </w:rPr>
        <w:t>Gutnick</w:t>
      </w:r>
      <w:proofErr w:type="spellEnd"/>
      <w:r w:rsidRPr="009E48D8">
        <w:rPr>
          <w:color w:val="000000" w:themeColor="text1"/>
          <w:lang w:val="en" w:eastAsia="en-AU"/>
        </w:rPr>
        <w:t xml:space="preserve"> </w:t>
      </w:r>
      <w:r w:rsidR="000F5293" w:rsidRPr="009E48D8">
        <w:rPr>
          <w:color w:val="000000" w:themeColor="text1"/>
          <w:lang w:val="en" w:eastAsia="en-AU"/>
        </w:rPr>
        <w:t xml:space="preserve">[2002] HCA 56; </w:t>
      </w:r>
      <w:r w:rsidRPr="009E48D8">
        <w:rPr>
          <w:color w:val="000000" w:themeColor="text1"/>
          <w:lang w:val="en" w:eastAsia="en-AU"/>
        </w:rPr>
        <w:t xml:space="preserve">(2002) 210 CLR 575. That </w:t>
      </w:r>
      <w:r w:rsidR="00501FAE" w:rsidRPr="009E48D8">
        <w:rPr>
          <w:color w:val="000000" w:themeColor="text1"/>
          <w:lang w:val="en" w:eastAsia="en-AU"/>
        </w:rPr>
        <w:t xml:space="preserve">a </w:t>
      </w:r>
      <w:r w:rsidRPr="009E48D8">
        <w:rPr>
          <w:color w:val="000000" w:themeColor="text1"/>
          <w:lang w:val="en" w:eastAsia="en-AU"/>
        </w:rPr>
        <w:t xml:space="preserve">review was visible to the public in the NT and ACT, along with the rest of Australia, </w:t>
      </w:r>
      <w:r w:rsidR="00501FAE" w:rsidRPr="009E48D8">
        <w:rPr>
          <w:color w:val="000000" w:themeColor="text1"/>
          <w:lang w:val="en" w:eastAsia="en-AU"/>
        </w:rPr>
        <w:t>has</w:t>
      </w:r>
      <w:r w:rsidR="008F7221" w:rsidRPr="009E48D8">
        <w:rPr>
          <w:color w:val="000000" w:themeColor="text1"/>
          <w:lang w:val="en" w:eastAsia="en-AU"/>
        </w:rPr>
        <w:t xml:space="preserve"> previously</w:t>
      </w:r>
      <w:r w:rsidR="00501FAE" w:rsidRPr="009E48D8">
        <w:rPr>
          <w:color w:val="000000" w:themeColor="text1"/>
          <w:lang w:val="en" w:eastAsia="en-AU"/>
        </w:rPr>
        <w:t xml:space="preserve"> been </w:t>
      </w:r>
      <w:r w:rsidR="008F7221" w:rsidRPr="009E48D8">
        <w:rPr>
          <w:color w:val="000000" w:themeColor="text1"/>
          <w:lang w:val="en" w:eastAsia="en-AU"/>
        </w:rPr>
        <w:t xml:space="preserve">found to be </w:t>
      </w:r>
      <w:r w:rsidRPr="009E48D8">
        <w:rPr>
          <w:color w:val="000000" w:themeColor="text1"/>
          <w:lang w:val="en" w:eastAsia="en-AU"/>
        </w:rPr>
        <w:t xml:space="preserve">sufficient to establish that the Court is likely to have jurisdiction to hear the prospective claim: </w:t>
      </w:r>
      <w:proofErr w:type="spellStart"/>
      <w:r w:rsidRPr="009E48D8">
        <w:rPr>
          <w:i/>
          <w:iCs/>
          <w:color w:val="000000" w:themeColor="text1"/>
          <w:lang w:val="en" w:eastAsia="en-AU"/>
        </w:rPr>
        <w:t>Kabbabe</w:t>
      </w:r>
      <w:proofErr w:type="spellEnd"/>
      <w:r w:rsidRPr="009E48D8">
        <w:rPr>
          <w:i/>
          <w:iCs/>
          <w:color w:val="000000" w:themeColor="text1"/>
          <w:lang w:val="en" w:eastAsia="en-AU"/>
        </w:rPr>
        <w:t xml:space="preserve"> </w:t>
      </w:r>
      <w:r w:rsidRPr="009E48D8">
        <w:rPr>
          <w:iCs/>
          <w:color w:val="000000" w:themeColor="text1"/>
          <w:lang w:val="en" w:eastAsia="en-AU"/>
        </w:rPr>
        <w:t xml:space="preserve">at </w:t>
      </w:r>
      <w:r w:rsidRPr="009E48D8">
        <w:rPr>
          <w:color w:val="000000" w:themeColor="text1"/>
          <w:lang w:val="en" w:eastAsia="en-AU"/>
        </w:rPr>
        <w:t xml:space="preserve">[16]; </w:t>
      </w:r>
      <w:proofErr w:type="spellStart"/>
      <w:r w:rsidRPr="009E48D8">
        <w:rPr>
          <w:i/>
          <w:color w:val="000000" w:themeColor="text1"/>
          <w:lang w:val="en" w:eastAsia="en-AU"/>
        </w:rPr>
        <w:t>Colagrande</w:t>
      </w:r>
      <w:proofErr w:type="spellEnd"/>
      <w:r w:rsidRPr="009E48D8">
        <w:rPr>
          <w:i/>
          <w:color w:val="000000" w:themeColor="text1"/>
          <w:lang w:val="en" w:eastAsia="en-AU"/>
        </w:rPr>
        <w:t xml:space="preserve"> v Telstra Corporation Limited</w:t>
      </w:r>
      <w:r w:rsidRPr="009E48D8">
        <w:rPr>
          <w:color w:val="000000" w:themeColor="text1"/>
          <w:lang w:val="en" w:eastAsia="en-AU"/>
        </w:rPr>
        <w:t xml:space="preserve"> [2020] FCA 1595 at [15]; </w:t>
      </w:r>
      <w:r w:rsidRPr="009E48D8">
        <w:rPr>
          <w:i/>
          <w:iCs/>
          <w:color w:val="000000" w:themeColor="text1"/>
          <w:lang w:val="en" w:eastAsia="en-AU"/>
        </w:rPr>
        <w:t xml:space="preserve">Boyd v </w:t>
      </w:r>
      <w:proofErr w:type="spellStart"/>
      <w:r w:rsidRPr="009E48D8">
        <w:rPr>
          <w:i/>
          <w:iCs/>
          <w:color w:val="000000" w:themeColor="text1"/>
          <w:lang w:val="en" w:eastAsia="en-AU"/>
        </w:rPr>
        <w:t>Automattic</w:t>
      </w:r>
      <w:proofErr w:type="spellEnd"/>
      <w:r w:rsidR="00501FAE" w:rsidRPr="009E48D8">
        <w:rPr>
          <w:i/>
          <w:iCs/>
          <w:color w:val="000000" w:themeColor="text1"/>
          <w:lang w:val="en" w:eastAsia="en-AU"/>
        </w:rPr>
        <w:t xml:space="preserve">, </w:t>
      </w:r>
      <w:proofErr w:type="spellStart"/>
      <w:r w:rsidR="00501FAE" w:rsidRPr="009E48D8">
        <w:rPr>
          <w:i/>
          <w:iCs/>
          <w:color w:val="000000" w:themeColor="text1"/>
          <w:lang w:val="en" w:eastAsia="en-AU"/>
        </w:rPr>
        <w:t>Inc</w:t>
      </w:r>
      <w:proofErr w:type="spellEnd"/>
      <w:r w:rsidRPr="009E48D8">
        <w:rPr>
          <w:i/>
          <w:iCs/>
          <w:color w:val="000000" w:themeColor="text1"/>
          <w:lang w:val="en" w:eastAsia="en-AU"/>
        </w:rPr>
        <w:t xml:space="preserve"> </w:t>
      </w:r>
      <w:r w:rsidRPr="009E48D8">
        <w:rPr>
          <w:iCs/>
          <w:color w:val="000000" w:themeColor="text1"/>
          <w:lang w:val="en" w:eastAsia="en-AU"/>
        </w:rPr>
        <w:t xml:space="preserve">[2019] FCA 86 </w:t>
      </w:r>
      <w:r w:rsidRPr="009E48D8">
        <w:rPr>
          <w:color w:val="000000" w:themeColor="text1"/>
          <w:lang w:val="en" w:eastAsia="en-AU"/>
        </w:rPr>
        <w:t>at [</w:t>
      </w:r>
      <w:r w:rsidR="00501FAE" w:rsidRPr="009E48D8">
        <w:rPr>
          <w:color w:val="000000" w:themeColor="text1"/>
          <w:lang w:val="en" w:eastAsia="en-AU"/>
        </w:rPr>
        <w:t>47</w:t>
      </w:r>
      <w:r w:rsidRPr="009E48D8">
        <w:rPr>
          <w:color w:val="000000" w:themeColor="text1"/>
          <w:lang w:val="en" w:eastAsia="en-AU"/>
        </w:rPr>
        <w:t>]</w:t>
      </w:r>
      <w:r w:rsidR="00501FAE" w:rsidRPr="009E48D8">
        <w:rPr>
          <w:color w:val="000000" w:themeColor="text1"/>
          <w:lang w:val="en" w:eastAsia="en-AU"/>
        </w:rPr>
        <w:t>-[49]</w:t>
      </w:r>
      <w:r w:rsidRPr="009E48D8">
        <w:rPr>
          <w:color w:val="000000" w:themeColor="text1"/>
          <w:lang w:val="en" w:eastAsia="en-AU"/>
        </w:rPr>
        <w:t>.</w:t>
      </w:r>
      <w:r w:rsidR="000F5293" w:rsidRPr="009E48D8">
        <w:rPr>
          <w:color w:val="000000" w:themeColor="text1"/>
          <w:lang w:val="en" w:eastAsia="en-AU"/>
        </w:rPr>
        <w:t xml:space="preserve"> </w:t>
      </w:r>
      <w:r w:rsidR="008F7221" w:rsidRPr="009E48D8">
        <w:rPr>
          <w:color w:val="000000" w:themeColor="text1"/>
          <w:lang w:val="en" w:eastAsia="en-AU"/>
        </w:rPr>
        <w:t>It follows in this matter</w:t>
      </w:r>
      <w:r w:rsidR="007556B9" w:rsidRPr="009E48D8">
        <w:rPr>
          <w:color w:val="000000" w:themeColor="text1"/>
          <w:lang w:val="en" w:eastAsia="en-AU"/>
        </w:rPr>
        <w:t xml:space="preserve"> </w:t>
      </w:r>
      <w:r w:rsidR="008F7221" w:rsidRPr="009E48D8">
        <w:rPr>
          <w:color w:val="000000" w:themeColor="text1"/>
          <w:lang w:val="en" w:eastAsia="en-AU"/>
        </w:rPr>
        <w:t>that the Court is likely to have jurisdiction to hear the prospective claim.</w:t>
      </w:r>
    </w:p>
    <w:p w:rsidR="00FA797F" w:rsidRPr="006518E5" w:rsidRDefault="006C1FE4" w:rsidP="0058734B">
      <w:pPr>
        <w:pStyle w:val="Heading3"/>
        <w:rPr>
          <w:color w:val="000000" w:themeColor="text1"/>
        </w:rPr>
      </w:pPr>
      <w:r w:rsidRPr="006518E5">
        <w:rPr>
          <w:color w:val="000000" w:themeColor="text1"/>
        </w:rPr>
        <w:t>Fourth criteria</w:t>
      </w:r>
    </w:p>
    <w:p w:rsidR="007556B9" w:rsidRPr="006518E5" w:rsidRDefault="007556B9" w:rsidP="007556B9">
      <w:pPr>
        <w:pStyle w:val="ParaNumbering"/>
        <w:rPr>
          <w:color w:val="000000" w:themeColor="text1"/>
        </w:rPr>
      </w:pPr>
      <w:r w:rsidRPr="006518E5">
        <w:t>On the evidence relied on I am satisfied that the prospectiv</w:t>
      </w:r>
      <w:r w:rsidR="00B26D33">
        <w:t>e applicant</w:t>
      </w:r>
      <w:r w:rsidRPr="006518E5">
        <w:t xml:space="preserve"> </w:t>
      </w:r>
      <w:r w:rsidR="00B26D33">
        <w:t>has</w:t>
      </w:r>
      <w:r w:rsidRPr="006518E5">
        <w:t xml:space="preserve"> a prima facie case </w:t>
      </w:r>
      <w:r w:rsidRPr="006518E5">
        <w:rPr>
          <w:color w:val="000000" w:themeColor="text1"/>
        </w:rPr>
        <w:t xml:space="preserve">for preliminary discovery pursuant to r 7.22(1): r 10.43(4)(c).  </w:t>
      </w:r>
    </w:p>
    <w:p w:rsidR="006C1FE4" w:rsidRPr="006518E5" w:rsidRDefault="00ED2EDA" w:rsidP="00ED2EDA">
      <w:pPr>
        <w:pStyle w:val="ParaNumbering"/>
        <w:rPr>
          <w:color w:val="000000" w:themeColor="text1"/>
        </w:rPr>
      </w:pPr>
      <w:r w:rsidRPr="006518E5">
        <w:rPr>
          <w:color w:val="000000" w:themeColor="text1"/>
        </w:rPr>
        <w:t xml:space="preserve">Rule 7.22 provides </w:t>
      </w:r>
      <w:r w:rsidRPr="006518E5">
        <w:rPr>
          <w:color w:val="000000" w:themeColor="text1"/>
          <w:lang w:val="en"/>
        </w:rPr>
        <w:t xml:space="preserve">that a prospective applicant may apply to the Court for an order to require a person to discover to the prospective applicant any document or thing in the person’s control relating to the description of the prospective respondent. It is intended to provide a person with a means of obtaining information as to the identity of a party against whom the person wishes to commence a proceeding, in circumstances in which the person is unable to do so because of a lack of sufficient information about that party’s description to enable an originating application to be filed: </w:t>
      </w:r>
      <w:r w:rsidRPr="006518E5">
        <w:rPr>
          <w:bCs/>
          <w:i/>
          <w:color w:val="000000" w:themeColor="text1"/>
          <w:lang w:val="en"/>
        </w:rPr>
        <w:t xml:space="preserve">Carroll &amp; Richardson - </w:t>
      </w:r>
      <w:proofErr w:type="spellStart"/>
      <w:r w:rsidRPr="006518E5">
        <w:rPr>
          <w:bCs/>
          <w:i/>
          <w:color w:val="000000" w:themeColor="text1"/>
          <w:lang w:val="en"/>
        </w:rPr>
        <w:t>Flagworld</w:t>
      </w:r>
      <w:proofErr w:type="spellEnd"/>
      <w:r w:rsidRPr="006518E5">
        <w:rPr>
          <w:bCs/>
          <w:i/>
          <w:color w:val="000000" w:themeColor="text1"/>
          <w:lang w:val="en"/>
        </w:rPr>
        <w:t xml:space="preserve"> Pty Ltd v PayPal Australia Pty Limited </w:t>
      </w:r>
      <w:hyperlink r:id="rId13" w:tooltip="View Case" w:history="1">
        <w:r w:rsidRPr="006518E5">
          <w:rPr>
            <w:bCs/>
            <w:color w:val="000000" w:themeColor="text1"/>
            <w:lang w:val="en"/>
          </w:rPr>
          <w:t>[2020] FCA 371</w:t>
        </w:r>
      </w:hyperlink>
      <w:r w:rsidRPr="006518E5">
        <w:rPr>
          <w:bCs/>
          <w:color w:val="000000" w:themeColor="text1"/>
          <w:lang w:val="en"/>
        </w:rPr>
        <w:t xml:space="preserve"> at [3]; </w:t>
      </w:r>
      <w:proofErr w:type="spellStart"/>
      <w:r w:rsidRPr="006518E5">
        <w:rPr>
          <w:i/>
          <w:color w:val="000000" w:themeColor="text1"/>
        </w:rPr>
        <w:t>Kabbabe</w:t>
      </w:r>
      <w:proofErr w:type="spellEnd"/>
      <w:r w:rsidRPr="006518E5">
        <w:rPr>
          <w:color w:val="000000" w:themeColor="text1"/>
        </w:rPr>
        <w:t xml:space="preserve"> at [13]</w:t>
      </w:r>
      <w:r w:rsidRPr="006518E5">
        <w:rPr>
          <w:color w:val="000000" w:themeColor="text1"/>
          <w:szCs w:val="24"/>
        </w:rPr>
        <w:t xml:space="preserve">, citing </w:t>
      </w:r>
      <w:r w:rsidRPr="006518E5">
        <w:rPr>
          <w:i/>
          <w:iCs/>
          <w:color w:val="000000" w:themeColor="text1"/>
          <w:lang w:val="en"/>
        </w:rPr>
        <w:t xml:space="preserve">Cape Australia Holdings Pty Ltd v </w:t>
      </w:r>
      <w:proofErr w:type="spellStart"/>
      <w:r w:rsidRPr="006518E5">
        <w:rPr>
          <w:i/>
          <w:iCs/>
          <w:color w:val="000000" w:themeColor="text1"/>
          <w:lang w:val="en"/>
        </w:rPr>
        <w:t>Iannello</w:t>
      </w:r>
      <w:proofErr w:type="spellEnd"/>
      <w:r w:rsidRPr="006518E5">
        <w:rPr>
          <w:i/>
          <w:iCs/>
          <w:color w:val="000000" w:themeColor="text1"/>
          <w:lang w:val="en"/>
        </w:rPr>
        <w:t xml:space="preserve"> </w:t>
      </w:r>
      <w:r w:rsidRPr="006518E5">
        <w:rPr>
          <w:iCs/>
          <w:color w:val="000000" w:themeColor="text1"/>
          <w:lang w:val="en"/>
        </w:rPr>
        <w:t xml:space="preserve">[2009] FCA 709 </w:t>
      </w:r>
      <w:r w:rsidRPr="006518E5">
        <w:rPr>
          <w:color w:val="000000" w:themeColor="text1"/>
          <w:lang w:val="en"/>
        </w:rPr>
        <w:t xml:space="preserve">at [63]-[64] which relates to the predecessor rule. </w:t>
      </w:r>
    </w:p>
    <w:p w:rsidR="00ED2EDA" w:rsidRPr="006518E5" w:rsidRDefault="00ED2EDA" w:rsidP="00ED2EDA">
      <w:pPr>
        <w:pStyle w:val="ParaNumbering"/>
        <w:rPr>
          <w:color w:val="000000" w:themeColor="text1"/>
          <w:szCs w:val="24"/>
        </w:rPr>
      </w:pPr>
      <w:r w:rsidRPr="006518E5">
        <w:rPr>
          <w:color w:val="000000" w:themeColor="text1"/>
          <w:szCs w:val="24"/>
        </w:rPr>
        <w:t>Rule 7.22 requires that the prospective applicant satisfy the Court:</w:t>
      </w:r>
    </w:p>
    <w:p w:rsidR="00ED2EDA" w:rsidRPr="006518E5" w:rsidRDefault="00ED2EDA" w:rsidP="001E6625">
      <w:pPr>
        <w:pStyle w:val="ListNo1"/>
        <w:numPr>
          <w:ilvl w:val="0"/>
          <w:numId w:val="26"/>
        </w:numPr>
        <w:rPr>
          <w:color w:val="000000" w:themeColor="text1"/>
          <w:szCs w:val="24"/>
        </w:rPr>
      </w:pPr>
      <w:r w:rsidRPr="006518E5">
        <w:rPr>
          <w:color w:val="000000" w:themeColor="text1"/>
        </w:rPr>
        <w:t xml:space="preserve">there </w:t>
      </w:r>
      <w:r w:rsidRPr="006518E5">
        <w:rPr>
          <w:i/>
          <w:color w:val="000000" w:themeColor="text1"/>
        </w:rPr>
        <w:t>may</w:t>
      </w:r>
      <w:r w:rsidRPr="006518E5">
        <w:rPr>
          <w:color w:val="000000" w:themeColor="text1"/>
        </w:rPr>
        <w:t xml:space="preserve"> be a right for the prospective applicant to obtain relief against the prospective respondent; and</w:t>
      </w:r>
    </w:p>
    <w:p w:rsidR="00E97FAF" w:rsidRPr="006518E5" w:rsidRDefault="00ED2EDA" w:rsidP="001E6625">
      <w:pPr>
        <w:pStyle w:val="ListNo1"/>
        <w:numPr>
          <w:ilvl w:val="0"/>
          <w:numId w:val="26"/>
        </w:numPr>
        <w:rPr>
          <w:color w:val="000000" w:themeColor="text1"/>
          <w:szCs w:val="24"/>
        </w:rPr>
      </w:pPr>
      <w:r w:rsidRPr="006518E5">
        <w:rPr>
          <w:color w:val="000000" w:themeColor="text1"/>
        </w:rPr>
        <w:t>the prospective applicant is unable, notwithstanding having made reasonable inquiries and taken any other steps reasonably required in the circumstances, to ascertain the description of the prospective respondent; and</w:t>
      </w:r>
    </w:p>
    <w:p w:rsidR="00ED2EDA" w:rsidRPr="006518E5" w:rsidRDefault="00ED2EDA" w:rsidP="001E6625">
      <w:pPr>
        <w:pStyle w:val="ListNo1"/>
        <w:numPr>
          <w:ilvl w:val="0"/>
          <w:numId w:val="26"/>
        </w:numPr>
        <w:rPr>
          <w:color w:val="000000" w:themeColor="text1"/>
          <w:szCs w:val="24"/>
        </w:rPr>
      </w:pPr>
      <w:r w:rsidRPr="006518E5">
        <w:rPr>
          <w:color w:val="000000" w:themeColor="text1"/>
        </w:rPr>
        <w:t>another person, the respondent to the application for preliminary discover</w:t>
      </w:r>
      <w:r w:rsidR="008E69A9" w:rsidRPr="006518E5">
        <w:rPr>
          <w:color w:val="000000" w:themeColor="text1"/>
        </w:rPr>
        <w:t>y</w:t>
      </w:r>
      <w:r w:rsidRPr="006518E5">
        <w:rPr>
          <w:color w:val="000000" w:themeColor="text1"/>
        </w:rPr>
        <w:t xml:space="preserve">, knows or is likely to know that description, or has or is likely to have, or has had </w:t>
      </w:r>
      <w:r w:rsidR="008E69A9" w:rsidRPr="006518E5">
        <w:rPr>
          <w:color w:val="000000" w:themeColor="text1"/>
        </w:rPr>
        <w:t xml:space="preserve">or </w:t>
      </w:r>
      <w:r w:rsidRPr="006518E5">
        <w:rPr>
          <w:color w:val="000000" w:themeColor="text1"/>
        </w:rPr>
        <w:t>was likely to have had, control of a document that would help ascertain that description</w:t>
      </w:r>
      <w:r w:rsidR="009F62FB" w:rsidRPr="006518E5">
        <w:rPr>
          <w:color w:val="000000" w:themeColor="text1"/>
        </w:rPr>
        <w:t>.</w:t>
      </w:r>
    </w:p>
    <w:p w:rsidR="00E97FAF" w:rsidRPr="006518E5" w:rsidRDefault="00E97FAF" w:rsidP="009F62FB">
      <w:pPr>
        <w:pStyle w:val="ParaNumbering"/>
        <w:numPr>
          <w:ilvl w:val="0"/>
          <w:numId w:val="0"/>
        </w:numPr>
        <w:rPr>
          <w:color w:val="000000" w:themeColor="text1"/>
        </w:rPr>
      </w:pPr>
      <w:r w:rsidRPr="006518E5">
        <w:rPr>
          <w:color w:val="000000" w:themeColor="text1"/>
        </w:rPr>
        <w:lastRenderedPageBreak/>
        <w:t xml:space="preserve">see </w:t>
      </w:r>
      <w:proofErr w:type="spellStart"/>
      <w:r w:rsidR="003B1BA5" w:rsidRPr="006518E5">
        <w:rPr>
          <w:i/>
          <w:color w:val="000000" w:themeColor="text1"/>
        </w:rPr>
        <w:t>Kabbabe</w:t>
      </w:r>
      <w:proofErr w:type="spellEnd"/>
      <w:r w:rsidR="003B1BA5" w:rsidRPr="006518E5">
        <w:rPr>
          <w:color w:val="000000" w:themeColor="text1"/>
        </w:rPr>
        <w:t xml:space="preserve"> at [14], citing</w:t>
      </w:r>
      <w:r w:rsidR="003B1BA5" w:rsidRPr="006518E5">
        <w:rPr>
          <w:color w:val="000000" w:themeColor="text1"/>
          <w:szCs w:val="24"/>
        </w:rPr>
        <w:t xml:space="preserve"> </w:t>
      </w:r>
      <w:r w:rsidR="003B1BA5" w:rsidRPr="006518E5">
        <w:rPr>
          <w:color w:val="000000" w:themeColor="text1"/>
        </w:rPr>
        <w:t xml:space="preserve"> </w:t>
      </w:r>
      <w:r w:rsidRPr="006518E5">
        <w:rPr>
          <w:i/>
          <w:color w:val="000000" w:themeColor="text1"/>
        </w:rPr>
        <w:t xml:space="preserve">Hooper v </w:t>
      </w:r>
      <w:proofErr w:type="spellStart"/>
      <w:r w:rsidRPr="006518E5">
        <w:rPr>
          <w:i/>
          <w:color w:val="000000" w:themeColor="text1"/>
        </w:rPr>
        <w:t>Kirella</w:t>
      </w:r>
      <w:proofErr w:type="spellEnd"/>
      <w:r w:rsidRPr="006518E5">
        <w:rPr>
          <w:i/>
          <w:color w:val="000000" w:themeColor="text1"/>
        </w:rPr>
        <w:t xml:space="preserve"> Pty Ltd </w:t>
      </w:r>
      <w:r w:rsidRPr="006518E5">
        <w:rPr>
          <w:color w:val="000000" w:themeColor="text1"/>
        </w:rPr>
        <w:t xml:space="preserve">[1999] FCA 1584; (1999) 96 FCR 1 </w:t>
      </w:r>
      <w:r w:rsidR="009F62FB" w:rsidRPr="006518E5">
        <w:rPr>
          <w:color w:val="000000" w:themeColor="text1"/>
        </w:rPr>
        <w:t>at [31]</w:t>
      </w:r>
      <w:r w:rsidRPr="006518E5">
        <w:rPr>
          <w:color w:val="000000" w:themeColor="text1"/>
        </w:rPr>
        <w:t>-[34]</w:t>
      </w:r>
      <w:r w:rsidR="00E73881" w:rsidRPr="006518E5">
        <w:rPr>
          <w:color w:val="000000" w:themeColor="text1"/>
        </w:rPr>
        <w:t xml:space="preserve"> (</w:t>
      </w:r>
      <w:r w:rsidR="00E73881" w:rsidRPr="006518E5">
        <w:rPr>
          <w:i/>
          <w:color w:val="000000" w:themeColor="text1"/>
        </w:rPr>
        <w:t>Hooper</w:t>
      </w:r>
      <w:r w:rsidR="00E73881" w:rsidRPr="006518E5">
        <w:rPr>
          <w:color w:val="000000" w:themeColor="text1"/>
        </w:rPr>
        <w:t>)</w:t>
      </w:r>
      <w:r w:rsidR="003B1BA5" w:rsidRPr="006518E5">
        <w:rPr>
          <w:color w:val="000000" w:themeColor="text1"/>
        </w:rPr>
        <w:t>.</w:t>
      </w:r>
      <w:r w:rsidR="009F62FB" w:rsidRPr="006518E5">
        <w:rPr>
          <w:color w:val="000000" w:themeColor="text1"/>
        </w:rPr>
        <w:t xml:space="preserve"> </w:t>
      </w:r>
    </w:p>
    <w:p w:rsidR="00EF2E7A" w:rsidRPr="006518E5" w:rsidRDefault="009F62FB" w:rsidP="00EF2E7A">
      <w:pPr>
        <w:pStyle w:val="ParaNumbering"/>
        <w:rPr>
          <w:color w:val="000000" w:themeColor="text1"/>
          <w:szCs w:val="24"/>
        </w:rPr>
      </w:pPr>
      <w:r w:rsidRPr="006518E5">
        <w:rPr>
          <w:color w:val="000000" w:themeColor="text1"/>
        </w:rPr>
        <w:t xml:space="preserve">A prospective applicant </w:t>
      </w:r>
      <w:r w:rsidR="007556B9" w:rsidRPr="006518E5">
        <w:rPr>
          <w:color w:val="000000" w:themeColor="text1"/>
        </w:rPr>
        <w:t xml:space="preserve">for preliminary discovery </w:t>
      </w:r>
      <w:r w:rsidRPr="006518E5">
        <w:rPr>
          <w:color w:val="000000" w:themeColor="text1"/>
        </w:rPr>
        <w:t xml:space="preserve">is not required to demonstrate the existence of a prima facie case against the prospective respondent; it is enough if the prospective applicant can show that he or she </w:t>
      </w:r>
      <w:r w:rsidRPr="006518E5">
        <w:rPr>
          <w:i/>
          <w:color w:val="000000" w:themeColor="text1"/>
        </w:rPr>
        <w:t xml:space="preserve">may </w:t>
      </w:r>
      <w:r w:rsidRPr="006518E5">
        <w:rPr>
          <w:color w:val="000000" w:themeColor="text1"/>
        </w:rPr>
        <w:t xml:space="preserve">have a right to obtain that relief: </w:t>
      </w:r>
      <w:proofErr w:type="spellStart"/>
      <w:r w:rsidR="003B1BA5" w:rsidRPr="006518E5">
        <w:rPr>
          <w:i/>
          <w:color w:val="000000" w:themeColor="text1"/>
        </w:rPr>
        <w:t>Kabbabe</w:t>
      </w:r>
      <w:proofErr w:type="spellEnd"/>
      <w:r w:rsidR="003B1BA5" w:rsidRPr="006518E5">
        <w:rPr>
          <w:color w:val="000000" w:themeColor="text1"/>
        </w:rPr>
        <w:t xml:space="preserve"> at [16]</w:t>
      </w:r>
      <w:r w:rsidR="003B1BA5" w:rsidRPr="006518E5">
        <w:rPr>
          <w:color w:val="000000" w:themeColor="text1"/>
          <w:szCs w:val="24"/>
        </w:rPr>
        <w:t>, citing</w:t>
      </w:r>
      <w:r w:rsidR="003B1BA5" w:rsidRPr="006518E5">
        <w:rPr>
          <w:color w:val="000000" w:themeColor="text1"/>
        </w:rPr>
        <w:t xml:space="preserve"> </w:t>
      </w:r>
      <w:r w:rsidRPr="006518E5">
        <w:rPr>
          <w:i/>
          <w:color w:val="000000" w:themeColor="text1"/>
        </w:rPr>
        <w:t xml:space="preserve">Hooper </w:t>
      </w:r>
      <w:r w:rsidRPr="006518E5">
        <w:rPr>
          <w:color w:val="000000" w:themeColor="text1"/>
        </w:rPr>
        <w:t xml:space="preserve">at [33]. </w:t>
      </w:r>
      <w:r w:rsidR="00EF2E7A" w:rsidRPr="006518E5">
        <w:rPr>
          <w:color w:val="000000" w:themeColor="text1"/>
        </w:rPr>
        <w:t xml:space="preserve">That said, as noted above, </w:t>
      </w:r>
      <w:r w:rsidR="007556B9" w:rsidRPr="006518E5">
        <w:rPr>
          <w:color w:val="000000" w:themeColor="text1"/>
        </w:rPr>
        <w:t xml:space="preserve">this application is </w:t>
      </w:r>
      <w:r w:rsidR="00EF2E7A" w:rsidRPr="006518E5">
        <w:rPr>
          <w:color w:val="000000" w:themeColor="text1"/>
        </w:rPr>
        <w:t>for leave</w:t>
      </w:r>
      <w:r w:rsidR="00EF2E7A" w:rsidRPr="006518E5">
        <w:rPr>
          <w:color w:val="000000" w:themeColor="text1"/>
          <w:spacing w:val="-3"/>
          <w:w w:val="105"/>
          <w:szCs w:val="24"/>
        </w:rPr>
        <w:t xml:space="preserve"> </w:t>
      </w:r>
      <w:r w:rsidR="00EF2E7A" w:rsidRPr="006518E5">
        <w:rPr>
          <w:color w:val="000000" w:themeColor="text1"/>
          <w:w w:val="105"/>
          <w:szCs w:val="24"/>
        </w:rPr>
        <w:t>pursuant</w:t>
      </w:r>
      <w:r w:rsidR="00EF2E7A" w:rsidRPr="006518E5">
        <w:rPr>
          <w:color w:val="000000" w:themeColor="text1"/>
          <w:spacing w:val="6"/>
          <w:w w:val="105"/>
          <w:szCs w:val="24"/>
        </w:rPr>
        <w:t xml:space="preserve"> </w:t>
      </w:r>
      <w:r w:rsidR="00EF2E7A" w:rsidRPr="006518E5">
        <w:rPr>
          <w:color w:val="000000" w:themeColor="text1"/>
          <w:w w:val="105"/>
          <w:szCs w:val="24"/>
        </w:rPr>
        <w:t>to</w:t>
      </w:r>
      <w:r w:rsidR="00EF2E7A" w:rsidRPr="006518E5">
        <w:rPr>
          <w:color w:val="000000" w:themeColor="text1"/>
          <w:spacing w:val="-3"/>
          <w:w w:val="105"/>
          <w:szCs w:val="24"/>
        </w:rPr>
        <w:t xml:space="preserve"> </w:t>
      </w:r>
      <w:r w:rsidR="00EF2E7A" w:rsidRPr="006518E5">
        <w:rPr>
          <w:color w:val="000000" w:themeColor="text1"/>
          <w:w w:val="105"/>
          <w:szCs w:val="24"/>
        </w:rPr>
        <w:t>r</w:t>
      </w:r>
      <w:r w:rsidR="00EF2E7A" w:rsidRPr="006518E5">
        <w:rPr>
          <w:color w:val="000000" w:themeColor="text1"/>
          <w:spacing w:val="2"/>
          <w:w w:val="105"/>
          <w:szCs w:val="24"/>
        </w:rPr>
        <w:t xml:space="preserve"> 10.41</w:t>
      </w:r>
      <w:r w:rsidR="00EF2E7A" w:rsidRPr="006518E5">
        <w:rPr>
          <w:color w:val="000000" w:themeColor="text1"/>
          <w:spacing w:val="-14"/>
          <w:w w:val="105"/>
          <w:szCs w:val="24"/>
        </w:rPr>
        <w:t xml:space="preserve"> </w:t>
      </w:r>
      <w:r w:rsidR="00EF2E7A" w:rsidRPr="006518E5">
        <w:rPr>
          <w:color w:val="000000" w:themeColor="text1"/>
          <w:w w:val="105"/>
          <w:szCs w:val="24"/>
        </w:rPr>
        <w:t>-</w:t>
      </w:r>
      <w:r w:rsidR="00EF2E7A" w:rsidRPr="006518E5">
        <w:rPr>
          <w:color w:val="000000" w:themeColor="text1"/>
          <w:spacing w:val="-13"/>
          <w:w w:val="105"/>
          <w:szCs w:val="24"/>
        </w:rPr>
        <w:t xml:space="preserve"> </w:t>
      </w:r>
      <w:r w:rsidR="00EF2E7A" w:rsidRPr="006518E5">
        <w:rPr>
          <w:color w:val="000000" w:themeColor="text1"/>
          <w:w w:val="105"/>
          <w:szCs w:val="24"/>
        </w:rPr>
        <w:t>10.43</w:t>
      </w:r>
      <w:r w:rsidR="00EF2E7A" w:rsidRPr="006518E5">
        <w:rPr>
          <w:color w:val="000000" w:themeColor="text1"/>
          <w:spacing w:val="-12"/>
          <w:w w:val="105"/>
          <w:szCs w:val="24"/>
        </w:rPr>
        <w:t xml:space="preserve"> </w:t>
      </w:r>
      <w:r w:rsidR="00EF2E7A" w:rsidRPr="006518E5">
        <w:rPr>
          <w:color w:val="000000" w:themeColor="text1"/>
          <w:w w:val="105"/>
          <w:szCs w:val="24"/>
        </w:rPr>
        <w:t>of</w:t>
      </w:r>
      <w:r w:rsidR="00EF2E7A" w:rsidRPr="006518E5">
        <w:rPr>
          <w:color w:val="000000" w:themeColor="text1"/>
          <w:spacing w:val="-3"/>
          <w:w w:val="105"/>
          <w:szCs w:val="24"/>
        </w:rPr>
        <w:t xml:space="preserve"> </w:t>
      </w:r>
      <w:r w:rsidR="00EF2E7A" w:rsidRPr="006518E5">
        <w:rPr>
          <w:color w:val="000000" w:themeColor="text1"/>
          <w:w w:val="105"/>
          <w:szCs w:val="24"/>
        </w:rPr>
        <w:t>the</w:t>
      </w:r>
      <w:r w:rsidR="00EF2E7A" w:rsidRPr="006518E5">
        <w:rPr>
          <w:color w:val="000000" w:themeColor="text1"/>
          <w:spacing w:val="-11"/>
          <w:w w:val="105"/>
          <w:szCs w:val="24"/>
        </w:rPr>
        <w:t xml:space="preserve"> </w:t>
      </w:r>
      <w:r w:rsidR="00EF2E7A" w:rsidRPr="006518E5">
        <w:rPr>
          <w:color w:val="000000" w:themeColor="text1"/>
          <w:w w:val="105"/>
          <w:szCs w:val="24"/>
        </w:rPr>
        <w:t>Rules</w:t>
      </w:r>
      <w:r w:rsidR="00EF2E7A" w:rsidRPr="006518E5">
        <w:rPr>
          <w:color w:val="000000" w:themeColor="text1"/>
          <w:spacing w:val="3"/>
          <w:w w:val="105"/>
          <w:szCs w:val="24"/>
        </w:rPr>
        <w:t>,</w:t>
      </w:r>
      <w:r w:rsidR="00EF2E7A" w:rsidRPr="006518E5">
        <w:rPr>
          <w:color w:val="000000" w:themeColor="text1"/>
          <w:spacing w:val="-10"/>
          <w:w w:val="105"/>
          <w:szCs w:val="24"/>
        </w:rPr>
        <w:t xml:space="preserve"> </w:t>
      </w:r>
      <w:r w:rsidR="00EF2E7A" w:rsidRPr="006518E5">
        <w:rPr>
          <w:color w:val="000000" w:themeColor="text1"/>
          <w:w w:val="105"/>
          <w:szCs w:val="24"/>
        </w:rPr>
        <w:t>to</w:t>
      </w:r>
      <w:r w:rsidR="00EF2E7A" w:rsidRPr="006518E5">
        <w:rPr>
          <w:color w:val="000000" w:themeColor="text1"/>
          <w:spacing w:val="-8"/>
          <w:w w:val="105"/>
          <w:szCs w:val="24"/>
        </w:rPr>
        <w:t xml:space="preserve"> </w:t>
      </w:r>
      <w:r w:rsidR="00EF2E7A" w:rsidRPr="006518E5">
        <w:rPr>
          <w:color w:val="000000" w:themeColor="text1"/>
          <w:w w:val="105"/>
          <w:szCs w:val="24"/>
        </w:rPr>
        <w:t>serve</w:t>
      </w:r>
      <w:r w:rsidR="00EF2E7A" w:rsidRPr="006518E5">
        <w:rPr>
          <w:color w:val="000000" w:themeColor="text1"/>
          <w:spacing w:val="-9"/>
          <w:w w:val="105"/>
          <w:szCs w:val="24"/>
        </w:rPr>
        <w:t xml:space="preserve"> </w:t>
      </w:r>
      <w:r w:rsidR="00EF2E7A" w:rsidRPr="006518E5">
        <w:rPr>
          <w:color w:val="000000" w:themeColor="text1"/>
          <w:w w:val="105"/>
          <w:szCs w:val="24"/>
        </w:rPr>
        <w:t>an</w:t>
      </w:r>
      <w:r w:rsidR="00EF2E7A" w:rsidRPr="006518E5">
        <w:rPr>
          <w:color w:val="000000" w:themeColor="text1"/>
          <w:spacing w:val="-10"/>
          <w:w w:val="105"/>
          <w:szCs w:val="24"/>
        </w:rPr>
        <w:t xml:space="preserve"> </w:t>
      </w:r>
      <w:r w:rsidR="00EF2E7A" w:rsidRPr="006518E5">
        <w:rPr>
          <w:color w:val="000000" w:themeColor="text1"/>
          <w:w w:val="105"/>
          <w:szCs w:val="24"/>
        </w:rPr>
        <w:t>originating</w:t>
      </w:r>
      <w:r w:rsidR="00EF2E7A" w:rsidRPr="006518E5">
        <w:rPr>
          <w:color w:val="000000" w:themeColor="text1"/>
          <w:spacing w:val="-3"/>
          <w:w w:val="105"/>
          <w:szCs w:val="24"/>
        </w:rPr>
        <w:t xml:space="preserve"> </w:t>
      </w:r>
      <w:r w:rsidR="00EF2E7A" w:rsidRPr="006518E5">
        <w:rPr>
          <w:color w:val="000000" w:themeColor="text1"/>
          <w:w w:val="105"/>
          <w:szCs w:val="24"/>
        </w:rPr>
        <w:t>application outside of</w:t>
      </w:r>
      <w:r w:rsidR="00EF2E7A" w:rsidRPr="006518E5">
        <w:rPr>
          <w:color w:val="000000" w:themeColor="text1"/>
          <w:spacing w:val="-10"/>
          <w:w w:val="105"/>
          <w:szCs w:val="24"/>
        </w:rPr>
        <w:t xml:space="preserve"> </w:t>
      </w:r>
      <w:r w:rsidR="00EF2E7A" w:rsidRPr="006518E5">
        <w:rPr>
          <w:color w:val="000000" w:themeColor="text1"/>
          <w:w w:val="105"/>
          <w:szCs w:val="24"/>
        </w:rPr>
        <w:t xml:space="preserve">Australia which requires as one of its preconditions, that </w:t>
      </w:r>
      <w:r w:rsidR="00EF2E7A" w:rsidRPr="006518E5">
        <w:t>the applicant has a prima facie case for all or any of the relief claimed in the proceeding: r 10.43(4)(c).</w:t>
      </w:r>
    </w:p>
    <w:p w:rsidR="0074540B" w:rsidRPr="00913095" w:rsidRDefault="009F62FB" w:rsidP="0074540B">
      <w:pPr>
        <w:pStyle w:val="ParaNumbering"/>
        <w:rPr>
          <w:color w:val="000000" w:themeColor="text1"/>
          <w:szCs w:val="24"/>
        </w:rPr>
      </w:pPr>
      <w:r w:rsidRPr="00913095">
        <w:rPr>
          <w:color w:val="000000" w:themeColor="text1"/>
          <w:szCs w:val="24"/>
        </w:rPr>
        <w:t xml:space="preserve">The prospective </w:t>
      </w:r>
      <w:r w:rsidR="0074540B" w:rsidRPr="00913095">
        <w:rPr>
          <w:color w:val="000000" w:themeColor="text1"/>
          <w:szCs w:val="24"/>
        </w:rPr>
        <w:t xml:space="preserve">applicant </w:t>
      </w:r>
      <w:r w:rsidR="009E48D8" w:rsidRPr="00913095">
        <w:rPr>
          <w:color w:val="000000" w:themeColor="text1"/>
          <w:szCs w:val="24"/>
        </w:rPr>
        <w:t>is a law firm specialising in criminal law</w:t>
      </w:r>
      <w:r w:rsidR="0074540B" w:rsidRPr="00913095">
        <w:rPr>
          <w:color w:val="000000" w:themeColor="text1"/>
          <w:szCs w:val="24"/>
        </w:rPr>
        <w:t xml:space="preserve">. The prospective </w:t>
      </w:r>
      <w:r w:rsidRPr="00913095">
        <w:rPr>
          <w:color w:val="000000" w:themeColor="text1"/>
          <w:szCs w:val="24"/>
        </w:rPr>
        <w:t xml:space="preserve">claims relate to </w:t>
      </w:r>
      <w:r w:rsidR="00DA43CD" w:rsidRPr="00913095">
        <w:rPr>
          <w:color w:val="000000" w:themeColor="text1"/>
          <w:szCs w:val="24"/>
        </w:rPr>
        <w:t>five</w:t>
      </w:r>
      <w:r w:rsidRPr="00913095">
        <w:rPr>
          <w:color w:val="000000" w:themeColor="text1"/>
          <w:szCs w:val="24"/>
        </w:rPr>
        <w:t xml:space="preserve"> reviews which have been identified in the affidavit</w:t>
      </w:r>
      <w:r w:rsidR="008843DF" w:rsidRPr="00913095">
        <w:rPr>
          <w:color w:val="000000" w:themeColor="text1"/>
          <w:szCs w:val="24"/>
        </w:rPr>
        <w:t>s</w:t>
      </w:r>
      <w:r w:rsidRPr="00913095">
        <w:rPr>
          <w:color w:val="000000" w:themeColor="text1"/>
          <w:szCs w:val="24"/>
        </w:rPr>
        <w:t xml:space="preserve"> </w:t>
      </w:r>
      <w:r w:rsidR="008843DF" w:rsidRPr="00913095">
        <w:rPr>
          <w:color w:val="000000" w:themeColor="text1"/>
          <w:szCs w:val="24"/>
        </w:rPr>
        <w:t>referred to above at [</w:t>
      </w:r>
      <w:r w:rsidR="008843DF" w:rsidRPr="00913095">
        <w:rPr>
          <w:color w:val="000000" w:themeColor="text1"/>
          <w:szCs w:val="24"/>
        </w:rPr>
        <w:fldChar w:fldCharType="begin" w:fldLock="1"/>
      </w:r>
      <w:r w:rsidR="008843DF" w:rsidRPr="00913095">
        <w:rPr>
          <w:color w:val="000000" w:themeColor="text1"/>
          <w:szCs w:val="24"/>
        </w:rPr>
        <w:instrText xml:space="preserve"> REF _Ref65853122 \r \h </w:instrText>
      </w:r>
      <w:r w:rsidR="006518E5" w:rsidRPr="00913095">
        <w:rPr>
          <w:color w:val="000000" w:themeColor="text1"/>
          <w:szCs w:val="24"/>
        </w:rPr>
        <w:instrText xml:space="preserve"> \* MERGEFORMAT </w:instrText>
      </w:r>
      <w:r w:rsidR="008843DF" w:rsidRPr="00913095">
        <w:rPr>
          <w:color w:val="000000" w:themeColor="text1"/>
          <w:szCs w:val="24"/>
        </w:rPr>
      </w:r>
      <w:r w:rsidR="008843DF" w:rsidRPr="00913095">
        <w:rPr>
          <w:color w:val="000000" w:themeColor="text1"/>
          <w:szCs w:val="24"/>
        </w:rPr>
        <w:fldChar w:fldCharType="separate"/>
      </w:r>
      <w:r w:rsidR="00AB5031">
        <w:rPr>
          <w:color w:val="000000" w:themeColor="text1"/>
          <w:szCs w:val="24"/>
        </w:rPr>
        <w:t>4</w:t>
      </w:r>
      <w:r w:rsidR="008843DF" w:rsidRPr="00913095">
        <w:rPr>
          <w:color w:val="000000" w:themeColor="text1"/>
          <w:szCs w:val="24"/>
        </w:rPr>
        <w:fldChar w:fldCharType="end"/>
      </w:r>
      <w:r w:rsidR="008843DF" w:rsidRPr="00913095">
        <w:rPr>
          <w:color w:val="000000" w:themeColor="text1"/>
          <w:szCs w:val="24"/>
        </w:rPr>
        <w:t>]</w:t>
      </w:r>
      <w:r w:rsidRPr="00913095">
        <w:rPr>
          <w:color w:val="000000" w:themeColor="text1"/>
          <w:szCs w:val="24"/>
        </w:rPr>
        <w:t>. The evidence establishes that there is a prima facie case for the review</w:t>
      </w:r>
      <w:r w:rsidR="008E69A9" w:rsidRPr="00913095">
        <w:rPr>
          <w:color w:val="000000" w:themeColor="text1"/>
          <w:szCs w:val="24"/>
        </w:rPr>
        <w:t>s</w:t>
      </w:r>
      <w:r w:rsidRPr="00913095">
        <w:rPr>
          <w:color w:val="000000" w:themeColor="text1"/>
          <w:szCs w:val="24"/>
        </w:rPr>
        <w:t xml:space="preserve"> being fake, and that </w:t>
      </w:r>
      <w:r w:rsidR="0074540B" w:rsidRPr="00913095">
        <w:rPr>
          <w:color w:val="000000" w:themeColor="text1"/>
          <w:szCs w:val="24"/>
        </w:rPr>
        <w:t xml:space="preserve">arguably </w:t>
      </w:r>
      <w:r w:rsidRPr="00913095">
        <w:rPr>
          <w:color w:val="000000" w:themeColor="text1"/>
          <w:szCs w:val="24"/>
        </w:rPr>
        <w:t xml:space="preserve">damage </w:t>
      </w:r>
      <w:r w:rsidR="00DC6D4C" w:rsidRPr="00913095">
        <w:rPr>
          <w:color w:val="000000" w:themeColor="text1"/>
          <w:szCs w:val="24"/>
        </w:rPr>
        <w:t xml:space="preserve">is likely to have </w:t>
      </w:r>
      <w:r w:rsidRPr="00913095">
        <w:rPr>
          <w:color w:val="000000" w:themeColor="text1"/>
          <w:szCs w:val="24"/>
        </w:rPr>
        <w:t>resulted. The evidence establishes that these review</w:t>
      </w:r>
      <w:r w:rsidR="00AB1463" w:rsidRPr="00913095">
        <w:rPr>
          <w:color w:val="000000" w:themeColor="text1"/>
          <w:szCs w:val="24"/>
        </w:rPr>
        <w:t>s</w:t>
      </w:r>
      <w:r w:rsidR="00E144B4" w:rsidRPr="00913095">
        <w:rPr>
          <w:color w:val="000000" w:themeColor="text1"/>
          <w:szCs w:val="24"/>
        </w:rPr>
        <w:t xml:space="preserve"> were published on Google </w:t>
      </w:r>
      <w:r w:rsidR="0074540B" w:rsidRPr="00913095">
        <w:rPr>
          <w:color w:val="000000" w:themeColor="text1"/>
          <w:szCs w:val="24"/>
        </w:rPr>
        <w:t xml:space="preserve">and </w:t>
      </w:r>
      <w:r w:rsidR="00063F1C" w:rsidRPr="00913095">
        <w:rPr>
          <w:color w:val="000000" w:themeColor="text1"/>
          <w:szCs w:val="24"/>
        </w:rPr>
        <w:t xml:space="preserve">that </w:t>
      </w:r>
      <w:r w:rsidR="0074540B" w:rsidRPr="00913095">
        <w:rPr>
          <w:color w:val="000000" w:themeColor="text1"/>
          <w:szCs w:val="24"/>
        </w:rPr>
        <w:t xml:space="preserve">steps </w:t>
      </w:r>
      <w:r w:rsidR="00E144B4" w:rsidRPr="00913095">
        <w:rPr>
          <w:color w:val="000000" w:themeColor="text1"/>
          <w:szCs w:val="24"/>
        </w:rPr>
        <w:t>have been undertaken</w:t>
      </w:r>
      <w:r w:rsidR="00063F1C" w:rsidRPr="00913095">
        <w:rPr>
          <w:color w:val="000000" w:themeColor="text1"/>
          <w:szCs w:val="24"/>
        </w:rPr>
        <w:t xml:space="preserve"> </w:t>
      </w:r>
      <w:r w:rsidR="0074540B" w:rsidRPr="00913095">
        <w:rPr>
          <w:color w:val="000000" w:themeColor="text1"/>
          <w:szCs w:val="24"/>
        </w:rPr>
        <w:t xml:space="preserve">by the </w:t>
      </w:r>
      <w:r w:rsidR="00063F1C" w:rsidRPr="00913095">
        <w:rPr>
          <w:color w:val="000000" w:themeColor="text1"/>
          <w:szCs w:val="24"/>
        </w:rPr>
        <w:t xml:space="preserve">prospective </w:t>
      </w:r>
      <w:r w:rsidR="0074540B" w:rsidRPr="00913095">
        <w:rPr>
          <w:color w:val="000000" w:themeColor="text1"/>
          <w:szCs w:val="24"/>
        </w:rPr>
        <w:t>applicant with Google to remove the reviews</w:t>
      </w:r>
      <w:r w:rsidR="00E144B4" w:rsidRPr="00913095">
        <w:rPr>
          <w:color w:val="000000" w:themeColor="text1"/>
          <w:szCs w:val="24"/>
        </w:rPr>
        <w:t xml:space="preserve">, which to date </w:t>
      </w:r>
      <w:r w:rsidR="00DA43CD" w:rsidRPr="00913095">
        <w:rPr>
          <w:color w:val="000000" w:themeColor="text1"/>
          <w:szCs w:val="24"/>
        </w:rPr>
        <w:t>have been unsuccessful</w:t>
      </w:r>
      <w:r w:rsidR="0074540B" w:rsidRPr="00913095">
        <w:rPr>
          <w:color w:val="000000" w:themeColor="text1"/>
          <w:szCs w:val="24"/>
        </w:rPr>
        <w:t xml:space="preserve">. </w:t>
      </w:r>
    </w:p>
    <w:p w:rsidR="0074540B" w:rsidRPr="00913095" w:rsidRDefault="0074540B" w:rsidP="00593F90">
      <w:pPr>
        <w:pStyle w:val="ParaNumbering"/>
        <w:rPr>
          <w:szCs w:val="24"/>
        </w:rPr>
      </w:pPr>
      <w:r w:rsidRPr="00913095">
        <w:t>Having regard to the affidavit</w:t>
      </w:r>
      <w:r w:rsidR="008843DF" w:rsidRPr="00913095">
        <w:t xml:space="preserve"> </w:t>
      </w:r>
      <w:r w:rsidR="009E48D8" w:rsidRPr="00913095">
        <w:t xml:space="preserve">of </w:t>
      </w:r>
      <w:proofErr w:type="spellStart"/>
      <w:r w:rsidR="009E48D8" w:rsidRPr="00913095">
        <w:t>Ugur</w:t>
      </w:r>
      <w:proofErr w:type="spellEnd"/>
      <w:r w:rsidR="009E48D8" w:rsidRPr="00913095">
        <w:t xml:space="preserve"> </w:t>
      </w:r>
      <w:proofErr w:type="spellStart"/>
      <w:r w:rsidR="009E48D8" w:rsidRPr="00913095">
        <w:t>Nedim</w:t>
      </w:r>
      <w:proofErr w:type="spellEnd"/>
      <w:r w:rsidR="009E48D8" w:rsidRPr="00913095">
        <w:t xml:space="preserve"> affirmed 29 January 2021 and the affidavit of Daniel Garan affirmed 10 March 2021</w:t>
      </w:r>
      <w:r w:rsidR="00FE5F69" w:rsidRPr="00913095">
        <w:t>,</w:t>
      </w:r>
      <w:r w:rsidR="00E93B62" w:rsidRPr="00913095">
        <w:t xml:space="preserve"> </w:t>
      </w:r>
      <w:r w:rsidRPr="00913095">
        <w:t xml:space="preserve">I am satisfied that the prospective applicant </w:t>
      </w:r>
      <w:r w:rsidR="009E48D8" w:rsidRPr="00913095">
        <w:t>has</w:t>
      </w:r>
      <w:r w:rsidR="00E93B62" w:rsidRPr="00913095">
        <w:t xml:space="preserve"> </w:t>
      </w:r>
      <w:r w:rsidRPr="00913095">
        <w:t xml:space="preserve">made reasonable </w:t>
      </w:r>
      <w:r w:rsidRPr="00913095">
        <w:rPr>
          <w:szCs w:val="24"/>
        </w:rPr>
        <w:t xml:space="preserve">inquiries and taken other steps reasonably required in the circumstances, but </w:t>
      </w:r>
      <w:r w:rsidR="00E93B62" w:rsidRPr="00913095">
        <w:rPr>
          <w:szCs w:val="24"/>
        </w:rPr>
        <w:t xml:space="preserve">have </w:t>
      </w:r>
      <w:r w:rsidRPr="00913095">
        <w:rPr>
          <w:szCs w:val="24"/>
        </w:rPr>
        <w:t xml:space="preserve">been unable to ascertain the description </w:t>
      </w:r>
      <w:r w:rsidR="003B1BA5" w:rsidRPr="00913095">
        <w:rPr>
          <w:szCs w:val="24"/>
        </w:rPr>
        <w:t>of the person or persons responsible or believed to be responsible for authoring or publishing the reviews</w:t>
      </w:r>
      <w:r w:rsidRPr="00913095">
        <w:rPr>
          <w:szCs w:val="24"/>
        </w:rPr>
        <w:t xml:space="preserve">. </w:t>
      </w:r>
      <w:r w:rsidR="00E144B4" w:rsidRPr="00913095">
        <w:rPr>
          <w:szCs w:val="24"/>
        </w:rPr>
        <w:t xml:space="preserve">The prospective </w:t>
      </w:r>
      <w:r w:rsidR="00DC6D4C" w:rsidRPr="00913095">
        <w:rPr>
          <w:szCs w:val="24"/>
        </w:rPr>
        <w:t xml:space="preserve">applicant has </w:t>
      </w:r>
      <w:r w:rsidR="00E144B4" w:rsidRPr="00913095">
        <w:rPr>
          <w:szCs w:val="24"/>
        </w:rPr>
        <w:t xml:space="preserve">been in communication with Google about producing the required information. </w:t>
      </w:r>
      <w:r w:rsidR="00593F90" w:rsidRPr="00913095">
        <w:rPr>
          <w:color w:val="000000" w:themeColor="text1"/>
          <w:szCs w:val="24"/>
        </w:rPr>
        <w:t xml:space="preserve">I consider that Google is likely to have or have had control of a document or thing </w:t>
      </w:r>
      <w:r w:rsidR="001E6625" w:rsidRPr="00913095">
        <w:rPr>
          <w:szCs w:val="24"/>
        </w:rPr>
        <w:t xml:space="preserve">that would help ascertain </w:t>
      </w:r>
      <w:r w:rsidRPr="00913095">
        <w:rPr>
          <w:szCs w:val="24"/>
        </w:rPr>
        <w:t xml:space="preserve">the description of the person or persons responsible or believed to be responsible for authoring or </w:t>
      </w:r>
      <w:r w:rsidR="003B1BA5" w:rsidRPr="00913095">
        <w:rPr>
          <w:szCs w:val="24"/>
        </w:rPr>
        <w:t xml:space="preserve">publishing </w:t>
      </w:r>
      <w:r w:rsidR="001E6625" w:rsidRPr="00913095">
        <w:rPr>
          <w:szCs w:val="24"/>
        </w:rPr>
        <w:t>the reviews.</w:t>
      </w:r>
      <w:r w:rsidR="001570F3" w:rsidRPr="00913095">
        <w:rPr>
          <w:w w:val="105"/>
        </w:rPr>
        <w:t xml:space="preserve"> </w:t>
      </w:r>
    </w:p>
    <w:p w:rsidR="0058734B" w:rsidRPr="006518E5" w:rsidRDefault="0058734B" w:rsidP="0058734B">
      <w:pPr>
        <w:pStyle w:val="Heading2"/>
        <w:rPr>
          <w:color w:val="000000" w:themeColor="text1"/>
        </w:rPr>
      </w:pPr>
      <w:r w:rsidRPr="006518E5">
        <w:rPr>
          <w:color w:val="000000" w:themeColor="text1"/>
        </w:rPr>
        <w:t>Conclusion</w:t>
      </w:r>
    </w:p>
    <w:p w:rsidR="009F62FB" w:rsidRPr="006518E5" w:rsidRDefault="001E6625" w:rsidP="007A1DF6">
      <w:pPr>
        <w:pStyle w:val="ParaNumbering"/>
        <w:rPr>
          <w:color w:val="000000" w:themeColor="text1"/>
          <w:szCs w:val="24"/>
        </w:rPr>
      </w:pPr>
      <w:r w:rsidRPr="006518E5">
        <w:rPr>
          <w:color w:val="000000" w:themeColor="text1"/>
        </w:rPr>
        <w:t>Accordingly</w:t>
      </w:r>
      <w:r w:rsidR="007A1DF6" w:rsidRPr="006518E5">
        <w:rPr>
          <w:color w:val="000000" w:themeColor="text1"/>
        </w:rPr>
        <w:t>,</w:t>
      </w:r>
      <w:r w:rsidRPr="006518E5">
        <w:rPr>
          <w:color w:val="000000" w:themeColor="text1"/>
        </w:rPr>
        <w:t xml:space="preserve"> I make the order</w:t>
      </w:r>
      <w:r w:rsidR="00885EAB" w:rsidRPr="006518E5">
        <w:rPr>
          <w:color w:val="000000" w:themeColor="text1"/>
        </w:rPr>
        <w:t>s</w:t>
      </w:r>
      <w:r w:rsidRPr="006518E5">
        <w:rPr>
          <w:color w:val="000000" w:themeColor="text1"/>
        </w:rPr>
        <w:t xml:space="preserve"> </w:t>
      </w:r>
      <w:r w:rsidR="001570F3" w:rsidRPr="006518E5">
        <w:rPr>
          <w:color w:val="000000" w:themeColor="text1"/>
        </w:rPr>
        <w:t>sought.</w:t>
      </w:r>
    </w:p>
    <w:p w:rsidR="003A23CB" w:rsidRPr="006518E5" w:rsidRDefault="003A23CB" w:rsidP="00815065">
      <w:pPr>
        <w:pStyle w:val="BodyText"/>
      </w:pPr>
      <w:bookmarkStart w:id="24" w:name="Certification"/>
    </w:p>
    <w:tbl>
      <w:tblPr>
        <w:tblW w:w="0" w:type="auto"/>
        <w:tblLook w:val="04A0" w:firstRow="1" w:lastRow="0" w:firstColumn="1" w:lastColumn="0" w:noHBand="0" w:noVBand="1"/>
      </w:tblPr>
      <w:tblGrid>
        <w:gridCol w:w="3794"/>
      </w:tblGrid>
      <w:tr w:rsidR="003A23CB" w:rsidRPr="003A23CB">
        <w:tc>
          <w:tcPr>
            <w:tcW w:w="3794" w:type="dxa"/>
            <w:shd w:val="clear" w:color="auto" w:fill="auto"/>
          </w:tcPr>
          <w:p w:rsidR="003A23CB" w:rsidRPr="003A23CB" w:rsidRDefault="003A23CB" w:rsidP="00F05B8D">
            <w:pPr>
              <w:spacing w:line="276" w:lineRule="auto"/>
            </w:pPr>
            <w:r w:rsidRPr="006518E5">
              <w:t xml:space="preserve">I certify that the preceding </w:t>
            </w:r>
            <w:bookmarkStart w:id="25" w:name="NumberWord"/>
            <w:r w:rsidRPr="006518E5">
              <w:t>twenty-four</w:t>
            </w:r>
            <w:bookmarkEnd w:id="25"/>
            <w:r w:rsidRPr="006518E5">
              <w:t xml:space="preserve"> (</w:t>
            </w:r>
            <w:bookmarkStart w:id="26" w:name="NumberNumeral"/>
            <w:r w:rsidRPr="006518E5">
              <w:t>24</w:t>
            </w:r>
            <w:bookmarkEnd w:id="26"/>
            <w:r w:rsidRPr="006518E5">
              <w:t xml:space="preserve">) numbered </w:t>
            </w:r>
            <w:bookmarkStart w:id="27" w:name="CertPara"/>
            <w:r w:rsidRPr="006518E5">
              <w:t>paragraphs are</w:t>
            </w:r>
            <w:bookmarkEnd w:id="27"/>
            <w:r w:rsidRPr="006518E5">
              <w:t xml:space="preserve"> a true copy of the Reasons for Judgment of </w:t>
            </w:r>
            <w:bookmarkStart w:id="28" w:name="bkHonourable"/>
            <w:r w:rsidRPr="006518E5">
              <w:t xml:space="preserve">the Honourable </w:t>
            </w:r>
            <w:bookmarkStart w:id="29" w:name="Justice"/>
            <w:bookmarkEnd w:id="28"/>
            <w:r w:rsidRPr="006518E5">
              <w:t>Justice Abraham</w:t>
            </w:r>
            <w:bookmarkEnd w:id="29"/>
            <w:r w:rsidRPr="006518E5">
              <w:t>.</w:t>
            </w:r>
          </w:p>
        </w:tc>
      </w:tr>
    </w:tbl>
    <w:p w:rsidR="003A23CB" w:rsidRDefault="003A23CB" w:rsidP="00815065">
      <w:pPr>
        <w:pStyle w:val="BodyText"/>
      </w:pPr>
      <w:r>
        <w:lastRenderedPageBreak/>
        <w:t>Associate:</w:t>
      </w:r>
      <w:r w:rsidR="0066660C">
        <w:t xml:space="preserve"> </w:t>
      </w:r>
    </w:p>
    <w:p w:rsidR="003A23CB" w:rsidRDefault="003A23CB" w:rsidP="00815065">
      <w:pPr>
        <w:pStyle w:val="BodyText"/>
      </w:pPr>
    </w:p>
    <w:p w:rsidR="003A23CB" w:rsidRDefault="003A23CB" w:rsidP="00815065">
      <w:pPr>
        <w:pStyle w:val="BodyText"/>
        <w:tabs>
          <w:tab w:val="left" w:pos="1134"/>
        </w:tabs>
      </w:pPr>
      <w:r>
        <w:t>Dated:</w:t>
      </w:r>
      <w:r>
        <w:tab/>
      </w:r>
      <w:r w:rsidR="0045479C">
        <w:t>29 March 2021</w:t>
      </w:r>
    </w:p>
    <w:p w:rsidR="003A23CB" w:rsidRDefault="003A23CB" w:rsidP="00815065">
      <w:pPr>
        <w:pStyle w:val="BodyText"/>
      </w:pPr>
    </w:p>
    <w:bookmarkEnd w:id="24"/>
    <w:p w:rsidR="003A23CB" w:rsidRPr="007A1DF6" w:rsidRDefault="003A23CB" w:rsidP="00EF2E7A">
      <w:pPr>
        <w:pStyle w:val="BodyText"/>
      </w:pPr>
    </w:p>
    <w:sectPr w:rsidR="003A23CB" w:rsidRPr="007A1DF6" w:rsidSect="00A84FD0">
      <w:headerReference w:type="even" r:id="rId14"/>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023" w:rsidRDefault="00B14023">
      <w:pPr>
        <w:spacing w:line="20" w:lineRule="exact"/>
      </w:pPr>
    </w:p>
    <w:p w:rsidR="00B14023" w:rsidRDefault="00B14023"/>
    <w:p w:rsidR="00B14023" w:rsidRDefault="00B14023"/>
  </w:endnote>
  <w:endnote w:type="continuationSeparator" w:id="0">
    <w:p w:rsidR="00B14023" w:rsidRDefault="00B14023">
      <w:r>
        <w:t xml:space="preserve"> </w:t>
      </w:r>
    </w:p>
    <w:p w:rsidR="00B14023" w:rsidRDefault="00B14023"/>
    <w:p w:rsidR="00B14023" w:rsidRDefault="00B14023"/>
  </w:endnote>
  <w:endnote w:type="continuationNotice" w:id="1">
    <w:p w:rsidR="00B14023" w:rsidRDefault="00B14023">
      <w:r>
        <w:t xml:space="preserve"> </w:t>
      </w:r>
    </w:p>
    <w:p w:rsidR="00B14023" w:rsidRDefault="00B14023"/>
    <w:p w:rsidR="00B14023" w:rsidRDefault="00B140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1080BC8D" wp14:editId="08434136">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07AD76"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F05B8D">
          <w:rPr>
            <w:bCs/>
            <w:sz w:val="18"/>
            <w:szCs w:val="18"/>
          </w:rPr>
          <w:t xml:space="preserve">Sydney Criminal Lawyers v Google LLC [2021] FCA 297 </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20D95861" wp14:editId="79F10AAA">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6A118D"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AF219DD1EA754B9A8C4207E5B7DC1570"/>
        </w:placeholder>
        <w:dataBinding w:prefixMappings="xmlns:ns0='http://schemas.globalmacros.com/FCA'" w:xpath="/ns0:root[1]/ns0:Name[1]" w:storeItemID="{687E7CCB-4AA5-44E7-B148-17BA2B6F57C0}"/>
        <w:text w:multiLine="1"/>
      </w:sdtPr>
      <w:sdtEndPr/>
      <w:sdtContent>
        <w:r w:rsidR="00F05B8D">
          <w:rPr>
            <w:bCs/>
            <w:sz w:val="18"/>
            <w:szCs w:val="18"/>
          </w:rPr>
          <w:t xml:space="preserve">Sydney Criminal Lawyers v Google LLC [2021] FCA 297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3D1764">
      <w:rPr>
        <w:bCs/>
        <w:noProof/>
        <w:sz w:val="20"/>
      </w:rPr>
      <w:t>ii</w:t>
    </w:r>
    <w:r w:rsidRPr="00EA7F6D">
      <w:rPr>
        <w:bCs/>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35CDE1B0" wp14:editId="3F5D2F62">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BF442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789CB1A85BB84A618B57C3FB76204FE2"/>
        </w:placeholder>
        <w:dataBinding w:prefixMappings="xmlns:ns0='http://schemas.globalmacros.com/FCA'" w:xpath="/ns0:root[1]/ns0:Name[1]" w:storeItemID="{687E7CCB-4AA5-44E7-B148-17BA2B6F57C0}"/>
        <w:text w:multiLine="1"/>
      </w:sdtPr>
      <w:sdtEndPr/>
      <w:sdtContent>
        <w:r w:rsidR="00F05B8D">
          <w:rPr>
            <w:bCs/>
            <w:sz w:val="18"/>
            <w:szCs w:val="18"/>
          </w:rPr>
          <w:t xml:space="preserve">Sydney Criminal Lawyers v Google LLC [2021] FCA 297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3D1764">
      <w:rPr>
        <w:bCs/>
        <w:noProof/>
        <w:sz w:val="20"/>
      </w:rPr>
      <w:t>i</w:t>
    </w:r>
    <w:r w:rsidRPr="00EA7F6D">
      <w:rPr>
        <w:bCs/>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7E83757A" wp14:editId="506693F7">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E4AEBD"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2CBF6FA7E02D48A29A5BEC6BCD6B35DC"/>
        </w:placeholder>
        <w:dataBinding w:prefixMappings="xmlns:ns0='http://schemas.globalmacros.com/FCA'" w:xpath="/ns0:root[1]/ns0:Name[1]" w:storeItemID="{687E7CCB-4AA5-44E7-B148-17BA2B6F57C0}"/>
        <w:text w:multiLine="1"/>
      </w:sdtPr>
      <w:sdtEndPr/>
      <w:sdtContent>
        <w:r w:rsidR="00F05B8D">
          <w:rPr>
            <w:bCs/>
            <w:sz w:val="18"/>
            <w:szCs w:val="18"/>
          </w:rPr>
          <w:t xml:space="preserve">Sydney Criminal Lawyers v Google LLC [2021] FCA 297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B3027F">
      <w:rPr>
        <w:bCs/>
        <w:noProof/>
        <w:sz w:val="20"/>
      </w:rPr>
      <w:t>6</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57C57200" wp14:editId="26FB309B">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6C3668"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D3F8090BEE86479D9AF40C87D395185D"/>
        </w:placeholder>
        <w:dataBinding w:prefixMappings="xmlns:ns0='http://schemas.globalmacros.com/FCA'" w:xpath="/ns0:root[1]/ns0:Name[1]" w:storeItemID="{687E7CCB-4AA5-44E7-B148-17BA2B6F57C0}"/>
        <w:text w:multiLine="1"/>
      </w:sdtPr>
      <w:sdtEndPr/>
      <w:sdtContent>
        <w:r w:rsidR="00F05B8D">
          <w:rPr>
            <w:bCs/>
            <w:sz w:val="18"/>
            <w:szCs w:val="18"/>
          </w:rPr>
          <w:t xml:space="preserve">Sydney Criminal Lawyers v Google LLC [2021] FCA 297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3D1764">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023" w:rsidRDefault="00B14023"/>
    <w:p w:rsidR="00B14023" w:rsidRDefault="00B14023"/>
    <w:p w:rsidR="00B14023" w:rsidRDefault="00B14023"/>
  </w:footnote>
  <w:footnote w:type="continuationSeparator" w:id="0">
    <w:p w:rsidR="00B14023" w:rsidRDefault="00B14023">
      <w:r>
        <w:continuationSeparator/>
      </w:r>
    </w:p>
    <w:p w:rsidR="00B14023" w:rsidRDefault="00B14023"/>
    <w:p w:rsidR="00B14023" w:rsidRDefault="00B1402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tabs>
        <w:tab w:val="center" w:pos="4512"/>
      </w:tabs>
      <w:suppressAutoHyphen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8" w15:restartNumberingAfterBreak="0">
    <w:nsid w:val="494817A7"/>
    <w:multiLevelType w:val="multilevel"/>
    <w:tmpl w:val="0F0EC90E"/>
    <w:numStyleLink w:val="FCListNo"/>
  </w:abstractNum>
  <w:abstractNum w:abstractNumId="19"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12C4C08"/>
    <w:multiLevelType w:val="hybridMultilevel"/>
    <w:tmpl w:val="98F46F04"/>
    <w:lvl w:ilvl="0" w:tplc="C8BC8C3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4"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19"/>
  </w:num>
  <w:num w:numId="15">
    <w:abstractNumId w:val="20"/>
  </w:num>
  <w:num w:numId="16">
    <w:abstractNumId w:val="24"/>
  </w:num>
  <w:num w:numId="17">
    <w:abstractNumId w:val="13"/>
  </w:num>
  <w:num w:numId="18">
    <w:abstractNumId w:val="23"/>
  </w:num>
  <w:num w:numId="19">
    <w:abstractNumId w:val="11"/>
  </w:num>
  <w:num w:numId="20">
    <w:abstractNumId w:val="17"/>
  </w:num>
  <w:num w:numId="21">
    <w:abstractNumId w:val="15"/>
  </w:num>
  <w:num w:numId="22">
    <w:abstractNumId w:val="16"/>
  </w:num>
  <w:num w:numId="23">
    <w:abstractNumId w:val="18"/>
  </w:num>
  <w:num w:numId="24">
    <w:abstractNumId w:val="10"/>
  </w:num>
  <w:num w:numId="25">
    <w:abstractNumId w:val="10"/>
  </w:num>
  <w:num w:numId="26">
    <w:abstractNumId w:val="18"/>
    <w:lvlOverride w:ilvl="0">
      <w:startOverride w:val="1"/>
    </w:lvlOverride>
  </w:num>
  <w:num w:numId="27">
    <w:abstractNumId w:val="21"/>
  </w:num>
  <w:num w:numId="28">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5734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Seven Consulting Pty Ltd|Declan Boylan"/>
    <w:docVar w:name="CounselParties" w:val="Applicant"/>
    <w:docVar w:name="CounselType" w:val="Counsel for the "/>
    <w:docVar w:name="Court" w:val="Federal Court of Australia"/>
    <w:docVar w:name="Cross1AndAnother" w:val="True"/>
    <w:docVar w:name="Cross1AndOthers" w:val="False"/>
    <w:docVar w:name="Cross2AndAnother" w:val="True"/>
    <w:docVar w:name="Cross2AndOthers" w:val="False"/>
    <w:docVar w:name="Defenders" w:val="(and another named in the Schedule)"/>
    <w:docVar w:name="Division" w:val="N/A"/>
    <w:docVar w:name="DocCreated" w:val="True"/>
    <w:docVar w:name="FileNumbers" w:val="NSD 1078 of 2020"/>
    <w:docVar w:name="grpRadioJudges" w:val="Justice"/>
    <w:docVar w:name="Initiators" w:val="(and another named in the Schedule)"/>
    <w:docVar w:name="Judgdate" w:val="XX"/>
    <w:docVar w:name="Judge" w:val="Abraham"/>
    <w:docVar w:name="lstEntryList" w:val="-1"/>
    <w:docVar w:name="myEntryList" w:val="Counsel for the Applicants=xx"/>
    <w:docVar w:name="NSD" w:val="NSD "/>
    <w:docVar w:name="NumApps" w:val="2"/>
    <w:docVar w:name="NumApps_" w:val="2"/>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N/A FCC, FCoA"/>
    <w:docVar w:name="RadioJudge" w:val="False"/>
    <w:docVar w:name="RadioJustice" w:val="True"/>
    <w:docVar w:name="RadioJustices" w:val="False"/>
    <w:docVar w:name="RESAndAnother" w:val="True"/>
    <w:docVar w:name="RESAndOthers" w:val="False"/>
    <w:docVar w:name="Respondent" w:val="Google LLC"/>
    <w:docVar w:name="ResState" w:val="New South Wales"/>
    <w:docVar w:name="SubArea" w:val="[none]"/>
  </w:docVars>
  <w:rsids>
    <w:rsidRoot w:val="00B14023"/>
    <w:rsid w:val="00000747"/>
    <w:rsid w:val="000115C5"/>
    <w:rsid w:val="0001469E"/>
    <w:rsid w:val="00015993"/>
    <w:rsid w:val="00021CCB"/>
    <w:rsid w:val="00022289"/>
    <w:rsid w:val="00027398"/>
    <w:rsid w:val="0003201A"/>
    <w:rsid w:val="0003207A"/>
    <w:rsid w:val="00032F9F"/>
    <w:rsid w:val="00041C07"/>
    <w:rsid w:val="00045BB7"/>
    <w:rsid w:val="00055719"/>
    <w:rsid w:val="0005641B"/>
    <w:rsid w:val="0006196A"/>
    <w:rsid w:val="00063F1C"/>
    <w:rsid w:val="00066560"/>
    <w:rsid w:val="00071429"/>
    <w:rsid w:val="00081497"/>
    <w:rsid w:val="00085255"/>
    <w:rsid w:val="00093826"/>
    <w:rsid w:val="000A2E76"/>
    <w:rsid w:val="000A4807"/>
    <w:rsid w:val="000A4BE4"/>
    <w:rsid w:val="000C023E"/>
    <w:rsid w:val="000C5195"/>
    <w:rsid w:val="000C62EF"/>
    <w:rsid w:val="000D2137"/>
    <w:rsid w:val="000D3FD2"/>
    <w:rsid w:val="000D4B2E"/>
    <w:rsid w:val="000E3FC8"/>
    <w:rsid w:val="000E7BAE"/>
    <w:rsid w:val="000F133D"/>
    <w:rsid w:val="000F5293"/>
    <w:rsid w:val="0010536B"/>
    <w:rsid w:val="0011145C"/>
    <w:rsid w:val="001128BD"/>
    <w:rsid w:val="0011419D"/>
    <w:rsid w:val="00114B02"/>
    <w:rsid w:val="001226C0"/>
    <w:rsid w:val="00126EC8"/>
    <w:rsid w:val="0012731C"/>
    <w:rsid w:val="00132054"/>
    <w:rsid w:val="00134964"/>
    <w:rsid w:val="001351B9"/>
    <w:rsid w:val="00155CD2"/>
    <w:rsid w:val="001570F3"/>
    <w:rsid w:val="001727A4"/>
    <w:rsid w:val="0017376C"/>
    <w:rsid w:val="001738AB"/>
    <w:rsid w:val="001765E0"/>
    <w:rsid w:val="00177759"/>
    <w:rsid w:val="00180BB3"/>
    <w:rsid w:val="00185E6B"/>
    <w:rsid w:val="00187BBC"/>
    <w:rsid w:val="001932F3"/>
    <w:rsid w:val="001A2B40"/>
    <w:rsid w:val="001A3851"/>
    <w:rsid w:val="001A4309"/>
    <w:rsid w:val="001A46AE"/>
    <w:rsid w:val="001A6C52"/>
    <w:rsid w:val="001B1053"/>
    <w:rsid w:val="001B14AC"/>
    <w:rsid w:val="001B7940"/>
    <w:rsid w:val="001C171A"/>
    <w:rsid w:val="001C37CA"/>
    <w:rsid w:val="001C4085"/>
    <w:rsid w:val="001D4303"/>
    <w:rsid w:val="001D6746"/>
    <w:rsid w:val="001E3B49"/>
    <w:rsid w:val="001E4A05"/>
    <w:rsid w:val="001E6625"/>
    <w:rsid w:val="001E7388"/>
    <w:rsid w:val="001F13DD"/>
    <w:rsid w:val="001F2473"/>
    <w:rsid w:val="001F2DBC"/>
    <w:rsid w:val="001F73E8"/>
    <w:rsid w:val="0020262C"/>
    <w:rsid w:val="00211A3E"/>
    <w:rsid w:val="00215BCA"/>
    <w:rsid w:val="00217AC4"/>
    <w:rsid w:val="00220CC8"/>
    <w:rsid w:val="00221461"/>
    <w:rsid w:val="00224537"/>
    <w:rsid w:val="00235956"/>
    <w:rsid w:val="00243E5E"/>
    <w:rsid w:val="00247C9A"/>
    <w:rsid w:val="0025160C"/>
    <w:rsid w:val="002535D0"/>
    <w:rsid w:val="002539B3"/>
    <w:rsid w:val="00256336"/>
    <w:rsid w:val="00257C3E"/>
    <w:rsid w:val="002602C2"/>
    <w:rsid w:val="002666C9"/>
    <w:rsid w:val="00270136"/>
    <w:rsid w:val="00270FD7"/>
    <w:rsid w:val="00274F5B"/>
    <w:rsid w:val="00280836"/>
    <w:rsid w:val="00282E1A"/>
    <w:rsid w:val="002840F1"/>
    <w:rsid w:val="0029113B"/>
    <w:rsid w:val="002934C0"/>
    <w:rsid w:val="0029764C"/>
    <w:rsid w:val="002A1B50"/>
    <w:rsid w:val="002B0E91"/>
    <w:rsid w:val="002B132C"/>
    <w:rsid w:val="002B3F23"/>
    <w:rsid w:val="002B42D2"/>
    <w:rsid w:val="002B4EB5"/>
    <w:rsid w:val="002B6779"/>
    <w:rsid w:val="002B71C0"/>
    <w:rsid w:val="002B7A34"/>
    <w:rsid w:val="002C31AD"/>
    <w:rsid w:val="002C7385"/>
    <w:rsid w:val="002D2DBB"/>
    <w:rsid w:val="002D37D8"/>
    <w:rsid w:val="002D54A6"/>
    <w:rsid w:val="002E5BF9"/>
    <w:rsid w:val="002E6A7A"/>
    <w:rsid w:val="002F1E49"/>
    <w:rsid w:val="002F4E9C"/>
    <w:rsid w:val="00302F4E"/>
    <w:rsid w:val="0030582B"/>
    <w:rsid w:val="0031256C"/>
    <w:rsid w:val="00314D6C"/>
    <w:rsid w:val="00316D2A"/>
    <w:rsid w:val="00322A7C"/>
    <w:rsid w:val="00322EEC"/>
    <w:rsid w:val="00323061"/>
    <w:rsid w:val="003402D3"/>
    <w:rsid w:val="00343ABC"/>
    <w:rsid w:val="003463FE"/>
    <w:rsid w:val="00347D41"/>
    <w:rsid w:val="003554B3"/>
    <w:rsid w:val="00356632"/>
    <w:rsid w:val="00357C7E"/>
    <w:rsid w:val="003653B6"/>
    <w:rsid w:val="00374CC4"/>
    <w:rsid w:val="003774B2"/>
    <w:rsid w:val="00380F2D"/>
    <w:rsid w:val="003844C0"/>
    <w:rsid w:val="003845A9"/>
    <w:rsid w:val="003850C9"/>
    <w:rsid w:val="00390883"/>
    <w:rsid w:val="003922F8"/>
    <w:rsid w:val="003944FF"/>
    <w:rsid w:val="00395B24"/>
    <w:rsid w:val="003A23CB"/>
    <w:rsid w:val="003A2D38"/>
    <w:rsid w:val="003A7ECC"/>
    <w:rsid w:val="003B1BA5"/>
    <w:rsid w:val="003B2C72"/>
    <w:rsid w:val="003B58B4"/>
    <w:rsid w:val="003C1333"/>
    <w:rsid w:val="003C20FF"/>
    <w:rsid w:val="003C550A"/>
    <w:rsid w:val="003C6055"/>
    <w:rsid w:val="003D1764"/>
    <w:rsid w:val="003D2650"/>
    <w:rsid w:val="003D560C"/>
    <w:rsid w:val="003D5C00"/>
    <w:rsid w:val="003E0FB7"/>
    <w:rsid w:val="003E3154"/>
    <w:rsid w:val="003E5874"/>
    <w:rsid w:val="003E72D3"/>
    <w:rsid w:val="003F193E"/>
    <w:rsid w:val="003F242C"/>
    <w:rsid w:val="003F34F1"/>
    <w:rsid w:val="004104B6"/>
    <w:rsid w:val="00411AE8"/>
    <w:rsid w:val="00413B74"/>
    <w:rsid w:val="004342F3"/>
    <w:rsid w:val="00435C5F"/>
    <w:rsid w:val="00436155"/>
    <w:rsid w:val="00441E98"/>
    <w:rsid w:val="00450F3A"/>
    <w:rsid w:val="004532F7"/>
    <w:rsid w:val="0045479C"/>
    <w:rsid w:val="00464D51"/>
    <w:rsid w:val="00472027"/>
    <w:rsid w:val="004804CF"/>
    <w:rsid w:val="00484962"/>
    <w:rsid w:val="00484F6D"/>
    <w:rsid w:val="00484FB7"/>
    <w:rsid w:val="0048554D"/>
    <w:rsid w:val="0049338A"/>
    <w:rsid w:val="0049417F"/>
    <w:rsid w:val="00496D41"/>
    <w:rsid w:val="004A6602"/>
    <w:rsid w:val="004B3EFA"/>
    <w:rsid w:val="004C2A87"/>
    <w:rsid w:val="004C4D7B"/>
    <w:rsid w:val="004C4ED3"/>
    <w:rsid w:val="004C667B"/>
    <w:rsid w:val="004C7ECD"/>
    <w:rsid w:val="004D2EA5"/>
    <w:rsid w:val="004D32A6"/>
    <w:rsid w:val="004D5128"/>
    <w:rsid w:val="004D53E5"/>
    <w:rsid w:val="004E6DC4"/>
    <w:rsid w:val="004F21C1"/>
    <w:rsid w:val="00501A12"/>
    <w:rsid w:val="00501FAE"/>
    <w:rsid w:val="0050309C"/>
    <w:rsid w:val="00511D42"/>
    <w:rsid w:val="0051327C"/>
    <w:rsid w:val="0051346D"/>
    <w:rsid w:val="00513EAE"/>
    <w:rsid w:val="0051434F"/>
    <w:rsid w:val="00516806"/>
    <w:rsid w:val="0052098C"/>
    <w:rsid w:val="00525A49"/>
    <w:rsid w:val="005262D1"/>
    <w:rsid w:val="00530876"/>
    <w:rsid w:val="00535017"/>
    <w:rsid w:val="00535613"/>
    <w:rsid w:val="005359EB"/>
    <w:rsid w:val="00540CED"/>
    <w:rsid w:val="0054254A"/>
    <w:rsid w:val="0054500B"/>
    <w:rsid w:val="005466B5"/>
    <w:rsid w:val="00554314"/>
    <w:rsid w:val="00562829"/>
    <w:rsid w:val="005629B3"/>
    <w:rsid w:val="005724F6"/>
    <w:rsid w:val="00573AC4"/>
    <w:rsid w:val="005801FC"/>
    <w:rsid w:val="00585BA9"/>
    <w:rsid w:val="0058734B"/>
    <w:rsid w:val="00587359"/>
    <w:rsid w:val="00593F90"/>
    <w:rsid w:val="00595016"/>
    <w:rsid w:val="00597AAE"/>
    <w:rsid w:val="005A222C"/>
    <w:rsid w:val="005A4DF8"/>
    <w:rsid w:val="005A78C8"/>
    <w:rsid w:val="005B1426"/>
    <w:rsid w:val="005C0A8E"/>
    <w:rsid w:val="005C1767"/>
    <w:rsid w:val="005C185C"/>
    <w:rsid w:val="005C42EF"/>
    <w:rsid w:val="005E02F5"/>
    <w:rsid w:val="005E0510"/>
    <w:rsid w:val="005E0610"/>
    <w:rsid w:val="005E176E"/>
    <w:rsid w:val="005E218E"/>
    <w:rsid w:val="005E35A0"/>
    <w:rsid w:val="005F0D1B"/>
    <w:rsid w:val="005F1865"/>
    <w:rsid w:val="006007BD"/>
    <w:rsid w:val="006013C8"/>
    <w:rsid w:val="0060270D"/>
    <w:rsid w:val="00604611"/>
    <w:rsid w:val="00611586"/>
    <w:rsid w:val="00612D26"/>
    <w:rsid w:val="00615855"/>
    <w:rsid w:val="00620DA8"/>
    <w:rsid w:val="00621887"/>
    <w:rsid w:val="00624520"/>
    <w:rsid w:val="006271F5"/>
    <w:rsid w:val="00632300"/>
    <w:rsid w:val="00632BB7"/>
    <w:rsid w:val="00635B36"/>
    <w:rsid w:val="00636871"/>
    <w:rsid w:val="00640EE1"/>
    <w:rsid w:val="00640F4E"/>
    <w:rsid w:val="00643DE0"/>
    <w:rsid w:val="0064437D"/>
    <w:rsid w:val="00644E85"/>
    <w:rsid w:val="006518E5"/>
    <w:rsid w:val="00652C52"/>
    <w:rsid w:val="00660097"/>
    <w:rsid w:val="0066063F"/>
    <w:rsid w:val="00662BB0"/>
    <w:rsid w:val="00663878"/>
    <w:rsid w:val="006656C9"/>
    <w:rsid w:val="0066660C"/>
    <w:rsid w:val="00667773"/>
    <w:rsid w:val="00670743"/>
    <w:rsid w:val="00680A85"/>
    <w:rsid w:val="00681ADF"/>
    <w:rsid w:val="00690EE2"/>
    <w:rsid w:val="00693854"/>
    <w:rsid w:val="00694BEB"/>
    <w:rsid w:val="006A0E20"/>
    <w:rsid w:val="006A24E3"/>
    <w:rsid w:val="006A5560"/>
    <w:rsid w:val="006A5695"/>
    <w:rsid w:val="006B0439"/>
    <w:rsid w:val="006B3904"/>
    <w:rsid w:val="006B5B7D"/>
    <w:rsid w:val="006C1FE4"/>
    <w:rsid w:val="006C5B46"/>
    <w:rsid w:val="006C6E39"/>
    <w:rsid w:val="006D0ECF"/>
    <w:rsid w:val="006D3D5B"/>
    <w:rsid w:val="006D4C92"/>
    <w:rsid w:val="006D4EB6"/>
    <w:rsid w:val="006E35BF"/>
    <w:rsid w:val="006E7850"/>
    <w:rsid w:val="006F46D6"/>
    <w:rsid w:val="007028D9"/>
    <w:rsid w:val="00707218"/>
    <w:rsid w:val="00710D04"/>
    <w:rsid w:val="00712B1D"/>
    <w:rsid w:val="00714695"/>
    <w:rsid w:val="00715751"/>
    <w:rsid w:val="007171BA"/>
    <w:rsid w:val="00717616"/>
    <w:rsid w:val="007325D9"/>
    <w:rsid w:val="0073583B"/>
    <w:rsid w:val="007360CA"/>
    <w:rsid w:val="0074540B"/>
    <w:rsid w:val="0074667B"/>
    <w:rsid w:val="007470BD"/>
    <w:rsid w:val="007556B9"/>
    <w:rsid w:val="00760EC0"/>
    <w:rsid w:val="00764B01"/>
    <w:rsid w:val="007711BD"/>
    <w:rsid w:val="0078003A"/>
    <w:rsid w:val="00780771"/>
    <w:rsid w:val="007929CF"/>
    <w:rsid w:val="007A1DF6"/>
    <w:rsid w:val="007A2522"/>
    <w:rsid w:val="007A49E7"/>
    <w:rsid w:val="007A6F28"/>
    <w:rsid w:val="007B03C6"/>
    <w:rsid w:val="007B0DB1"/>
    <w:rsid w:val="007B5673"/>
    <w:rsid w:val="007B7238"/>
    <w:rsid w:val="007B76FF"/>
    <w:rsid w:val="007C3BF6"/>
    <w:rsid w:val="007C67B3"/>
    <w:rsid w:val="007D0FD2"/>
    <w:rsid w:val="007D2EF8"/>
    <w:rsid w:val="007D41FF"/>
    <w:rsid w:val="007D561F"/>
    <w:rsid w:val="007D7FD2"/>
    <w:rsid w:val="007E13D9"/>
    <w:rsid w:val="007E2AEC"/>
    <w:rsid w:val="007E40AD"/>
    <w:rsid w:val="007E41BE"/>
    <w:rsid w:val="007E4DB6"/>
    <w:rsid w:val="007E6733"/>
    <w:rsid w:val="007E7CD4"/>
    <w:rsid w:val="007F12AC"/>
    <w:rsid w:val="007F4501"/>
    <w:rsid w:val="007F60DF"/>
    <w:rsid w:val="00801800"/>
    <w:rsid w:val="00801861"/>
    <w:rsid w:val="00801B5B"/>
    <w:rsid w:val="008216E7"/>
    <w:rsid w:val="008244CF"/>
    <w:rsid w:val="00825BE6"/>
    <w:rsid w:val="008276B4"/>
    <w:rsid w:val="00831927"/>
    <w:rsid w:val="00837288"/>
    <w:rsid w:val="00841BD3"/>
    <w:rsid w:val="0084273D"/>
    <w:rsid w:val="00844E3F"/>
    <w:rsid w:val="00845A83"/>
    <w:rsid w:val="00846BB9"/>
    <w:rsid w:val="00864444"/>
    <w:rsid w:val="008649D5"/>
    <w:rsid w:val="008712BB"/>
    <w:rsid w:val="008830E7"/>
    <w:rsid w:val="008843DF"/>
    <w:rsid w:val="00885EAB"/>
    <w:rsid w:val="00890EDE"/>
    <w:rsid w:val="00892B38"/>
    <w:rsid w:val="008A1741"/>
    <w:rsid w:val="008A2484"/>
    <w:rsid w:val="008A52F3"/>
    <w:rsid w:val="008C26D9"/>
    <w:rsid w:val="008C6D50"/>
    <w:rsid w:val="008C7167"/>
    <w:rsid w:val="008C7503"/>
    <w:rsid w:val="008D1617"/>
    <w:rsid w:val="008D330F"/>
    <w:rsid w:val="008D48C1"/>
    <w:rsid w:val="008E1BF0"/>
    <w:rsid w:val="008E6315"/>
    <w:rsid w:val="008E69A9"/>
    <w:rsid w:val="008F07FC"/>
    <w:rsid w:val="008F11E0"/>
    <w:rsid w:val="008F3EA7"/>
    <w:rsid w:val="008F7221"/>
    <w:rsid w:val="008F78BC"/>
    <w:rsid w:val="008F7B63"/>
    <w:rsid w:val="008F7D6A"/>
    <w:rsid w:val="00901C86"/>
    <w:rsid w:val="00903603"/>
    <w:rsid w:val="009054CB"/>
    <w:rsid w:val="00911F8D"/>
    <w:rsid w:val="00912F94"/>
    <w:rsid w:val="00913095"/>
    <w:rsid w:val="009171BC"/>
    <w:rsid w:val="0092497E"/>
    <w:rsid w:val="0092590B"/>
    <w:rsid w:val="00925BF3"/>
    <w:rsid w:val="00925E60"/>
    <w:rsid w:val="009264B3"/>
    <w:rsid w:val="009365E0"/>
    <w:rsid w:val="00942BA2"/>
    <w:rsid w:val="009432B7"/>
    <w:rsid w:val="00944328"/>
    <w:rsid w:val="00944C86"/>
    <w:rsid w:val="00947C02"/>
    <w:rsid w:val="00950BE6"/>
    <w:rsid w:val="0095711E"/>
    <w:rsid w:val="00957DE8"/>
    <w:rsid w:val="00960ECB"/>
    <w:rsid w:val="009615D6"/>
    <w:rsid w:val="00967855"/>
    <w:rsid w:val="00974709"/>
    <w:rsid w:val="00980736"/>
    <w:rsid w:val="00981A39"/>
    <w:rsid w:val="00982D56"/>
    <w:rsid w:val="00983DBF"/>
    <w:rsid w:val="00987097"/>
    <w:rsid w:val="00991123"/>
    <w:rsid w:val="00991CAB"/>
    <w:rsid w:val="009A3A9C"/>
    <w:rsid w:val="009B046C"/>
    <w:rsid w:val="009B13FA"/>
    <w:rsid w:val="009B1E2D"/>
    <w:rsid w:val="009C59FB"/>
    <w:rsid w:val="009C6F3B"/>
    <w:rsid w:val="009D1467"/>
    <w:rsid w:val="009D2866"/>
    <w:rsid w:val="009D3A00"/>
    <w:rsid w:val="009D792E"/>
    <w:rsid w:val="009E48D8"/>
    <w:rsid w:val="009E4FA6"/>
    <w:rsid w:val="009E7D93"/>
    <w:rsid w:val="009F0CB1"/>
    <w:rsid w:val="009F3C34"/>
    <w:rsid w:val="009F462C"/>
    <w:rsid w:val="009F5C33"/>
    <w:rsid w:val="009F62FB"/>
    <w:rsid w:val="00A026F0"/>
    <w:rsid w:val="00A03EAC"/>
    <w:rsid w:val="00A04DBB"/>
    <w:rsid w:val="00A07EA0"/>
    <w:rsid w:val="00A11CA6"/>
    <w:rsid w:val="00A20C49"/>
    <w:rsid w:val="00A22932"/>
    <w:rsid w:val="00A269CA"/>
    <w:rsid w:val="00A2754C"/>
    <w:rsid w:val="00A3041A"/>
    <w:rsid w:val="00A336EE"/>
    <w:rsid w:val="00A33F46"/>
    <w:rsid w:val="00A3427E"/>
    <w:rsid w:val="00A359AC"/>
    <w:rsid w:val="00A40F83"/>
    <w:rsid w:val="00A410FB"/>
    <w:rsid w:val="00A41413"/>
    <w:rsid w:val="00A431E6"/>
    <w:rsid w:val="00A436E8"/>
    <w:rsid w:val="00A45FB1"/>
    <w:rsid w:val="00A46CCC"/>
    <w:rsid w:val="00A47996"/>
    <w:rsid w:val="00A51CFE"/>
    <w:rsid w:val="00A5204D"/>
    <w:rsid w:val="00A61605"/>
    <w:rsid w:val="00A65F97"/>
    <w:rsid w:val="00A7297B"/>
    <w:rsid w:val="00A76C13"/>
    <w:rsid w:val="00A84FD0"/>
    <w:rsid w:val="00A92E79"/>
    <w:rsid w:val="00A950B6"/>
    <w:rsid w:val="00A9534C"/>
    <w:rsid w:val="00A95D45"/>
    <w:rsid w:val="00A95FB9"/>
    <w:rsid w:val="00AB1463"/>
    <w:rsid w:val="00AB41C1"/>
    <w:rsid w:val="00AB4CF2"/>
    <w:rsid w:val="00AB5031"/>
    <w:rsid w:val="00AB6CCA"/>
    <w:rsid w:val="00AC223F"/>
    <w:rsid w:val="00AC33B1"/>
    <w:rsid w:val="00AD12A8"/>
    <w:rsid w:val="00AE023F"/>
    <w:rsid w:val="00AE1CEE"/>
    <w:rsid w:val="00AF3577"/>
    <w:rsid w:val="00AF35F9"/>
    <w:rsid w:val="00B0424C"/>
    <w:rsid w:val="00B05C7D"/>
    <w:rsid w:val="00B14023"/>
    <w:rsid w:val="00B15D57"/>
    <w:rsid w:val="00B16347"/>
    <w:rsid w:val="00B17D6E"/>
    <w:rsid w:val="00B2435E"/>
    <w:rsid w:val="00B26D33"/>
    <w:rsid w:val="00B3027F"/>
    <w:rsid w:val="00B346C3"/>
    <w:rsid w:val="00B4005C"/>
    <w:rsid w:val="00B4227E"/>
    <w:rsid w:val="00B4471C"/>
    <w:rsid w:val="00B451A6"/>
    <w:rsid w:val="00B51472"/>
    <w:rsid w:val="00B56D6E"/>
    <w:rsid w:val="00B64347"/>
    <w:rsid w:val="00B657D8"/>
    <w:rsid w:val="00B65DC6"/>
    <w:rsid w:val="00B67AC2"/>
    <w:rsid w:val="00B71B13"/>
    <w:rsid w:val="00B722DE"/>
    <w:rsid w:val="00B751E3"/>
    <w:rsid w:val="00B75BA6"/>
    <w:rsid w:val="00B76C44"/>
    <w:rsid w:val="00B8184A"/>
    <w:rsid w:val="00B82283"/>
    <w:rsid w:val="00B828D8"/>
    <w:rsid w:val="00B83F87"/>
    <w:rsid w:val="00B87CDC"/>
    <w:rsid w:val="00B910C1"/>
    <w:rsid w:val="00BA2CA4"/>
    <w:rsid w:val="00BA2EFA"/>
    <w:rsid w:val="00BA3DBC"/>
    <w:rsid w:val="00BA707A"/>
    <w:rsid w:val="00BB1AFB"/>
    <w:rsid w:val="00BB27AE"/>
    <w:rsid w:val="00BB2DA2"/>
    <w:rsid w:val="00BB56DC"/>
    <w:rsid w:val="00BD06FE"/>
    <w:rsid w:val="00BE183D"/>
    <w:rsid w:val="00BF5D7A"/>
    <w:rsid w:val="00C01C2E"/>
    <w:rsid w:val="00C02D33"/>
    <w:rsid w:val="00C04B53"/>
    <w:rsid w:val="00C1232C"/>
    <w:rsid w:val="00C27C6B"/>
    <w:rsid w:val="00C3594D"/>
    <w:rsid w:val="00C36442"/>
    <w:rsid w:val="00C400CE"/>
    <w:rsid w:val="00C410FD"/>
    <w:rsid w:val="00C457DE"/>
    <w:rsid w:val="00C47DD3"/>
    <w:rsid w:val="00C53562"/>
    <w:rsid w:val="00C539FB"/>
    <w:rsid w:val="00C66E57"/>
    <w:rsid w:val="00C74150"/>
    <w:rsid w:val="00C74206"/>
    <w:rsid w:val="00C75594"/>
    <w:rsid w:val="00C85982"/>
    <w:rsid w:val="00CA0466"/>
    <w:rsid w:val="00CA246D"/>
    <w:rsid w:val="00CA50D9"/>
    <w:rsid w:val="00CB3054"/>
    <w:rsid w:val="00CB5636"/>
    <w:rsid w:val="00CC3EE5"/>
    <w:rsid w:val="00CE425C"/>
    <w:rsid w:val="00CE58AC"/>
    <w:rsid w:val="00CF5A80"/>
    <w:rsid w:val="00D03D10"/>
    <w:rsid w:val="00D045EE"/>
    <w:rsid w:val="00D05091"/>
    <w:rsid w:val="00D10CA6"/>
    <w:rsid w:val="00D10F21"/>
    <w:rsid w:val="00D134CF"/>
    <w:rsid w:val="00D1573B"/>
    <w:rsid w:val="00D24806"/>
    <w:rsid w:val="00D34040"/>
    <w:rsid w:val="00D34E69"/>
    <w:rsid w:val="00D36C78"/>
    <w:rsid w:val="00D375EE"/>
    <w:rsid w:val="00D4583D"/>
    <w:rsid w:val="00D55AE8"/>
    <w:rsid w:val="00D56056"/>
    <w:rsid w:val="00D6085F"/>
    <w:rsid w:val="00D62699"/>
    <w:rsid w:val="00D778E9"/>
    <w:rsid w:val="00D812BF"/>
    <w:rsid w:val="00D82620"/>
    <w:rsid w:val="00D85707"/>
    <w:rsid w:val="00D87517"/>
    <w:rsid w:val="00D9725F"/>
    <w:rsid w:val="00DA01B1"/>
    <w:rsid w:val="00DA11A2"/>
    <w:rsid w:val="00DA14ED"/>
    <w:rsid w:val="00DA26D6"/>
    <w:rsid w:val="00DA43CD"/>
    <w:rsid w:val="00DB2EF1"/>
    <w:rsid w:val="00DB3DE1"/>
    <w:rsid w:val="00DB5DA0"/>
    <w:rsid w:val="00DB716C"/>
    <w:rsid w:val="00DC5C85"/>
    <w:rsid w:val="00DC6D4C"/>
    <w:rsid w:val="00DC7C5D"/>
    <w:rsid w:val="00DD4236"/>
    <w:rsid w:val="00DD44F1"/>
    <w:rsid w:val="00DD6957"/>
    <w:rsid w:val="00DD6E7A"/>
    <w:rsid w:val="00DE3067"/>
    <w:rsid w:val="00DF3EEE"/>
    <w:rsid w:val="00DF75E1"/>
    <w:rsid w:val="00E027BC"/>
    <w:rsid w:val="00E10F0D"/>
    <w:rsid w:val="00E144B4"/>
    <w:rsid w:val="00E14EA5"/>
    <w:rsid w:val="00E2070E"/>
    <w:rsid w:val="00E21133"/>
    <w:rsid w:val="00E2327E"/>
    <w:rsid w:val="00E266EF"/>
    <w:rsid w:val="00E47428"/>
    <w:rsid w:val="00E56C8E"/>
    <w:rsid w:val="00E5716B"/>
    <w:rsid w:val="00E57F1F"/>
    <w:rsid w:val="00E66B9F"/>
    <w:rsid w:val="00E70A6A"/>
    <w:rsid w:val="00E710D6"/>
    <w:rsid w:val="00E73881"/>
    <w:rsid w:val="00E73DA4"/>
    <w:rsid w:val="00E76E45"/>
    <w:rsid w:val="00E777C9"/>
    <w:rsid w:val="00E81DA6"/>
    <w:rsid w:val="00E84212"/>
    <w:rsid w:val="00E9086C"/>
    <w:rsid w:val="00E90AAA"/>
    <w:rsid w:val="00E91A0F"/>
    <w:rsid w:val="00E93B62"/>
    <w:rsid w:val="00E94A71"/>
    <w:rsid w:val="00E94CBF"/>
    <w:rsid w:val="00E97FAF"/>
    <w:rsid w:val="00EA03CE"/>
    <w:rsid w:val="00EA23E5"/>
    <w:rsid w:val="00EA4E2E"/>
    <w:rsid w:val="00EA7106"/>
    <w:rsid w:val="00EB2417"/>
    <w:rsid w:val="00EB2CCB"/>
    <w:rsid w:val="00EB7A25"/>
    <w:rsid w:val="00EC0F3E"/>
    <w:rsid w:val="00EC57A7"/>
    <w:rsid w:val="00EC5E1E"/>
    <w:rsid w:val="00ED0817"/>
    <w:rsid w:val="00ED2EDA"/>
    <w:rsid w:val="00ED7DD9"/>
    <w:rsid w:val="00EE2439"/>
    <w:rsid w:val="00EE445B"/>
    <w:rsid w:val="00EF2E7A"/>
    <w:rsid w:val="00EF3113"/>
    <w:rsid w:val="00EF3F84"/>
    <w:rsid w:val="00F05B8D"/>
    <w:rsid w:val="00F176AC"/>
    <w:rsid w:val="00F26F28"/>
    <w:rsid w:val="00F27714"/>
    <w:rsid w:val="00F3276E"/>
    <w:rsid w:val="00F33D3C"/>
    <w:rsid w:val="00F37A91"/>
    <w:rsid w:val="00F408A0"/>
    <w:rsid w:val="00F45CF5"/>
    <w:rsid w:val="00F46B84"/>
    <w:rsid w:val="00F47DB0"/>
    <w:rsid w:val="00F50C3F"/>
    <w:rsid w:val="00F50E34"/>
    <w:rsid w:val="00F53EF7"/>
    <w:rsid w:val="00F54BF2"/>
    <w:rsid w:val="00F775AC"/>
    <w:rsid w:val="00F82622"/>
    <w:rsid w:val="00F92355"/>
    <w:rsid w:val="00F93963"/>
    <w:rsid w:val="00F94291"/>
    <w:rsid w:val="00FA298A"/>
    <w:rsid w:val="00FA5B66"/>
    <w:rsid w:val="00FA797F"/>
    <w:rsid w:val="00FB30EB"/>
    <w:rsid w:val="00FB7982"/>
    <w:rsid w:val="00FC0734"/>
    <w:rsid w:val="00FC0FC5"/>
    <w:rsid w:val="00FC588F"/>
    <w:rsid w:val="00FC6879"/>
    <w:rsid w:val="00FE1B30"/>
    <w:rsid w:val="00FE5F69"/>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docId w15:val="{7D068F3B-F48C-4DA8-9A82-6991701D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3"/>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uiPriority w:val="99"/>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3774B2"/>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3774B2"/>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3774B2"/>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3774B2"/>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3774B2"/>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323061"/>
    <w:pPr>
      <w:tabs>
        <w:tab w:val="right" w:leader="dot" w:pos="9072"/>
      </w:tabs>
      <w:spacing w:before="120" w:after="60" w:line="240" w:lineRule="auto"/>
      <w:ind w:left="2127" w:hanging="709"/>
      <w:jc w:val="left"/>
    </w:pPr>
  </w:style>
  <w:style w:type="paragraph" w:customStyle="1" w:styleId="bTOC8">
    <w:name w:val="bTOC 8"/>
    <w:basedOn w:val="Normal"/>
    <w:semiHidden/>
    <w:rsid w:val="00323061"/>
    <w:pPr>
      <w:keepNext/>
      <w:tabs>
        <w:tab w:val="right" w:leader="dot" w:pos="9072"/>
      </w:tabs>
      <w:spacing w:before="120" w:after="60" w:line="240" w:lineRule="auto"/>
      <w:ind w:left="3260" w:hanging="1134"/>
      <w:jc w:val="left"/>
    </w:pPr>
  </w:style>
  <w:style w:type="paragraph" w:customStyle="1" w:styleId="bTOC9">
    <w:name w:val="bTOC 9"/>
    <w:basedOn w:val="Normal"/>
    <w:semiHidden/>
    <w:rsid w:val="00323061"/>
    <w:pPr>
      <w:keepNext/>
      <w:tabs>
        <w:tab w:val="right" w:leader="dot" w:pos="9072"/>
      </w:tabs>
      <w:spacing w:before="120" w:after="60" w:line="240" w:lineRule="auto"/>
      <w:ind w:left="3969" w:hanging="1134"/>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E445B"/>
    <w:pPr>
      <w:numPr>
        <w:numId w:val="20"/>
      </w:numPr>
      <w:ind w:hanging="720"/>
    </w:pPr>
  </w:style>
  <w:style w:type="paragraph" w:customStyle="1" w:styleId="Order1">
    <w:name w:val="Order 1"/>
    <w:basedOn w:val="Normal"/>
    <w:rsid w:val="004104B6"/>
    <w:pPr>
      <w:numPr>
        <w:numId w:val="21"/>
      </w:numPr>
      <w:spacing w:before="60" w:after="60"/>
    </w:pPr>
  </w:style>
  <w:style w:type="numbering" w:customStyle="1" w:styleId="FCOrders">
    <w:name w:val="FCOrders"/>
    <w:uiPriority w:val="99"/>
    <w:rsid w:val="004104B6"/>
    <w:pPr>
      <w:numPr>
        <w:numId w:val="21"/>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2"/>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5"/>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4"/>
      </w:numPr>
    </w:pPr>
  </w:style>
  <w:style w:type="paragraph" w:customStyle="1" w:styleId="Order4">
    <w:name w:val="Order 4"/>
    <w:basedOn w:val="Order3"/>
    <w:rsid w:val="004104B6"/>
    <w:pPr>
      <w:numPr>
        <w:ilvl w:val="3"/>
      </w:numPr>
    </w:pPr>
  </w:style>
  <w:style w:type="paragraph" w:styleId="ListParagraph">
    <w:name w:val="List Paragraph"/>
    <w:basedOn w:val="Normal"/>
    <w:uiPriority w:val="1"/>
    <w:qFormat/>
    <w:rsid w:val="00EE2439"/>
    <w:pPr>
      <w:widowControl w:val="0"/>
      <w:autoSpaceDE w:val="0"/>
      <w:autoSpaceDN w:val="0"/>
      <w:spacing w:line="240" w:lineRule="auto"/>
      <w:ind w:left="1505" w:hanging="458"/>
      <w:jc w:val="left"/>
    </w:pPr>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804628">
      <w:bodyDiv w:val="1"/>
      <w:marLeft w:val="0"/>
      <w:marRight w:val="0"/>
      <w:marTop w:val="0"/>
      <w:marBottom w:val="0"/>
      <w:divBdr>
        <w:top w:val="none" w:sz="0" w:space="0" w:color="auto"/>
        <w:left w:val="none" w:sz="0" w:space="0" w:color="auto"/>
        <w:bottom w:val="none" w:sz="0" w:space="0" w:color="auto"/>
        <w:right w:val="none" w:sz="0" w:space="0" w:color="auto"/>
      </w:divBdr>
      <w:divsChild>
        <w:div w:id="718551004">
          <w:marLeft w:val="0"/>
          <w:marRight w:val="0"/>
          <w:marTop w:val="0"/>
          <w:marBottom w:val="0"/>
          <w:divBdr>
            <w:top w:val="none" w:sz="0" w:space="0" w:color="auto"/>
            <w:left w:val="none" w:sz="0" w:space="0" w:color="auto"/>
            <w:bottom w:val="none" w:sz="0" w:space="0" w:color="auto"/>
            <w:right w:val="none" w:sz="0" w:space="0" w:color="auto"/>
          </w:divBdr>
          <w:divsChild>
            <w:div w:id="1836724182">
              <w:marLeft w:val="0"/>
              <w:marRight w:val="0"/>
              <w:marTop w:val="0"/>
              <w:marBottom w:val="0"/>
              <w:divBdr>
                <w:top w:val="none" w:sz="0" w:space="0" w:color="auto"/>
                <w:left w:val="none" w:sz="0" w:space="0" w:color="auto"/>
                <w:bottom w:val="none" w:sz="0" w:space="0" w:color="auto"/>
                <w:right w:val="none" w:sz="0" w:space="0" w:color="auto"/>
              </w:divBdr>
              <w:divsChild>
                <w:div w:id="573244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9374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8.austlii.edu.au/cgi-bin/viewdoc/au/cases/cth/FCA/2020/371.html"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murad\AppData\Roaming\Microsoft\Template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618B925BF94634B77083AD3E09299C"/>
        <w:category>
          <w:name w:val="General"/>
          <w:gallery w:val="placeholder"/>
        </w:category>
        <w:types>
          <w:type w:val="bbPlcHdr"/>
        </w:types>
        <w:behaviors>
          <w:behavior w:val="content"/>
        </w:behaviors>
        <w:guid w:val="{8F8419A6-A144-4AAA-B95C-B5F8914C0AB7}"/>
      </w:docPartPr>
      <w:docPartBody>
        <w:p w:rsidR="00BE70A8" w:rsidRDefault="00BE70A8">
          <w:pPr>
            <w:pStyle w:val="4B618B925BF94634B77083AD3E09299C"/>
          </w:pPr>
          <w:r>
            <w:rPr>
              <w:rStyle w:val="PlaceholderText"/>
            </w:rPr>
            <w:t>MNC Text</w:t>
          </w:r>
        </w:p>
      </w:docPartBody>
    </w:docPart>
    <w:docPart>
      <w:docPartPr>
        <w:name w:val="AF219DD1EA754B9A8C4207E5B7DC1570"/>
        <w:category>
          <w:name w:val="General"/>
          <w:gallery w:val="placeholder"/>
        </w:category>
        <w:types>
          <w:type w:val="bbPlcHdr"/>
        </w:types>
        <w:behaviors>
          <w:behavior w:val="content"/>
        </w:behaviors>
        <w:guid w:val="{773CC954-093C-45C2-ABDA-B5EED4F43FD1}"/>
      </w:docPartPr>
      <w:docPartBody>
        <w:p w:rsidR="00BE70A8" w:rsidRDefault="00BE70A8">
          <w:pPr>
            <w:pStyle w:val="AF219DD1EA754B9A8C4207E5B7DC1570"/>
          </w:pPr>
          <w:r w:rsidRPr="005C44BE">
            <w:rPr>
              <w:rStyle w:val="PlaceholderText"/>
            </w:rPr>
            <w:t>Click or tap here to enter text.</w:t>
          </w:r>
        </w:p>
      </w:docPartBody>
    </w:docPart>
    <w:docPart>
      <w:docPartPr>
        <w:name w:val="789CB1A85BB84A618B57C3FB76204FE2"/>
        <w:category>
          <w:name w:val="General"/>
          <w:gallery w:val="placeholder"/>
        </w:category>
        <w:types>
          <w:type w:val="bbPlcHdr"/>
        </w:types>
        <w:behaviors>
          <w:behavior w:val="content"/>
        </w:behaviors>
        <w:guid w:val="{3F8FE681-58B5-4621-AC73-BBD641A468C9}"/>
      </w:docPartPr>
      <w:docPartBody>
        <w:p w:rsidR="00BE70A8" w:rsidRDefault="00BE70A8">
          <w:pPr>
            <w:pStyle w:val="789CB1A85BB84A618B57C3FB76204FE2"/>
          </w:pPr>
          <w:r w:rsidRPr="005C44BE">
            <w:rPr>
              <w:rStyle w:val="PlaceholderText"/>
            </w:rPr>
            <w:t>Click or tap here to enter text.</w:t>
          </w:r>
        </w:p>
      </w:docPartBody>
    </w:docPart>
    <w:docPart>
      <w:docPartPr>
        <w:name w:val="2CBF6FA7E02D48A29A5BEC6BCD6B35DC"/>
        <w:category>
          <w:name w:val="General"/>
          <w:gallery w:val="placeholder"/>
        </w:category>
        <w:types>
          <w:type w:val="bbPlcHdr"/>
        </w:types>
        <w:behaviors>
          <w:behavior w:val="content"/>
        </w:behaviors>
        <w:guid w:val="{D940EFE0-132B-42B8-BB91-2A77DFCD8839}"/>
      </w:docPartPr>
      <w:docPartBody>
        <w:p w:rsidR="00BE70A8" w:rsidRDefault="00BE70A8">
          <w:pPr>
            <w:pStyle w:val="2CBF6FA7E02D48A29A5BEC6BCD6B35DC"/>
          </w:pPr>
          <w:r w:rsidRPr="005C44BE">
            <w:rPr>
              <w:rStyle w:val="PlaceholderText"/>
            </w:rPr>
            <w:t>Click or tap here to enter text.</w:t>
          </w:r>
        </w:p>
      </w:docPartBody>
    </w:docPart>
    <w:docPart>
      <w:docPartPr>
        <w:name w:val="D3F8090BEE86479D9AF40C87D395185D"/>
        <w:category>
          <w:name w:val="General"/>
          <w:gallery w:val="placeholder"/>
        </w:category>
        <w:types>
          <w:type w:val="bbPlcHdr"/>
        </w:types>
        <w:behaviors>
          <w:behavior w:val="content"/>
        </w:behaviors>
        <w:guid w:val="{F2255CE3-F877-4B6A-AF5D-85A086936ACB}"/>
      </w:docPartPr>
      <w:docPartBody>
        <w:p w:rsidR="00BE70A8" w:rsidRDefault="00BE70A8">
          <w:pPr>
            <w:pStyle w:val="D3F8090BEE86479D9AF40C87D395185D"/>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0A8"/>
    <w:rsid w:val="00BE70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B618B925BF94634B77083AD3E09299C">
    <w:name w:val="4B618B925BF94634B77083AD3E09299C"/>
  </w:style>
  <w:style w:type="paragraph" w:customStyle="1" w:styleId="AF219DD1EA754B9A8C4207E5B7DC1570">
    <w:name w:val="AF219DD1EA754B9A8C4207E5B7DC1570"/>
  </w:style>
  <w:style w:type="paragraph" w:customStyle="1" w:styleId="789CB1A85BB84A618B57C3FB76204FE2">
    <w:name w:val="789CB1A85BB84A618B57C3FB76204FE2"/>
  </w:style>
  <w:style w:type="paragraph" w:customStyle="1" w:styleId="2CBF6FA7E02D48A29A5BEC6BCD6B35DC">
    <w:name w:val="2CBF6FA7E02D48A29A5BEC6BCD6B35DC"/>
  </w:style>
  <w:style w:type="paragraph" w:customStyle="1" w:styleId="D3F8090BEE86479D9AF40C87D395185D">
    <w:name w:val="D3F8090BEE86479D9AF40C87D39518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xmlns="http://schemas.globalmacros.com/FCA">
  <Name>Sydney Criminal Lawyers v Google LLC [2021] FCA 297 </Name>
</root>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10</Pages>
  <Words>2423</Words>
  <Characters>12442</Characters>
  <Application>Microsoft Office Word</Application>
  <DocSecurity>0</DocSecurity>
  <Lines>296</Lines>
  <Paragraphs>137</Paragraphs>
  <ScaleCrop>false</ScaleCrop>
  <HeadingPairs>
    <vt:vector size="2" baseType="variant">
      <vt:variant>
        <vt:lpstr>Title</vt:lpstr>
      </vt:variant>
      <vt:variant>
        <vt:i4>1</vt:i4>
      </vt:variant>
    </vt:vector>
  </HeadingPairs>
  <TitlesOfParts>
    <vt:vector size="1" baseType="lpstr">
      <vt:lpstr>Sydney Criminal Lawyers v Google LLC [2021] FCA 297</vt:lpstr>
    </vt:vector>
  </TitlesOfParts>
  <Company>Federal Court of Australia</Company>
  <LinksUpToDate>false</LinksUpToDate>
  <CharactersWithSpaces>14728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Sydney Criminal Lawyers v Google LLC [2021] FCA 297</dc:title>
  <dc:creator>Federal Court of Australia</dc:creator>
  <cp:lastModifiedBy>Federal Court of Australia</cp:lastModifiedBy>
  <cp:revision>5</cp:revision>
  <cp:lastPrinted>2021-03-28T23:18:00Z</cp:lastPrinted>
  <dcterms:created xsi:type="dcterms:W3CDTF">2021-03-29T04:05:00Z</dcterms:created>
  <dcterms:modified xsi:type="dcterms:W3CDTF">2021-03-29T04:06:00Z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New South Wales</vt:lpwstr>
  </property>
  <property fmtid="{D5CDD505-2E9C-101B-9397-08002B2CF9AE}" pid="13" name="Division">
    <vt:lpwstr/>
  </property>
  <property fmtid="{D5CDD505-2E9C-101B-9397-08002B2CF9AE}" pid="14" name="FileNo">
    <vt:lpwstr>&lt;FILE NO&gt;</vt:lpwstr>
  </property>
  <property fmtid="{D5CDD505-2E9C-101B-9397-08002B2CF9AE}" pid="15" name="Practice Area">
    <vt:lpwstr>N/A FCC, FCoA</vt:lpwstr>
  </property>
  <property fmtid="{D5CDD505-2E9C-101B-9397-08002B2CF9AE}" pid="16" name="Court">
    <vt:lpwstr>Federal Court of Australia</vt:lpwstr>
  </property>
  <property fmtid="{D5CDD505-2E9C-101B-9397-08002B2CF9AE}" pid="17" name="Sub Area">
    <vt:lpwstr>Delete these rows - not required</vt:lpwstr>
  </property>
  <property fmtid="{D5CDD505-2E9C-101B-9397-08002B2CF9AE}" pid="18" name="AppealFrom">
    <vt:lpwstr>&lt;AppealFrom&gt;</vt:lpwstr>
  </property>
  <property fmtid="{D5CDD505-2E9C-101B-9397-08002B2CF9AE}" pid="19" name="Judge">
    <vt:lpwstr>Judge</vt:lpwstr>
  </property>
  <property fmtid="{D5CDD505-2E9C-101B-9397-08002B2CF9AE}" pid="20" name="Judgment_dated">
    <vt:lpwstr>Judgment_dated</vt:lpwstr>
  </property>
  <property fmtid="{D5CDD505-2E9C-101B-9397-08002B2CF9AE}" pid="21" name="Legislation">
    <vt:lpwstr>Legislation</vt:lpwstr>
  </property>
  <property fmtid="{D5CDD505-2E9C-101B-9397-08002B2CF9AE}" pid="22" name="Catchwords">
    <vt:lpwstr>Catchwords</vt:lpwstr>
  </property>
  <property fmtid="{D5CDD505-2E9C-101B-9397-08002B2CF9AE}" pid="23" name="Words_Phrases">
    <vt:lpwstr>WordsPhrases</vt:lpwstr>
  </property>
  <property fmtid="{D5CDD505-2E9C-101B-9397-08002B2CF9AE}" pid="24" name="Cases_Cited">
    <vt:lpwstr>CasesCited</vt:lpwstr>
  </property>
  <property fmtid="{D5CDD505-2E9C-101B-9397-08002B2CF9AE}" pid="25" name="File_Number">
    <vt:lpwstr>Num</vt:lpwstr>
  </property>
  <property fmtid="{D5CDD505-2E9C-101B-9397-08002B2CF9AE}" pid="26" name="State">
    <vt:lpwstr>State</vt:lpwstr>
  </property>
</Properties>
</file>